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3FAD" w14:textId="2FEA59B4" w:rsidR="7F28D4A5" w:rsidRDefault="7F28D4A5" w:rsidP="4ADCE5A7">
      <w:pPr>
        <w:jc w:val="center"/>
        <w:rPr>
          <w:rFonts w:ascii="Cambria" w:eastAsia="Cambria" w:hAnsi="Cambria"/>
          <w:b/>
          <w:bCs/>
          <w:color w:val="000000" w:themeColor="text1"/>
          <w:sz w:val="28"/>
          <w:szCs w:val="28"/>
        </w:rPr>
      </w:pPr>
      <w:proofErr w:type="spellStart"/>
      <w:r w:rsidRPr="4ADCE5A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Пријавн</w:t>
      </w:r>
      <w:r w:rsidR="23BF04A8" w:rsidRPr="4ADCE5A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и</w:t>
      </w:r>
      <w:proofErr w:type="spellEnd"/>
      <w:r w:rsidRPr="4ADCE5A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4ADCE5A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формулар</w:t>
      </w:r>
      <w:proofErr w:type="spellEnd"/>
      <w:r w:rsidRPr="4ADCE5A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4ADCE5A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Образац</w:t>
      </w:r>
      <w:proofErr w:type="spellEnd"/>
      <w:r w:rsidRPr="4ADCE5A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1)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420"/>
      </w:tblGrid>
      <w:tr w:rsidR="00335CA6" w:rsidRPr="00FB2192" w14:paraId="38BA7F1F" w14:textId="77777777" w:rsidTr="4ADCE5A7">
        <w:trPr>
          <w:trHeight w:val="926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F46884" w14:textId="77777777" w:rsidR="00335CA6" w:rsidRPr="00FB2192" w:rsidRDefault="00335CA6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  <w:p w14:paraId="1A5A7BC7" w14:textId="135A8593" w:rsidR="00335CA6" w:rsidRPr="00FB2192" w:rsidRDefault="00335CA6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>Име и презиме</w:t>
            </w:r>
          </w:p>
          <w:p w14:paraId="1C4B4375" w14:textId="77777777" w:rsidR="00335CA6" w:rsidRPr="00FB2192" w:rsidRDefault="00335CA6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1E5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b/>
                <w:lang w:val="sr-Cyrl-RS"/>
              </w:rPr>
            </w:pPr>
            <w:r w:rsidRPr="00FB2192">
              <w:rPr>
                <w:rFonts w:ascii="Arial" w:eastAsia="Calibri" w:hAnsi="Arial" w:cs="Arial"/>
                <w:lang w:val="sr-Cyrl-RS"/>
              </w:rPr>
              <w:t xml:space="preserve"> </w:t>
            </w:r>
          </w:p>
        </w:tc>
      </w:tr>
      <w:tr w:rsidR="00E50884" w:rsidRPr="00FB2192" w14:paraId="776263C1" w14:textId="77777777" w:rsidTr="4ADCE5A7">
        <w:trPr>
          <w:trHeight w:val="1214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1636E5" w14:textId="514BAF51" w:rsidR="00E50884" w:rsidRPr="00FB2192" w:rsidRDefault="00E50884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BA"/>
              </w:rPr>
            </w:pPr>
            <w:r w:rsidRPr="00FB2192">
              <w:rPr>
                <w:rFonts w:ascii="Arial" w:eastAsia="Times New Roman" w:hAnsi="Arial" w:cs="Arial"/>
                <w:b/>
                <w:bCs/>
                <w:lang w:val="sr-Cyrl-BA"/>
              </w:rPr>
              <w:t>Датум рођења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C66" w14:textId="77777777" w:rsidR="00E50884" w:rsidRPr="00FB2192" w:rsidRDefault="00E50884" w:rsidP="004830DE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</w:tc>
      </w:tr>
      <w:tr w:rsidR="00335CA6" w:rsidRPr="00FB2192" w14:paraId="48E4C87F" w14:textId="77777777" w:rsidTr="4ADCE5A7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5AB9330" w14:textId="6EEBCF3C" w:rsidR="00335CA6" w:rsidRPr="00FB2192" w:rsidRDefault="04D8AAA9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4ADCE5A7">
              <w:rPr>
                <w:rFonts w:ascii="Arial" w:eastAsia="Times New Roman" w:hAnsi="Arial" w:cs="Arial"/>
                <w:b/>
                <w:bCs/>
                <w:lang w:val="sr-Cyrl-BA"/>
              </w:rPr>
              <w:t xml:space="preserve">Адреса </w:t>
            </w:r>
            <w:r w:rsidR="281A4D43"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>боравишта</w:t>
            </w:r>
            <w:r w:rsidR="00335CA6"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 и пребивалишт</w:t>
            </w:r>
            <w:r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>а (ако се разликују)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ADB" w14:textId="77777777" w:rsidR="00335CA6" w:rsidRPr="00FB2192" w:rsidRDefault="00335CA6" w:rsidP="004830DE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  <w:p w14:paraId="1AEDB50C" w14:textId="77777777" w:rsidR="00335CA6" w:rsidRPr="00FB2192" w:rsidRDefault="00335CA6" w:rsidP="004830DE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  <w:p w14:paraId="2C475DC3" w14:textId="77777777" w:rsidR="00335CA6" w:rsidRPr="00FB2192" w:rsidRDefault="00335CA6" w:rsidP="004830DE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</w:tc>
      </w:tr>
      <w:tr w:rsidR="00335CA6" w:rsidRPr="00FB2192" w14:paraId="0290351F" w14:textId="77777777" w:rsidTr="4ADCE5A7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BEC94FE" w14:textId="2DFEB43C" w:rsidR="00335CA6" w:rsidRPr="00FB2192" w:rsidRDefault="04D8AAA9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>Контакт телефон и</w:t>
            </w:r>
            <w:r w:rsidR="4C053513"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 имејл-</w:t>
            </w:r>
            <w:r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>адреса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9A7C" w14:textId="77777777" w:rsidR="00335CA6" w:rsidRPr="00FB2192" w:rsidRDefault="00335CA6" w:rsidP="004830DE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  <w:p w14:paraId="7A5F4216" w14:textId="77777777" w:rsidR="00335CA6" w:rsidRPr="00FB2192" w:rsidRDefault="00335CA6" w:rsidP="004830DE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  <w:p w14:paraId="33774B4A" w14:textId="77777777" w:rsidR="00335CA6" w:rsidRPr="00FB2192" w:rsidRDefault="00335CA6" w:rsidP="004830DE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</w:tc>
      </w:tr>
      <w:tr w:rsidR="00FB2192" w:rsidRPr="00FB2192" w14:paraId="773857D0" w14:textId="77777777" w:rsidTr="4ADCE5A7">
        <w:trPr>
          <w:trHeight w:val="1471"/>
          <w:jc w:val="center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529491" w14:textId="5DA54A09" w:rsidR="00FB2192" w:rsidRPr="00FB2192" w:rsidRDefault="04D8AAA9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>Образовање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6243" w14:textId="291B7DB9" w:rsidR="00FB2192" w:rsidRPr="00FB2192" w:rsidRDefault="00FB2192" w:rsidP="004830DE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FB2192">
              <w:rPr>
                <w:rFonts w:ascii="Arial" w:eastAsia="Calibri" w:hAnsi="Arial" w:cs="Arial"/>
                <w:b/>
                <w:bCs/>
                <w:lang w:val="sr-Cyrl-RS"/>
              </w:rPr>
              <w:t>Формално:</w:t>
            </w:r>
          </w:p>
        </w:tc>
      </w:tr>
      <w:tr w:rsidR="00FB2192" w:rsidRPr="00FB2192" w14:paraId="500C5248" w14:textId="77777777" w:rsidTr="4ADCE5A7">
        <w:trPr>
          <w:trHeight w:val="1333"/>
          <w:jc w:val="center"/>
        </w:trPr>
        <w:tc>
          <w:tcPr>
            <w:tcW w:w="4369" w:type="dxa"/>
            <w:vMerge/>
            <w:vAlign w:val="center"/>
          </w:tcPr>
          <w:p w14:paraId="34D8A8FD" w14:textId="77777777" w:rsidR="00FB2192" w:rsidRPr="00FB2192" w:rsidRDefault="00FB2192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E25" w14:textId="790D19EE" w:rsidR="00FB2192" w:rsidRPr="00FB2192" w:rsidRDefault="00FB2192" w:rsidP="004830DE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FB2192">
              <w:rPr>
                <w:rFonts w:ascii="Arial" w:eastAsia="Calibri" w:hAnsi="Arial" w:cs="Arial"/>
                <w:b/>
                <w:bCs/>
                <w:lang w:val="sr-Cyrl-RS"/>
              </w:rPr>
              <w:t>Неформално:</w:t>
            </w:r>
          </w:p>
        </w:tc>
      </w:tr>
      <w:tr w:rsidR="00335CA6" w:rsidRPr="00FB2192" w14:paraId="76F5665C" w14:textId="77777777" w:rsidTr="4ADCE5A7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58B71B" w14:textId="77777777" w:rsidR="00E50884" w:rsidRPr="00FB2192" w:rsidRDefault="00E50884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  <w:p w14:paraId="23D5CD20" w14:textId="1822B795" w:rsidR="00335CA6" w:rsidRPr="00FB2192" w:rsidRDefault="00335CA6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>Радни статус</w:t>
            </w:r>
          </w:p>
          <w:p w14:paraId="77D5EB1B" w14:textId="77777777" w:rsidR="00335CA6" w:rsidRPr="00FB2192" w:rsidRDefault="00335CA6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5DE6" w14:textId="77777777" w:rsidR="00335CA6" w:rsidRPr="00FB2192" w:rsidRDefault="00335CA6" w:rsidP="004830DE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FB2192">
              <w:rPr>
                <w:rFonts w:ascii="Arial" w:eastAsia="Calibri" w:hAnsi="Arial" w:cs="Arial"/>
                <w:b/>
                <w:bCs/>
                <w:lang w:val="sr-Cyrl-RS"/>
              </w:rPr>
              <w:t>1.</w:t>
            </w:r>
            <w:r w:rsidRPr="00FB2192">
              <w:rPr>
                <w:rFonts w:ascii="Arial" w:eastAsia="Calibri" w:hAnsi="Arial" w:cs="Arial"/>
                <w:lang w:val="sr-Cyrl-RS"/>
              </w:rPr>
              <w:t xml:space="preserve"> </w:t>
            </w:r>
            <w:r w:rsidRPr="00FB2192">
              <w:rPr>
                <w:rFonts w:ascii="Arial" w:eastAsia="Times New Roman" w:hAnsi="Arial" w:cs="Arial"/>
                <w:b/>
                <w:bCs/>
                <w:lang w:val="sr-Cyrl-RS"/>
              </w:rPr>
              <w:t>Запослен</w:t>
            </w:r>
          </w:p>
          <w:p w14:paraId="0AA83E0E" w14:textId="38066A29" w:rsidR="00335CA6" w:rsidRPr="00FB2192" w:rsidRDefault="00335CA6" w:rsidP="4ADCE5A7">
            <w:pPr>
              <w:spacing w:after="160" w:line="259" w:lineRule="auto"/>
              <w:rPr>
                <w:rFonts w:ascii="Arial" w:eastAsia="Calibri" w:hAnsi="Arial" w:cs="Arial"/>
                <w:lang w:val="sr-Cyrl-RS"/>
              </w:rPr>
            </w:pPr>
            <w:r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>2. Незапослен</w:t>
            </w:r>
          </w:p>
          <w:p w14:paraId="50841A65" w14:textId="520082BE" w:rsidR="00335CA6" w:rsidRPr="00FB2192" w:rsidRDefault="24E27A5A" w:rsidP="4ADCE5A7">
            <w:pPr>
              <w:spacing w:after="160" w:line="259" w:lineRule="auto"/>
              <w:rPr>
                <w:rFonts w:ascii="Cambria" w:eastAsia="Cambria" w:hAnsi="Cambria"/>
                <w:b/>
                <w:bCs/>
                <w:lang w:val="sr-Cyrl-RS"/>
              </w:rPr>
            </w:pPr>
            <w:r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>3. Самостални уметник</w:t>
            </w:r>
          </w:p>
        </w:tc>
      </w:tr>
      <w:tr w:rsidR="00335CA6" w:rsidRPr="00FB2192" w14:paraId="13F0FC64" w14:textId="77777777" w:rsidTr="4ADCE5A7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64D72D" w14:textId="6C9EDBF3" w:rsidR="00335CA6" w:rsidRPr="00FB2192" w:rsidRDefault="00335CA6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>Ако сте запослени, наведите име организације и радни статус (запослен на одређено, запослен на неодређено, ангажован/а за обављање привремено повремених послова и сл.)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7A6" w14:textId="77777777" w:rsidR="00335CA6" w:rsidRPr="00FB2192" w:rsidRDefault="00335CA6" w:rsidP="004830DE">
            <w:pPr>
              <w:spacing w:after="160" w:line="259" w:lineRule="auto"/>
              <w:rPr>
                <w:rFonts w:ascii="Arial" w:eastAsia="Calibri" w:hAnsi="Arial" w:cs="Arial"/>
                <w:lang w:val="sr-Cyrl-RS"/>
              </w:rPr>
            </w:pPr>
          </w:p>
          <w:p w14:paraId="79EF5E06" w14:textId="77777777" w:rsidR="00335CA6" w:rsidRPr="00FB2192" w:rsidRDefault="00335CA6" w:rsidP="004830DE">
            <w:pPr>
              <w:spacing w:after="160" w:line="259" w:lineRule="auto"/>
              <w:rPr>
                <w:rFonts w:ascii="Arial" w:eastAsia="Calibri" w:hAnsi="Arial" w:cs="Arial"/>
                <w:lang w:val="sr-Cyrl-RS"/>
              </w:rPr>
            </w:pPr>
          </w:p>
          <w:p w14:paraId="6EF6FA66" w14:textId="77777777" w:rsidR="00335CA6" w:rsidRPr="00FB2192" w:rsidRDefault="00335CA6" w:rsidP="004830DE">
            <w:pPr>
              <w:spacing w:after="160" w:line="259" w:lineRule="auto"/>
              <w:rPr>
                <w:rFonts w:ascii="Arial" w:eastAsia="Calibri" w:hAnsi="Arial" w:cs="Arial"/>
                <w:lang w:val="sr-Cyrl-RS"/>
              </w:rPr>
            </w:pPr>
          </w:p>
        </w:tc>
      </w:tr>
      <w:tr w:rsidR="00335CA6" w:rsidRPr="00FB2192" w14:paraId="7625E77E" w14:textId="77777777" w:rsidTr="4ADCE5A7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4FB5C6" w14:textId="49CEAD8F" w:rsidR="00335CA6" w:rsidRPr="00FB2192" w:rsidRDefault="00FB2192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FB2192">
              <w:rPr>
                <w:rFonts w:ascii="Arial" w:eastAsia="Times New Roman" w:hAnsi="Arial" w:cs="Arial"/>
                <w:b/>
                <w:bCs/>
                <w:lang w:val="sr-Cyrl-RS"/>
              </w:rPr>
              <w:t>Да ли  располажете неким специфичним знањима или вештинама? Опишите</w:t>
            </w:r>
            <w:r w:rsidR="00581EC6">
              <w:rPr>
                <w:rFonts w:ascii="Arial" w:eastAsia="Times New Roman" w:hAnsi="Arial" w:cs="Arial"/>
                <w:b/>
                <w:bCs/>
                <w:lang w:val="sr-Cyrl-RS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5801" w14:textId="77777777" w:rsidR="00335CA6" w:rsidRPr="00FB2192" w:rsidRDefault="00335CA6" w:rsidP="004830DE">
            <w:pPr>
              <w:spacing w:after="160" w:line="259" w:lineRule="auto"/>
              <w:rPr>
                <w:rFonts w:ascii="Arial" w:eastAsia="Calibri" w:hAnsi="Arial" w:cs="Arial"/>
                <w:lang w:val="sr-Cyrl-RS"/>
              </w:rPr>
            </w:pPr>
          </w:p>
        </w:tc>
      </w:tr>
      <w:tr w:rsidR="00335CA6" w:rsidRPr="00FB2192" w14:paraId="7238B744" w14:textId="77777777" w:rsidTr="4ADCE5A7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2EB167" w14:textId="6046CADC" w:rsidR="00335CA6" w:rsidRPr="00FB2192" w:rsidRDefault="00FB2192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FB2192">
              <w:rPr>
                <w:rFonts w:ascii="Arial" w:eastAsia="Times New Roman" w:hAnsi="Arial" w:cs="Arial"/>
                <w:b/>
                <w:bCs/>
                <w:lang w:val="sr-Cyrl-RS"/>
              </w:rPr>
              <w:t>Да ли сте се бавили/бавите неком другом уметношћу? Опишите своје искуство.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9429" w14:textId="77777777" w:rsidR="00335CA6" w:rsidRPr="00FB2192" w:rsidRDefault="00335CA6" w:rsidP="004830DE">
            <w:pPr>
              <w:spacing w:after="160" w:line="259" w:lineRule="auto"/>
              <w:rPr>
                <w:rFonts w:ascii="Arial" w:eastAsia="Calibri" w:hAnsi="Arial" w:cs="Arial"/>
                <w:lang w:val="sr-Cyrl-RS"/>
              </w:rPr>
            </w:pPr>
          </w:p>
        </w:tc>
      </w:tr>
      <w:tr w:rsidR="00335CA6" w:rsidRPr="00FB2192" w14:paraId="41C6DA1F" w14:textId="77777777" w:rsidTr="4ADCE5A7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DBABC2" w14:textId="6348C6D2" w:rsidR="00335CA6" w:rsidRPr="00FB2192" w:rsidRDefault="04D8AAA9" w:rsidP="004830DE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lastRenderedPageBreak/>
              <w:t>Да ли сте се бавили/бавите неким спортом? Наведите којим</w:t>
            </w:r>
            <w:r w:rsidR="69FC8CDD" w:rsidRPr="4ADCE5A7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.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F549" w14:textId="77777777" w:rsidR="00335CA6" w:rsidRPr="00FB2192" w:rsidRDefault="00335CA6" w:rsidP="004830DE">
            <w:pPr>
              <w:spacing w:after="160" w:line="259" w:lineRule="auto"/>
              <w:rPr>
                <w:rFonts w:ascii="Arial" w:eastAsia="Calibri" w:hAnsi="Arial" w:cs="Arial"/>
                <w:lang w:val="sr-Cyrl-RS"/>
              </w:rPr>
            </w:pPr>
          </w:p>
        </w:tc>
      </w:tr>
      <w:tr w:rsidR="00335CA6" w:rsidRPr="00FB2192" w14:paraId="647CCC57" w14:textId="77777777" w:rsidTr="4ADCE5A7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AAA09F" w14:textId="12885EFC" w:rsidR="00335CA6" w:rsidRPr="00FB2192" w:rsidRDefault="04D8AAA9" w:rsidP="4ADCE5A7">
            <w:pPr>
              <w:rPr>
                <w:rFonts w:ascii="Arial" w:hAnsi="Arial" w:cs="Arial"/>
                <w:b/>
                <w:bCs/>
                <w:lang w:val="sr-Latn-CS"/>
              </w:rPr>
            </w:pPr>
            <w:proofErr w:type="spellStart"/>
            <w:r w:rsidRPr="4ADCE5A7">
              <w:rPr>
                <w:rFonts w:ascii="Arial" w:hAnsi="Arial" w:cs="Arial"/>
                <w:b/>
                <w:bCs/>
                <w:lang w:val="sr-Latn-CS"/>
              </w:rPr>
              <w:t>Да</w:t>
            </w:r>
            <w:proofErr w:type="spellEnd"/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4ADCE5A7">
              <w:rPr>
                <w:rFonts w:ascii="Arial" w:hAnsi="Arial" w:cs="Arial"/>
                <w:b/>
                <w:bCs/>
                <w:lang w:val="sr-Latn-CS"/>
              </w:rPr>
              <w:t>ли</w:t>
            </w:r>
            <w:proofErr w:type="spellEnd"/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4ADCE5A7">
              <w:rPr>
                <w:rFonts w:ascii="Arial" w:hAnsi="Arial" w:cs="Arial"/>
                <w:b/>
                <w:bCs/>
                <w:lang w:val="sr-Latn-CS"/>
              </w:rPr>
              <w:t>сте</w:t>
            </w:r>
            <w:proofErr w:type="spellEnd"/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 у </w:t>
            </w:r>
            <w:proofErr w:type="spellStart"/>
            <w:r w:rsidRPr="4ADCE5A7">
              <w:rPr>
                <w:rFonts w:ascii="Arial" w:hAnsi="Arial" w:cs="Arial"/>
                <w:b/>
                <w:bCs/>
                <w:lang w:val="sr-Latn-CS"/>
              </w:rPr>
              <w:t>могућности</w:t>
            </w:r>
            <w:proofErr w:type="spellEnd"/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4ADCE5A7">
              <w:rPr>
                <w:rFonts w:ascii="Arial" w:hAnsi="Arial" w:cs="Arial"/>
                <w:b/>
                <w:bCs/>
                <w:lang w:val="sr-Latn-CS"/>
              </w:rPr>
              <w:t>да</w:t>
            </w:r>
            <w:proofErr w:type="spellEnd"/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4ADCE5A7">
              <w:rPr>
                <w:rFonts w:ascii="Arial" w:hAnsi="Arial" w:cs="Arial"/>
                <w:b/>
                <w:bCs/>
                <w:lang w:val="sr-Latn-CS"/>
              </w:rPr>
              <w:t>редовно</w:t>
            </w:r>
            <w:proofErr w:type="spellEnd"/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4ADCE5A7">
              <w:rPr>
                <w:rFonts w:ascii="Arial" w:hAnsi="Arial" w:cs="Arial"/>
                <w:b/>
                <w:bCs/>
                <w:lang w:val="sr-Latn-CS"/>
              </w:rPr>
              <w:t>похађате</w:t>
            </w:r>
            <w:proofErr w:type="spellEnd"/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4ADCE5A7">
              <w:rPr>
                <w:rFonts w:ascii="Arial" w:hAnsi="Arial" w:cs="Arial"/>
                <w:b/>
                <w:bCs/>
                <w:lang w:val="sr-Latn-CS"/>
              </w:rPr>
              <w:t>пробе</w:t>
            </w:r>
            <w:proofErr w:type="spellEnd"/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="21A31ECA" w:rsidRPr="4ADCE5A7">
              <w:rPr>
                <w:rFonts w:ascii="Arial" w:hAnsi="Arial" w:cs="Arial"/>
                <w:b/>
                <w:bCs/>
                <w:lang w:val="sr-Latn-CS"/>
              </w:rPr>
              <w:t>назначене</w:t>
            </w:r>
            <w:proofErr w:type="spellEnd"/>
            <w:r w:rsidR="21A31ECA" w:rsidRPr="4ADCE5A7">
              <w:rPr>
                <w:rFonts w:ascii="Arial" w:hAnsi="Arial" w:cs="Arial"/>
                <w:b/>
                <w:bCs/>
                <w:lang w:val="sr-Latn-CS"/>
              </w:rPr>
              <w:t xml:space="preserve"> у </w:t>
            </w:r>
            <w:proofErr w:type="spellStart"/>
            <w:r w:rsidR="21A31ECA" w:rsidRPr="4ADCE5A7">
              <w:rPr>
                <w:rFonts w:ascii="Arial" w:hAnsi="Arial" w:cs="Arial"/>
                <w:b/>
                <w:bCs/>
                <w:lang w:val="sr-Latn-CS"/>
              </w:rPr>
              <w:t>тексту</w:t>
            </w:r>
            <w:proofErr w:type="spellEnd"/>
            <w:r w:rsidR="21A31ECA"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="21A31ECA" w:rsidRPr="4ADCE5A7">
              <w:rPr>
                <w:rFonts w:ascii="Arial" w:hAnsi="Arial" w:cs="Arial"/>
                <w:b/>
                <w:bCs/>
                <w:lang w:val="sr-Latn-CS"/>
              </w:rPr>
              <w:t>Позива</w:t>
            </w:r>
            <w:proofErr w:type="spellEnd"/>
            <w:r w:rsidR="0BA22695" w:rsidRPr="4ADCE5A7">
              <w:rPr>
                <w:rFonts w:ascii="Arial" w:hAnsi="Arial" w:cs="Arial"/>
                <w:b/>
                <w:bCs/>
                <w:lang w:val="sr-Latn-CS"/>
              </w:rPr>
              <w:t xml:space="preserve">?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13B" w14:textId="5236A1DB" w:rsidR="00FB2192" w:rsidRPr="00FB2192" w:rsidRDefault="4133675B" w:rsidP="4ADCE5A7">
            <w:pPr>
              <w:rPr>
                <w:rFonts w:ascii="Cambria" w:eastAsia="Cambria" w:hAnsi="Cambria"/>
                <w:b/>
                <w:bCs/>
                <w:lang w:val="sr-Latn-CS"/>
              </w:rPr>
            </w:pPr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1) </w:t>
            </w:r>
            <w:proofErr w:type="spellStart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Да</w:t>
            </w:r>
            <w:proofErr w:type="spellEnd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.</w:t>
            </w:r>
          </w:p>
          <w:p w14:paraId="7AFE3059" w14:textId="05B33A06" w:rsidR="00FB2192" w:rsidRPr="00FB2192" w:rsidRDefault="4B1A83A7" w:rsidP="4ADCE5A7">
            <w:pPr>
              <w:rPr>
                <w:rFonts w:ascii="Cambria" w:eastAsia="Cambria" w:hAnsi="Cambria"/>
                <w:b/>
                <w:bCs/>
                <w:lang w:val="sr-Latn-CS"/>
              </w:rPr>
            </w:pPr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2) </w:t>
            </w:r>
            <w:proofErr w:type="spellStart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Не</w:t>
            </w:r>
            <w:proofErr w:type="spellEnd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.</w:t>
            </w:r>
          </w:p>
          <w:p w14:paraId="3E9155AC" w14:textId="68A54EFF" w:rsidR="00FB2192" w:rsidRPr="00FB2192" w:rsidRDefault="6369069A" w:rsidP="4ADCE5A7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3) </w:t>
            </w:r>
            <w:proofErr w:type="spellStart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Делимично</w:t>
            </w:r>
            <w:proofErr w:type="spellEnd"/>
            <w:r w:rsidR="143CDF4E"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(</w:t>
            </w:r>
            <w:proofErr w:type="spellStart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прецизирати</w:t>
            </w:r>
            <w:proofErr w:type="spellEnd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).</w:t>
            </w:r>
            <w:r w:rsidR="3807CCEE"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</w:p>
          <w:p w14:paraId="63A58BC9" w14:textId="78AC00BE" w:rsidR="4ADCE5A7" w:rsidRDefault="4ADCE5A7" w:rsidP="4ADCE5A7">
            <w:pPr>
              <w:rPr>
                <w:rFonts w:ascii="Cambria" w:eastAsia="Cambria" w:hAnsi="Cambria"/>
                <w:b/>
                <w:bCs/>
                <w:lang w:val="sr-Latn-CS"/>
              </w:rPr>
            </w:pPr>
          </w:p>
          <w:p w14:paraId="521893F6" w14:textId="053E3C1F" w:rsidR="4ADCE5A7" w:rsidRDefault="4ADCE5A7" w:rsidP="4ADCE5A7">
            <w:pPr>
              <w:rPr>
                <w:rFonts w:ascii="Cambria" w:eastAsia="Cambria" w:hAnsi="Cambria"/>
                <w:b/>
                <w:bCs/>
                <w:lang w:val="sr-Latn-CS"/>
              </w:rPr>
            </w:pPr>
          </w:p>
          <w:p w14:paraId="20E0A092" w14:textId="79E5EA0B" w:rsidR="00335CA6" w:rsidRPr="00FB2192" w:rsidRDefault="3807CCEE" w:rsidP="4ADCE5A7">
            <w:pPr>
              <w:spacing w:after="160" w:line="259" w:lineRule="auto"/>
              <w:rPr>
                <w:rFonts w:ascii="Cambria" w:eastAsia="Cambria" w:hAnsi="Cambria"/>
                <w:lang w:val="sr-Cyrl-RS"/>
              </w:rPr>
            </w:pPr>
            <w:r w:rsidRPr="4ADCE5A7">
              <w:rPr>
                <w:rFonts w:ascii="Arial" w:hAnsi="Arial" w:cs="Arial"/>
                <w:b/>
                <w:bCs/>
                <w:lang w:val="sr-Latn-CS"/>
              </w:rPr>
              <w:t xml:space="preserve">4) </w:t>
            </w:r>
            <w:proofErr w:type="spellStart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Не</w:t>
            </w:r>
            <w:proofErr w:type="spellEnd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знам</w:t>
            </w:r>
            <w:proofErr w:type="spellEnd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 xml:space="preserve"> у </w:t>
            </w:r>
            <w:proofErr w:type="spellStart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овом</w:t>
            </w:r>
            <w:proofErr w:type="spellEnd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тренутку</w:t>
            </w:r>
            <w:proofErr w:type="spellEnd"/>
            <w:r w:rsidR="04D8AAA9" w:rsidRPr="4ADCE5A7">
              <w:rPr>
                <w:rFonts w:ascii="Arial" w:hAnsi="Arial" w:cs="Arial"/>
                <w:b/>
                <w:bCs/>
                <w:lang w:val="sr-Latn-CS"/>
              </w:rPr>
              <w:t>.</w:t>
            </w:r>
          </w:p>
        </w:tc>
      </w:tr>
    </w:tbl>
    <w:p w14:paraId="338835B6" w14:textId="77777777" w:rsidR="00335CA6" w:rsidRPr="00FB2192" w:rsidRDefault="00335CA6" w:rsidP="00335CA6">
      <w:pPr>
        <w:rPr>
          <w:rFonts w:ascii="Arial" w:hAnsi="Arial" w:cs="Arial"/>
        </w:rPr>
      </w:pPr>
    </w:p>
    <w:p w14:paraId="0B815678" w14:textId="77777777" w:rsidR="00335CA6" w:rsidRPr="00FB2192" w:rsidRDefault="00335CA6" w:rsidP="00335CA6">
      <w:pPr>
        <w:rPr>
          <w:rFonts w:ascii="Arial" w:hAnsi="Arial"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880"/>
        <w:gridCol w:w="4286"/>
      </w:tblGrid>
      <w:tr w:rsidR="00335CA6" w:rsidRPr="00FB2192" w14:paraId="3447A58C" w14:textId="77777777" w:rsidTr="4ADCE5A7">
        <w:trPr>
          <w:trHeight w:val="346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DEFAC7" w14:textId="7A4DE245" w:rsidR="00335CA6" w:rsidRPr="00FB2192" w:rsidRDefault="00335CA6" w:rsidP="4ADCE5A7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4ADCE5A7">
              <w:rPr>
                <w:rFonts w:ascii="Arial" w:eastAsia="Calibri" w:hAnsi="Arial" w:cs="Arial"/>
                <w:b/>
                <w:bCs/>
                <w:lang w:val="sr-Cyrl-RS"/>
              </w:rPr>
              <w:t xml:space="preserve">Наведите до </w:t>
            </w:r>
            <w:r w:rsidR="6379125C" w:rsidRPr="4ADCE5A7">
              <w:rPr>
                <w:rFonts w:ascii="Arial" w:eastAsia="Calibri" w:hAnsi="Arial" w:cs="Arial"/>
                <w:b/>
                <w:bCs/>
                <w:lang w:val="sr-Cyrl-RS"/>
              </w:rPr>
              <w:t>5</w:t>
            </w:r>
            <w:r w:rsidRPr="4ADCE5A7">
              <w:rPr>
                <w:rFonts w:ascii="Arial" w:eastAsia="Calibri" w:hAnsi="Arial" w:cs="Arial"/>
                <w:b/>
                <w:bCs/>
                <w:lang w:val="sr-Cyrl-RS"/>
              </w:rPr>
              <w:t xml:space="preserve"> релевантних извођачких пројеката у којима сте учествовали</w:t>
            </w:r>
          </w:p>
        </w:tc>
      </w:tr>
      <w:tr w:rsidR="00335CA6" w:rsidRPr="00FB2192" w14:paraId="6A0702C9" w14:textId="77777777" w:rsidTr="4ADCE5A7">
        <w:trPr>
          <w:trHeight w:val="48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BA6AC13" w14:textId="77777777" w:rsidR="00335CA6" w:rsidRPr="00FB2192" w:rsidRDefault="00335CA6" w:rsidP="004830D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B2192">
              <w:rPr>
                <w:rFonts w:ascii="Arial" w:eastAsia="Calibri" w:hAnsi="Arial" w:cs="Arial"/>
                <w:b/>
                <w:lang w:val="sr-Cyrl-RS"/>
              </w:rPr>
              <w:t>Назив пројекта (представа, перформанс и сл.)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42421EF" w14:textId="77777777" w:rsidR="00335CA6" w:rsidRPr="00FB2192" w:rsidRDefault="00335CA6" w:rsidP="004830DE">
            <w:pPr>
              <w:jc w:val="center"/>
              <w:rPr>
                <w:rFonts w:ascii="Arial" w:eastAsia="Calibri" w:hAnsi="Arial" w:cs="Arial"/>
                <w:i/>
                <w:lang w:val="sr-Cyrl-RS"/>
              </w:rPr>
            </w:pPr>
            <w:r w:rsidRPr="00FB2192">
              <w:rPr>
                <w:rFonts w:ascii="Arial" w:eastAsia="Calibri" w:hAnsi="Arial" w:cs="Arial"/>
                <w:b/>
                <w:bCs/>
                <w:lang w:val="sr-Cyrl-RS"/>
              </w:rPr>
              <w:t>Улога</w:t>
            </w:r>
          </w:p>
          <w:p w14:paraId="793676CF" w14:textId="77777777" w:rsidR="00335CA6" w:rsidRPr="00FB2192" w:rsidRDefault="00335CA6" w:rsidP="004830DE">
            <w:pPr>
              <w:jc w:val="center"/>
              <w:rPr>
                <w:rFonts w:ascii="Arial" w:eastAsia="Calibri" w:hAnsi="Arial" w:cs="Arial"/>
                <w:b/>
                <w:strike/>
                <w:lang w:val="sr-Cyrl-R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78CAC0" w14:textId="6CEFC578" w:rsidR="00335CA6" w:rsidRPr="00FB2192" w:rsidRDefault="00335CA6" w:rsidP="4ADCE5A7">
            <w:pPr>
              <w:jc w:val="center"/>
              <w:rPr>
                <w:rFonts w:ascii="Arial" w:eastAsia="Calibri" w:hAnsi="Arial" w:cs="Arial"/>
                <w:i/>
                <w:iCs/>
                <w:lang w:val="sr-Cyrl-RS"/>
              </w:rPr>
            </w:pPr>
            <w:r w:rsidRPr="4ADCE5A7">
              <w:rPr>
                <w:rFonts w:ascii="Arial" w:eastAsia="Calibri" w:hAnsi="Arial" w:cs="Arial"/>
                <w:b/>
                <w:bCs/>
                <w:lang w:val="sr-Cyrl-RS"/>
              </w:rPr>
              <w:t>Назив организације носиоца пројекта, редитеља и/или кореографа</w:t>
            </w:r>
            <w:r w:rsidR="7ECAC834" w:rsidRPr="4ADCE5A7">
              <w:rPr>
                <w:rFonts w:ascii="Arial" w:eastAsia="Calibri" w:hAnsi="Arial" w:cs="Arial"/>
                <w:b/>
                <w:bCs/>
                <w:lang w:val="sr-Cyrl-RS"/>
              </w:rPr>
              <w:t xml:space="preserve"> и/или диригента</w:t>
            </w:r>
          </w:p>
        </w:tc>
      </w:tr>
      <w:tr w:rsidR="00335CA6" w:rsidRPr="00FB2192" w14:paraId="121DD1E2" w14:textId="77777777" w:rsidTr="4ADCE5A7">
        <w:trPr>
          <w:trHeight w:val="346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CD76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E5AF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3ECA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i/>
                <w:lang w:val="sr-Cyrl-RS"/>
              </w:rPr>
            </w:pPr>
          </w:p>
        </w:tc>
      </w:tr>
      <w:tr w:rsidR="00335CA6" w:rsidRPr="00FB2192" w14:paraId="6563D95B" w14:textId="77777777" w:rsidTr="4ADCE5A7">
        <w:trPr>
          <w:trHeight w:val="346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061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256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074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</w:tr>
      <w:tr w:rsidR="00335CA6" w:rsidRPr="00FB2192" w14:paraId="313F71B4" w14:textId="77777777" w:rsidTr="4ADCE5A7">
        <w:trPr>
          <w:trHeight w:val="346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262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19C7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867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</w:tr>
      <w:tr w:rsidR="00335CA6" w:rsidRPr="00FB2192" w14:paraId="7E037A5A" w14:textId="77777777" w:rsidTr="4ADCE5A7">
        <w:trPr>
          <w:trHeight w:val="346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AA6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E5A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09AF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</w:tr>
      <w:tr w:rsidR="00335CA6" w:rsidRPr="00FB2192" w14:paraId="34C5A749" w14:textId="77777777" w:rsidTr="4ADCE5A7">
        <w:trPr>
          <w:trHeight w:val="346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D198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AA5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9166" w14:textId="77777777" w:rsidR="00335CA6" w:rsidRPr="00FB2192" w:rsidRDefault="00335CA6" w:rsidP="004830DE">
            <w:pPr>
              <w:spacing w:after="160"/>
              <w:rPr>
                <w:rFonts w:ascii="Arial" w:eastAsia="Calibri" w:hAnsi="Arial" w:cs="Arial"/>
                <w:lang w:val="sr-Cyrl-RS"/>
              </w:rPr>
            </w:pPr>
          </w:p>
        </w:tc>
      </w:tr>
    </w:tbl>
    <w:p w14:paraId="696DD1FB" w14:textId="0D27D649" w:rsidR="4ADCE5A7" w:rsidRDefault="4ADCE5A7"/>
    <w:p w14:paraId="089C4A38" w14:textId="0BD1B0FC" w:rsidR="4ADCE5A7" w:rsidRDefault="4ADCE5A7"/>
    <w:p w14:paraId="2A71574B" w14:textId="77777777" w:rsidR="00335CA6" w:rsidRDefault="00335CA6" w:rsidP="00335CA6"/>
    <w:p w14:paraId="325CBECF" w14:textId="77777777" w:rsidR="00D212D5" w:rsidRPr="00D212D5" w:rsidRDefault="00D212D5" w:rsidP="00D212D5"/>
    <w:p w14:paraId="325CBED0" w14:textId="77777777" w:rsidR="00D212D5" w:rsidRPr="00D212D5" w:rsidRDefault="00D212D5" w:rsidP="00D212D5"/>
    <w:p w14:paraId="325CBED1" w14:textId="77777777" w:rsidR="00D212D5" w:rsidRDefault="00D212D5" w:rsidP="00D212D5"/>
    <w:p w14:paraId="325CBED2" w14:textId="77777777" w:rsidR="006D3AC1" w:rsidRPr="00D212D5" w:rsidRDefault="006D3AC1" w:rsidP="00D212D5">
      <w:pPr>
        <w:jc w:val="center"/>
      </w:pPr>
    </w:p>
    <w:sectPr w:rsidR="006D3AC1" w:rsidRPr="00D212D5" w:rsidSect="00335625">
      <w:headerReference w:type="default" r:id="rId11"/>
      <w:footerReference w:type="default" r:id="rId12"/>
      <w:pgSz w:w="11900" w:h="16840"/>
      <w:pgMar w:top="1985" w:right="1800" w:bottom="1440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B971" w14:textId="77777777" w:rsidR="009A143F" w:rsidRDefault="009A143F" w:rsidP="0013239F">
      <w:r>
        <w:separator/>
      </w:r>
    </w:p>
  </w:endnote>
  <w:endnote w:type="continuationSeparator" w:id="0">
    <w:p w14:paraId="5CDC3680" w14:textId="77777777" w:rsidR="009A143F" w:rsidRDefault="009A143F" w:rsidP="0013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BEDB" w14:textId="77777777" w:rsidR="00F9349D" w:rsidRDefault="00F9349D" w:rsidP="00F9349D">
    <w:pPr>
      <w:pStyle w:val="Footer"/>
      <w:ind w:left="-720"/>
    </w:pPr>
  </w:p>
  <w:p w14:paraId="325CBEDC" w14:textId="77777777" w:rsidR="00F9349D" w:rsidRDefault="00F9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9AEC" w14:textId="77777777" w:rsidR="009A143F" w:rsidRDefault="009A143F" w:rsidP="0013239F">
      <w:r>
        <w:separator/>
      </w:r>
    </w:p>
  </w:footnote>
  <w:footnote w:type="continuationSeparator" w:id="0">
    <w:p w14:paraId="5B43873D" w14:textId="77777777" w:rsidR="009A143F" w:rsidRDefault="009A143F" w:rsidP="0013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BED8" w14:textId="24DE7E9E" w:rsidR="00893A16" w:rsidRDefault="4ADCE5A7" w:rsidP="00D212D5">
    <w:pPr>
      <w:pStyle w:val="Header"/>
      <w:ind w:left="-720" w:right="-1090"/>
      <w:jc w:val="both"/>
    </w:pPr>
    <w:r>
      <w:rPr>
        <w:noProof/>
      </w:rPr>
      <w:drawing>
        <wp:inline distT="0" distB="0" distL="0" distR="0" wp14:anchorId="325CBEDF" wp14:editId="2DC411FD">
          <wp:extent cx="529231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31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CBED9" w14:textId="77777777" w:rsidR="001B036C" w:rsidRPr="00B02157" w:rsidRDefault="001B036C" w:rsidP="0046023F">
    <w:pPr>
      <w:pStyle w:val="Header"/>
      <w:jc w:val="both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AUWGZFf9IBW+hA" id="HkwA+1uG"/>
    <int:WordHash hashCode="gMCC/dKnk8FI+i" id="IZ55Q7Lz"/>
    <int:WordHash hashCode="lx6Hd0Q4DtIkb0" id="24ufwC5O"/>
    <int:WordHash hashCode="EQU3bMVf56dEPx" id="WjnVWXnr"/>
    <int:WordHash hashCode="dOu4rHrh9GmZ9a" id="vTKrCwNN"/>
    <int:WordHash hashCode="1PV9uoF7093BEB" id="8iLCGFFg"/>
    <int:WordHash hashCode="w6bi28HaIuz9LQ" id="cewAJQzL"/>
    <int:WordHash hashCode="uS6XGnQdsh17X9" id="1dTI+aQT"/>
    <int:WordHash hashCode="JYQsOEG2Ungril" id="mfXqpe0/"/>
    <int:WordHash hashCode="z2gooNTbODLCvM" id="hnj2gDQT"/>
    <int:WordHash hashCode="v+Mtx4pRwL6rbh" id="SnUw9PO3"/>
    <int:WordHash hashCode="ALEEjtd5H8esAu" id="1Plbu29n"/>
    <int:WordHash hashCode="pPpyoJcKQft/+c" id="oRt00WHi"/>
    <int:WordHash hashCode="zzFKWD/dNty76y" id="K/9JKEZF"/>
    <int:WordHash hashCode="k/dtZ92U5PWq5A" id="eouaXQfl"/>
    <int:WordHash hashCode="zmJWr9aQ4L5mcn" id="eo5BQlrN"/>
  </int:Manifest>
  <int:Observations>
    <int:Content id="HkwA+1uG">
      <int:Rejection type="LegacyProofing"/>
    </int:Content>
    <int:Content id="IZ55Q7Lz">
      <int:Rejection type="LegacyProofing"/>
    </int:Content>
    <int:Content id="24ufwC5O">
      <int:Rejection type="LegacyProofing"/>
    </int:Content>
    <int:Content id="WjnVWXnr">
      <int:Rejection type="LegacyProofing"/>
    </int:Content>
    <int:Content id="vTKrCwNN">
      <int:Rejection type="LegacyProofing"/>
    </int:Content>
    <int:Content id="8iLCGFFg">
      <int:Rejection type="LegacyProofing"/>
    </int:Content>
    <int:Content id="cewAJQzL">
      <int:Rejection type="LegacyProofing"/>
    </int:Content>
    <int:Content id="1dTI+aQT">
      <int:Rejection type="LegacyProofing"/>
    </int:Content>
    <int:Content id="mfXqpe0/">
      <int:Rejection type="LegacyProofing"/>
    </int:Content>
    <int:Content id="hnj2gDQT">
      <int:Rejection type="LegacyProofing"/>
    </int:Content>
    <int:Content id="SnUw9PO3">
      <int:Rejection type="LegacyProofing"/>
    </int:Content>
    <int:Content id="1Plbu29n">
      <int:Rejection type="LegacyProofing"/>
    </int:Content>
    <int:Content id="oRt00WHi">
      <int:Rejection type="LegacyProofing"/>
    </int:Content>
    <int:Content id="K/9JKEZF">
      <int:Rejection type="LegacyProofing"/>
    </int:Content>
    <int:Content id="eouaXQfl">
      <int:Rejection type="LegacyProofing"/>
    </int:Content>
    <int:Content id="eo5BQlr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F3A"/>
    <w:multiLevelType w:val="hybridMultilevel"/>
    <w:tmpl w:val="C0BC825E"/>
    <w:lvl w:ilvl="0" w:tplc="F87A0CB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23FF"/>
    <w:multiLevelType w:val="multilevel"/>
    <w:tmpl w:val="4704F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570"/>
    <w:rsid w:val="000160F5"/>
    <w:rsid w:val="00093860"/>
    <w:rsid w:val="000D568F"/>
    <w:rsid w:val="000F25A9"/>
    <w:rsid w:val="0013239F"/>
    <w:rsid w:val="00146177"/>
    <w:rsid w:val="001B036C"/>
    <w:rsid w:val="001B49C0"/>
    <w:rsid w:val="001B7623"/>
    <w:rsid w:val="001D4C14"/>
    <w:rsid w:val="001E4C2B"/>
    <w:rsid w:val="001E6ADB"/>
    <w:rsid w:val="00227931"/>
    <w:rsid w:val="00231290"/>
    <w:rsid w:val="00314570"/>
    <w:rsid w:val="00335625"/>
    <w:rsid w:val="00335CA6"/>
    <w:rsid w:val="00376002"/>
    <w:rsid w:val="00382814"/>
    <w:rsid w:val="003C78ED"/>
    <w:rsid w:val="00403C4B"/>
    <w:rsid w:val="00413F0E"/>
    <w:rsid w:val="0046023F"/>
    <w:rsid w:val="004E4996"/>
    <w:rsid w:val="005636C6"/>
    <w:rsid w:val="00581EC6"/>
    <w:rsid w:val="006001DC"/>
    <w:rsid w:val="006008FE"/>
    <w:rsid w:val="006009AD"/>
    <w:rsid w:val="00606A11"/>
    <w:rsid w:val="0062223D"/>
    <w:rsid w:val="00653FEA"/>
    <w:rsid w:val="006579DF"/>
    <w:rsid w:val="00696122"/>
    <w:rsid w:val="006B2037"/>
    <w:rsid w:val="006B64D7"/>
    <w:rsid w:val="006D3AC1"/>
    <w:rsid w:val="006F2C0C"/>
    <w:rsid w:val="00766E58"/>
    <w:rsid w:val="007D4306"/>
    <w:rsid w:val="008436C5"/>
    <w:rsid w:val="00893A16"/>
    <w:rsid w:val="008E0D79"/>
    <w:rsid w:val="00963587"/>
    <w:rsid w:val="009A143F"/>
    <w:rsid w:val="009C4E4B"/>
    <w:rsid w:val="00A27427"/>
    <w:rsid w:val="00A36CC9"/>
    <w:rsid w:val="00A70A03"/>
    <w:rsid w:val="00B02157"/>
    <w:rsid w:val="00B457EC"/>
    <w:rsid w:val="00B47AA6"/>
    <w:rsid w:val="00BF3243"/>
    <w:rsid w:val="00D212D5"/>
    <w:rsid w:val="00D41804"/>
    <w:rsid w:val="00DA5183"/>
    <w:rsid w:val="00DE0CED"/>
    <w:rsid w:val="00DE3897"/>
    <w:rsid w:val="00E17AFC"/>
    <w:rsid w:val="00E45FB2"/>
    <w:rsid w:val="00E50884"/>
    <w:rsid w:val="00E861E6"/>
    <w:rsid w:val="00F15FD9"/>
    <w:rsid w:val="00F566D4"/>
    <w:rsid w:val="00F87C4B"/>
    <w:rsid w:val="00F9349D"/>
    <w:rsid w:val="00F95A72"/>
    <w:rsid w:val="00FB2192"/>
    <w:rsid w:val="00FC6613"/>
    <w:rsid w:val="04D8AAA9"/>
    <w:rsid w:val="0BA22695"/>
    <w:rsid w:val="0D423C1B"/>
    <w:rsid w:val="143CDF4E"/>
    <w:rsid w:val="17386B78"/>
    <w:rsid w:val="1C50D265"/>
    <w:rsid w:val="1DEF327C"/>
    <w:rsid w:val="21A31ECA"/>
    <w:rsid w:val="23BF04A8"/>
    <w:rsid w:val="24604668"/>
    <w:rsid w:val="24E27A5A"/>
    <w:rsid w:val="281A4D43"/>
    <w:rsid w:val="2AEDDA0A"/>
    <w:rsid w:val="2D9C8950"/>
    <w:rsid w:val="2FC14B2D"/>
    <w:rsid w:val="31A0B0BC"/>
    <w:rsid w:val="370B446C"/>
    <w:rsid w:val="3807CCEE"/>
    <w:rsid w:val="4133675B"/>
    <w:rsid w:val="41926498"/>
    <w:rsid w:val="44B1174E"/>
    <w:rsid w:val="4A40B4D3"/>
    <w:rsid w:val="4ADCE5A7"/>
    <w:rsid w:val="4B1A83A7"/>
    <w:rsid w:val="4C053513"/>
    <w:rsid w:val="4D908C95"/>
    <w:rsid w:val="4DF3713E"/>
    <w:rsid w:val="4F2C5CF6"/>
    <w:rsid w:val="550999D6"/>
    <w:rsid w:val="582B31CE"/>
    <w:rsid w:val="5A76FD23"/>
    <w:rsid w:val="601C0B27"/>
    <w:rsid w:val="6369069A"/>
    <w:rsid w:val="6379125C"/>
    <w:rsid w:val="64F08C79"/>
    <w:rsid w:val="690CFF27"/>
    <w:rsid w:val="69FC8CDD"/>
    <w:rsid w:val="755A5253"/>
    <w:rsid w:val="779C37E4"/>
    <w:rsid w:val="7ECAC834"/>
    <w:rsid w:val="7F28D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CBECC"/>
  <w15:docId w15:val="{F109D171-127B-4231-BC89-B2965E84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239F"/>
  </w:style>
  <w:style w:type="paragraph" w:styleId="Footer">
    <w:name w:val="footer"/>
    <w:basedOn w:val="Normal"/>
    <w:link w:val="Foot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239F"/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3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3239F"/>
  </w:style>
  <w:style w:type="character" w:styleId="Hyperlink">
    <w:name w:val="Hyperlink"/>
    <w:basedOn w:val="DefaultParagraphFont"/>
    <w:uiPriority w:val="99"/>
    <w:unhideWhenUsed/>
    <w:rsid w:val="001323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239F"/>
    <w:rPr>
      <w:i/>
      <w:iCs/>
    </w:rPr>
  </w:style>
  <w:style w:type="paragraph" w:customStyle="1" w:styleId="BasicParagraph">
    <w:name w:val="[Basic Paragraph]"/>
    <w:basedOn w:val="Normal"/>
    <w:uiPriority w:val="99"/>
    <w:rsid w:val="00FC66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1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219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7a6e25e466f94e9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manovic\Downloads\NS2021_Memorandum%20Engle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C2CDC15B3A242AB1301D084DC2270" ma:contentTypeVersion="6" ma:contentTypeDescription="Create a new document." ma:contentTypeScope="" ma:versionID="3ae584a99b0bb1194fadf3e71c85db32">
  <xsd:schema xmlns:xsd="http://www.w3.org/2001/XMLSchema" xmlns:xs="http://www.w3.org/2001/XMLSchema" xmlns:p="http://schemas.microsoft.com/office/2006/metadata/properties" xmlns:ns2="a9ab1131-d1f2-431b-94d6-685d7e63f045" xmlns:ns3="c13324c1-743e-46ea-8103-2211852cb887" targetNamespace="http://schemas.microsoft.com/office/2006/metadata/properties" ma:root="true" ma:fieldsID="624a8f3ade74c4cf0365120a9f9836f7" ns2:_="" ns3:_="">
    <xsd:import namespace="a9ab1131-d1f2-431b-94d6-685d7e63f045"/>
    <xsd:import namespace="c13324c1-743e-46ea-8103-2211852c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b1131-d1f2-431b-94d6-685d7e63f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324c1-743e-46ea-8103-2211852c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73926-CCA2-4347-B786-7ECCC8A47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0FD92-B8CB-424C-9F90-16945BA47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C4A5D-0C84-45F9-9390-F6CE883A9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C2F0FB-6D4B-437D-8D2A-09B0525EC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b1131-d1f2-431b-94d6-685d7e63f045"/>
    <ds:schemaRef ds:uri="c13324c1-743e-46ea-8103-2211852c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NS2021_Memorandum Engleski</Template>
  <TotalTime>4</TotalTime>
  <Pages>3</Pages>
  <Words>152</Words>
  <Characters>868</Characters>
  <Application>Microsoft Office Word</Application>
  <DocSecurity>0</DocSecurity>
  <Lines>7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Kuzmanovic</dc:creator>
  <cp:lastModifiedBy>Lazar Jovanov</cp:lastModifiedBy>
  <cp:revision>7</cp:revision>
  <dcterms:created xsi:type="dcterms:W3CDTF">2021-07-05T13:30:00Z</dcterms:created>
  <dcterms:modified xsi:type="dcterms:W3CDTF">2021-07-07T13:28:00Z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0x010100944C2CDC15B3A242AB1301D084DC2270</vt:lpwstr>
  </property>
  <property fmtid="{D5CDD505-2E9C-101B-9397-08002B2CF9AE}" pid="3" name="AuthorIds_UIVersion_1024">
    <vt:lpwstr>117</vt:lpwstr>
  </property>
</Properties>
</file>