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ED4A2" w14:textId="77777777" w:rsidR="00592F49" w:rsidRPr="00592F49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lang w:val="sr-Cyrl-RS"/>
        </w:rPr>
      </w:pPr>
      <w:r w:rsidRPr="00592F49">
        <w:rPr>
          <w:rFonts w:ascii="Arial" w:eastAsia="Arial" w:hAnsi="Arial" w:cs="Arial"/>
          <w:b/>
          <w:sz w:val="20"/>
          <w:szCs w:val="20"/>
          <w:lang w:val="sr-Cyrl-RS"/>
        </w:rPr>
        <w:t>П Р И Ј А В А</w:t>
      </w:r>
    </w:p>
    <w:p w14:paraId="6AFFFC14" w14:textId="77777777" w:rsidR="00592F49" w:rsidRPr="00592F49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sr-Cyrl-RS"/>
        </w:rPr>
      </w:pPr>
      <w:r w:rsidRPr="00592F49">
        <w:rPr>
          <w:rFonts w:ascii="Arial" w:eastAsia="Times New Roman" w:hAnsi="Arial" w:cs="Arial"/>
          <w:b/>
          <w:bCs/>
          <w:color w:val="000000"/>
          <w:sz w:val="24"/>
          <w:szCs w:val="24"/>
          <w:lang w:val="sr-Cyrl-RS"/>
        </w:rPr>
        <w:t>Јавни конкурс у циљу финансирања реализације уметничких програма у просторима независног културног стваралаштва у оквиру програмског лука „Дочек”</w:t>
      </w:r>
    </w:p>
    <w:p w14:paraId="79768910" w14:textId="77777777" w:rsidR="00592F49" w:rsidRPr="00592F49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0"/>
          <w:szCs w:val="20"/>
          <w:lang w:val="sr-Cyrl-RS"/>
        </w:rPr>
      </w:pPr>
    </w:p>
    <w:p w14:paraId="53752279" w14:textId="77777777" w:rsidR="00592F49" w:rsidRPr="00592F49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ascii="Arial" w:eastAsia="Times New Roman" w:hAnsi="Arial" w:cs="Arial"/>
          <w:b/>
          <w:sz w:val="20"/>
          <w:szCs w:val="20"/>
          <w:lang w:val="sr-Cyrl-RS"/>
        </w:rPr>
      </w:pPr>
    </w:p>
    <w:p w14:paraId="4FB858F1" w14:textId="77777777" w:rsidR="00592F49" w:rsidRPr="00592F49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i/>
          <w:sz w:val="20"/>
          <w:szCs w:val="20"/>
          <w:lang w:val="sr-Cyrl-RS"/>
        </w:rPr>
      </w:pPr>
      <w:r w:rsidRPr="00592F49">
        <w:rPr>
          <w:rFonts w:ascii="Arial" w:eastAsia="Arial" w:hAnsi="Arial" w:cs="Arial"/>
          <w:b/>
          <w:i/>
          <w:sz w:val="20"/>
          <w:szCs w:val="20"/>
          <w:lang w:val="sr-Cyrl-RS"/>
        </w:rPr>
        <w:t>Назив угоститељског објекта или удружења/организације</w:t>
      </w:r>
    </w:p>
    <w:tbl>
      <w:tblPr>
        <w:tblW w:w="963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637"/>
      </w:tblGrid>
      <w:tr w:rsidR="00592F49" w:rsidRPr="00592F49" w14:paraId="1BA8E575" w14:textId="77777777" w:rsidTr="00E263B3">
        <w:trPr>
          <w:jc w:val="center"/>
        </w:trPr>
        <w:tc>
          <w:tcPr>
            <w:tcW w:w="9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8FF59" w14:textId="77777777" w:rsidR="00592F49" w:rsidRPr="00592F49" w:rsidRDefault="00592F49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</w:p>
        </w:tc>
      </w:tr>
    </w:tbl>
    <w:p w14:paraId="3977712D" w14:textId="77777777" w:rsidR="00592F49" w:rsidRPr="00592F49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sz w:val="20"/>
          <w:szCs w:val="20"/>
          <w:lang w:val="sr-Cyrl-RS"/>
        </w:rPr>
      </w:pPr>
    </w:p>
    <w:p w14:paraId="363DA39D" w14:textId="77777777" w:rsidR="00592F49" w:rsidRPr="00592F49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i/>
          <w:sz w:val="20"/>
          <w:szCs w:val="20"/>
          <w:lang w:val="sr-Cyrl-RS"/>
        </w:rPr>
      </w:pPr>
      <w:r w:rsidRPr="00592F49">
        <w:rPr>
          <w:rFonts w:ascii="Arial" w:eastAsia="Arial" w:hAnsi="Arial" w:cs="Arial"/>
          <w:b/>
          <w:i/>
          <w:sz w:val="20"/>
          <w:szCs w:val="20"/>
          <w:lang w:val="sr-Cyrl-RS"/>
        </w:rPr>
        <w:t xml:space="preserve">Назив програма </w:t>
      </w:r>
    </w:p>
    <w:tbl>
      <w:tblPr>
        <w:tblW w:w="963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637"/>
      </w:tblGrid>
      <w:tr w:rsidR="00592F49" w:rsidRPr="00592F49" w14:paraId="1238FFDC" w14:textId="77777777" w:rsidTr="00E263B3">
        <w:trPr>
          <w:jc w:val="center"/>
        </w:trPr>
        <w:tc>
          <w:tcPr>
            <w:tcW w:w="9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A96D2" w14:textId="77777777" w:rsidR="00592F49" w:rsidRPr="00592F49" w:rsidRDefault="00592F49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</w:p>
        </w:tc>
      </w:tr>
    </w:tbl>
    <w:p w14:paraId="2FBC6148" w14:textId="77777777" w:rsidR="00592F49" w:rsidRPr="00592F49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sr-Cyrl-RS"/>
        </w:rPr>
      </w:pPr>
    </w:p>
    <w:p w14:paraId="68ECD022" w14:textId="77777777" w:rsidR="00592F49" w:rsidRPr="00592F49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sr-Cyrl-RS"/>
        </w:rPr>
      </w:pPr>
    </w:p>
    <w:p w14:paraId="5FF9A568" w14:textId="77777777" w:rsidR="00592F49" w:rsidRPr="00592F49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0"/>
          <w:lang w:val="sr-Cyrl-RS"/>
        </w:rPr>
      </w:pPr>
      <w:r w:rsidRPr="00592F49">
        <w:rPr>
          <w:rFonts w:ascii="Arial" w:eastAsia="Arial" w:hAnsi="Arial" w:cs="Arial"/>
          <w:b/>
          <w:i/>
          <w:sz w:val="20"/>
          <w:szCs w:val="20"/>
          <w:lang w:val="sr-Cyrl-RS"/>
        </w:rPr>
        <w:t>Подаци о подносиоцу пријаве</w:t>
      </w:r>
    </w:p>
    <w:tbl>
      <w:tblPr>
        <w:tblW w:w="96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222"/>
        <w:gridCol w:w="6378"/>
      </w:tblGrid>
      <w:tr w:rsidR="00592F49" w:rsidRPr="00592F49" w14:paraId="0054B749" w14:textId="77777777" w:rsidTr="00592F49">
        <w:trPr>
          <w:jc w:val="center"/>
        </w:trPr>
        <w:tc>
          <w:tcPr>
            <w:tcW w:w="3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B66B1" w14:textId="77777777" w:rsidR="00592F49" w:rsidRPr="00592F49" w:rsidRDefault="00592F49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sr-Cyrl-RS"/>
              </w:rPr>
            </w:pPr>
            <w:r w:rsidRPr="00592F49">
              <w:rPr>
                <w:rFonts w:ascii="Arial" w:eastAsia="Arial" w:hAnsi="Arial" w:cs="Arial"/>
                <w:b/>
                <w:bCs/>
                <w:sz w:val="20"/>
                <w:szCs w:val="20"/>
                <w:lang w:val="sr-Cyrl-RS"/>
              </w:rPr>
              <w:t xml:space="preserve">Назив подносиоца пријаве </w:t>
            </w:r>
          </w:p>
          <w:p w14:paraId="72AF5AF5" w14:textId="77777777" w:rsidR="00592F49" w:rsidRPr="00592F49" w:rsidRDefault="00592F49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  <w:r w:rsidRPr="00592F49">
              <w:rPr>
                <w:rFonts w:ascii="Arial" w:eastAsia="Arial" w:hAnsi="Arial" w:cs="Arial"/>
                <w:sz w:val="18"/>
                <w:szCs w:val="18"/>
                <w:lang w:val="sr-Cyrl-RS"/>
              </w:rPr>
              <w:t>(пун назив из акта о регистрацији за правно лице)</w:t>
            </w:r>
          </w:p>
        </w:tc>
        <w:tc>
          <w:tcPr>
            <w:tcW w:w="6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14DDB" w14:textId="77777777" w:rsidR="00592F49" w:rsidRPr="00592F49" w:rsidRDefault="00592F49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</w:p>
        </w:tc>
      </w:tr>
      <w:tr w:rsidR="00592F49" w:rsidRPr="00592F49" w14:paraId="4BCF7821" w14:textId="77777777" w:rsidTr="00592F49">
        <w:trPr>
          <w:jc w:val="center"/>
        </w:trPr>
        <w:tc>
          <w:tcPr>
            <w:tcW w:w="3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80E23" w14:textId="77777777" w:rsidR="00592F49" w:rsidRPr="00592F49" w:rsidRDefault="00592F49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sr-Cyrl-RS"/>
              </w:rPr>
            </w:pPr>
            <w:r w:rsidRPr="00592F49">
              <w:rPr>
                <w:rFonts w:ascii="Arial" w:eastAsia="Arial" w:hAnsi="Arial" w:cs="Arial"/>
                <w:b/>
                <w:bCs/>
                <w:sz w:val="20"/>
                <w:szCs w:val="20"/>
                <w:lang w:val="sr-Cyrl-RS"/>
              </w:rPr>
              <w:t xml:space="preserve">Матични број </w:t>
            </w:r>
          </w:p>
          <w:p w14:paraId="49132B68" w14:textId="77777777" w:rsidR="00592F49" w:rsidRPr="00592F49" w:rsidRDefault="00592F49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6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52312" w14:textId="77777777" w:rsidR="00592F49" w:rsidRPr="00592F49" w:rsidRDefault="00592F49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</w:p>
        </w:tc>
      </w:tr>
      <w:tr w:rsidR="00592F49" w:rsidRPr="00592F49" w14:paraId="5AE8AB9B" w14:textId="77777777" w:rsidTr="00592F49">
        <w:trPr>
          <w:jc w:val="center"/>
        </w:trPr>
        <w:tc>
          <w:tcPr>
            <w:tcW w:w="3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056F0" w14:textId="77777777" w:rsidR="00592F49" w:rsidRPr="00592F49" w:rsidRDefault="00592F49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sr-Cyrl-RS"/>
              </w:rPr>
            </w:pPr>
            <w:r w:rsidRPr="00592F49">
              <w:rPr>
                <w:rFonts w:ascii="Arial" w:eastAsia="Arial" w:hAnsi="Arial" w:cs="Arial"/>
                <w:b/>
                <w:bCs/>
                <w:sz w:val="20"/>
                <w:szCs w:val="20"/>
                <w:lang w:val="sr-Cyrl-RS"/>
              </w:rPr>
              <w:t xml:space="preserve">ПИБ </w:t>
            </w:r>
          </w:p>
          <w:p w14:paraId="4C5423EE" w14:textId="77777777" w:rsidR="00592F49" w:rsidRPr="00592F49" w:rsidRDefault="00592F49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6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34D48" w14:textId="77777777" w:rsidR="00592F49" w:rsidRPr="00592F49" w:rsidRDefault="00592F49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</w:p>
        </w:tc>
      </w:tr>
      <w:tr w:rsidR="00592F49" w:rsidRPr="00592F49" w14:paraId="034B20D7" w14:textId="77777777" w:rsidTr="00592F49">
        <w:trPr>
          <w:jc w:val="center"/>
        </w:trPr>
        <w:tc>
          <w:tcPr>
            <w:tcW w:w="3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C3B17" w14:textId="77777777" w:rsidR="00592F49" w:rsidRPr="00592F49" w:rsidRDefault="00592F49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sr-Cyrl-RS"/>
              </w:rPr>
            </w:pPr>
            <w:r w:rsidRPr="00592F49">
              <w:rPr>
                <w:rFonts w:ascii="Arial" w:eastAsia="Arial" w:hAnsi="Arial" w:cs="Arial"/>
                <w:b/>
                <w:bCs/>
                <w:sz w:val="20"/>
                <w:szCs w:val="20"/>
                <w:lang w:val="sr-Cyrl-RS"/>
              </w:rPr>
              <w:t xml:space="preserve">Адреса – седиште </w:t>
            </w:r>
          </w:p>
          <w:p w14:paraId="0F43BCC5" w14:textId="77777777" w:rsidR="00592F49" w:rsidRPr="00592F49" w:rsidRDefault="00592F49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  <w:r w:rsidRPr="00592F49">
              <w:rPr>
                <w:rFonts w:ascii="Arial" w:eastAsia="Arial" w:hAnsi="Arial" w:cs="Arial"/>
                <w:sz w:val="18"/>
                <w:szCs w:val="18"/>
                <w:lang w:val="sr-Cyrl-RS"/>
              </w:rPr>
              <w:t xml:space="preserve">(место, улица и кућни број) </w:t>
            </w:r>
          </w:p>
        </w:tc>
        <w:tc>
          <w:tcPr>
            <w:tcW w:w="6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D9C1F" w14:textId="77777777" w:rsidR="00592F49" w:rsidRPr="00592F49" w:rsidRDefault="00592F49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</w:p>
        </w:tc>
      </w:tr>
      <w:tr w:rsidR="00592F49" w:rsidRPr="00592F49" w14:paraId="1AE88E69" w14:textId="77777777" w:rsidTr="00592F49">
        <w:trPr>
          <w:jc w:val="center"/>
        </w:trPr>
        <w:tc>
          <w:tcPr>
            <w:tcW w:w="3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787D5" w14:textId="77777777" w:rsidR="00592F49" w:rsidRPr="00592F49" w:rsidRDefault="00592F49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sr-Cyrl-RS"/>
              </w:rPr>
            </w:pPr>
            <w:r w:rsidRPr="00592F49">
              <w:rPr>
                <w:rFonts w:ascii="Arial" w:eastAsia="Arial" w:hAnsi="Arial" w:cs="Arial"/>
                <w:b/>
                <w:bCs/>
                <w:sz w:val="20"/>
                <w:szCs w:val="20"/>
                <w:lang w:val="sr-Cyrl-RS"/>
              </w:rPr>
              <w:t>Број телефона</w:t>
            </w:r>
          </w:p>
        </w:tc>
        <w:tc>
          <w:tcPr>
            <w:tcW w:w="6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2EB46" w14:textId="77777777" w:rsidR="00592F49" w:rsidRPr="00592F49" w:rsidRDefault="00592F49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</w:p>
        </w:tc>
      </w:tr>
      <w:tr w:rsidR="00592F49" w:rsidRPr="00592F49" w14:paraId="47670713" w14:textId="77777777" w:rsidTr="00592F49">
        <w:trPr>
          <w:jc w:val="center"/>
        </w:trPr>
        <w:tc>
          <w:tcPr>
            <w:tcW w:w="3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C0B8A" w14:textId="77777777" w:rsidR="00592F49" w:rsidRPr="00592F49" w:rsidRDefault="00592F49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sr-Cyrl-RS"/>
              </w:rPr>
            </w:pPr>
            <w:r w:rsidRPr="00592F49">
              <w:rPr>
                <w:rFonts w:ascii="Arial" w:eastAsia="Arial" w:hAnsi="Arial" w:cs="Arial"/>
                <w:b/>
                <w:bCs/>
                <w:sz w:val="20"/>
                <w:szCs w:val="20"/>
                <w:lang w:val="sr-Cyrl-RS"/>
              </w:rPr>
              <w:t>Имејл адреса</w:t>
            </w:r>
          </w:p>
        </w:tc>
        <w:tc>
          <w:tcPr>
            <w:tcW w:w="6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38C37" w14:textId="77777777" w:rsidR="00592F49" w:rsidRPr="00592F49" w:rsidRDefault="00592F49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</w:p>
        </w:tc>
      </w:tr>
      <w:tr w:rsidR="00592F49" w:rsidRPr="00592F49" w14:paraId="475E92D0" w14:textId="77777777" w:rsidTr="00592F49">
        <w:trPr>
          <w:jc w:val="center"/>
        </w:trPr>
        <w:tc>
          <w:tcPr>
            <w:tcW w:w="3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74FB9" w14:textId="77777777" w:rsidR="00592F49" w:rsidRPr="00592F49" w:rsidRDefault="00592F49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sr-Cyrl-RS"/>
              </w:rPr>
            </w:pPr>
            <w:r w:rsidRPr="00592F49">
              <w:rPr>
                <w:rFonts w:ascii="Arial" w:eastAsia="Arial" w:hAnsi="Arial" w:cs="Arial"/>
                <w:b/>
                <w:bCs/>
                <w:sz w:val="20"/>
                <w:szCs w:val="20"/>
                <w:lang w:val="sr-Cyrl-RS"/>
              </w:rPr>
              <w:t>Интернет адреса</w:t>
            </w:r>
          </w:p>
        </w:tc>
        <w:tc>
          <w:tcPr>
            <w:tcW w:w="6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A54A9" w14:textId="77777777" w:rsidR="00592F49" w:rsidRPr="00592F49" w:rsidRDefault="00592F49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</w:p>
        </w:tc>
      </w:tr>
      <w:tr w:rsidR="00592F49" w:rsidRPr="00592F49" w14:paraId="5EEA5F73" w14:textId="77777777" w:rsidTr="00592F49">
        <w:trPr>
          <w:jc w:val="center"/>
        </w:trPr>
        <w:tc>
          <w:tcPr>
            <w:tcW w:w="3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310FA" w14:textId="77777777" w:rsidR="00592F49" w:rsidRPr="00592F49" w:rsidRDefault="00592F49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sr-Cyrl-RS"/>
              </w:rPr>
            </w:pPr>
            <w:r w:rsidRPr="00592F49">
              <w:rPr>
                <w:rFonts w:ascii="Arial" w:eastAsia="Arial" w:hAnsi="Arial" w:cs="Arial"/>
                <w:b/>
                <w:bCs/>
                <w:sz w:val="20"/>
                <w:szCs w:val="20"/>
                <w:lang w:val="sr-Cyrl-RS"/>
              </w:rPr>
              <w:t>Линкови ка друштвеним мрежама</w:t>
            </w:r>
          </w:p>
        </w:tc>
        <w:tc>
          <w:tcPr>
            <w:tcW w:w="6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F1160" w14:textId="77777777" w:rsidR="00592F49" w:rsidRPr="00592F49" w:rsidRDefault="00592F49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</w:p>
        </w:tc>
      </w:tr>
      <w:tr w:rsidR="00592F49" w:rsidRPr="00592F49" w14:paraId="45565865" w14:textId="77777777" w:rsidTr="00592F49">
        <w:trPr>
          <w:jc w:val="center"/>
        </w:trPr>
        <w:tc>
          <w:tcPr>
            <w:tcW w:w="3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C94DE" w14:textId="77777777" w:rsidR="00592F49" w:rsidRPr="00592F49" w:rsidRDefault="00592F49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sr-Cyrl-RS"/>
              </w:rPr>
            </w:pPr>
            <w:r w:rsidRPr="00592F49">
              <w:rPr>
                <w:rFonts w:ascii="Arial" w:eastAsia="Arial" w:hAnsi="Arial" w:cs="Arial"/>
                <w:b/>
                <w:bCs/>
                <w:sz w:val="20"/>
                <w:szCs w:val="20"/>
                <w:lang w:val="sr-Cyrl-RS"/>
              </w:rPr>
              <w:t>Број текућег рачуна код пословне банке</w:t>
            </w:r>
          </w:p>
        </w:tc>
        <w:tc>
          <w:tcPr>
            <w:tcW w:w="6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7FD89" w14:textId="77777777" w:rsidR="00592F49" w:rsidRPr="00592F49" w:rsidRDefault="00592F49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</w:p>
        </w:tc>
      </w:tr>
      <w:tr w:rsidR="00592F49" w:rsidRPr="00592F49" w14:paraId="78E6C7F3" w14:textId="77777777" w:rsidTr="00592F49">
        <w:trPr>
          <w:jc w:val="center"/>
        </w:trPr>
        <w:tc>
          <w:tcPr>
            <w:tcW w:w="3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9FC8D" w14:textId="77777777" w:rsidR="00592F49" w:rsidRPr="00592F49" w:rsidRDefault="00592F49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sr-Cyrl-RS"/>
              </w:rPr>
            </w:pPr>
            <w:r w:rsidRPr="00592F49">
              <w:rPr>
                <w:rFonts w:ascii="Arial" w:eastAsia="Arial" w:hAnsi="Arial" w:cs="Arial"/>
                <w:b/>
                <w:bCs/>
                <w:sz w:val="20"/>
                <w:szCs w:val="20"/>
                <w:lang w:val="sr-Cyrl-RS"/>
              </w:rPr>
              <w:t>Одговорна особа овлашћена за заступање правног лица</w:t>
            </w:r>
          </w:p>
          <w:p w14:paraId="74AA693D" w14:textId="77777777" w:rsidR="00592F49" w:rsidRPr="00592F49" w:rsidRDefault="00592F49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  <w:r w:rsidRPr="00592F49">
              <w:rPr>
                <w:rFonts w:ascii="Arial" w:eastAsia="Arial" w:hAnsi="Arial" w:cs="Arial"/>
                <w:sz w:val="18"/>
                <w:szCs w:val="18"/>
                <w:lang w:val="sr-Cyrl-RS"/>
              </w:rPr>
              <w:t>(име и презиме, адреса, телефон, имејл)</w:t>
            </w:r>
          </w:p>
        </w:tc>
        <w:tc>
          <w:tcPr>
            <w:tcW w:w="6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435F5" w14:textId="77777777" w:rsidR="00592F49" w:rsidRPr="00592F49" w:rsidRDefault="00592F49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</w:p>
        </w:tc>
      </w:tr>
      <w:tr w:rsidR="00592F49" w:rsidRPr="00592F49" w14:paraId="0BD14F1E" w14:textId="77777777" w:rsidTr="00592F49">
        <w:trPr>
          <w:jc w:val="center"/>
        </w:trPr>
        <w:tc>
          <w:tcPr>
            <w:tcW w:w="3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1AE36" w14:textId="77777777" w:rsidR="00592F49" w:rsidRPr="00592F49" w:rsidRDefault="00592F49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sr-Cyrl-RS"/>
              </w:rPr>
            </w:pPr>
            <w:r w:rsidRPr="00592F49">
              <w:rPr>
                <w:rFonts w:ascii="Arial" w:eastAsia="Arial" w:hAnsi="Arial" w:cs="Arial"/>
                <w:b/>
                <w:bCs/>
                <w:sz w:val="20"/>
                <w:szCs w:val="20"/>
                <w:lang w:val="sr-Cyrl-RS"/>
              </w:rPr>
              <w:t>Контакт особа – руководилац пројекта</w:t>
            </w:r>
          </w:p>
          <w:p w14:paraId="17D52E0D" w14:textId="77777777" w:rsidR="00592F49" w:rsidRPr="00592F49" w:rsidRDefault="00592F49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  <w:r w:rsidRPr="00592F49">
              <w:rPr>
                <w:rFonts w:ascii="Arial" w:eastAsia="Arial" w:hAnsi="Arial" w:cs="Arial"/>
                <w:sz w:val="18"/>
                <w:szCs w:val="18"/>
                <w:lang w:val="sr-Cyrl-RS"/>
              </w:rPr>
              <w:t>(име и презиме, адреса, телефон,  имејл)</w:t>
            </w:r>
          </w:p>
        </w:tc>
        <w:tc>
          <w:tcPr>
            <w:tcW w:w="6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479CB" w14:textId="77777777" w:rsidR="00592F49" w:rsidRPr="00592F49" w:rsidRDefault="00592F49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</w:p>
        </w:tc>
      </w:tr>
      <w:tr w:rsidR="00592F49" w:rsidRPr="00592F49" w14:paraId="40A3A0B0" w14:textId="77777777" w:rsidTr="00592F49">
        <w:trPr>
          <w:trHeight w:val="480"/>
          <w:jc w:val="center"/>
        </w:trPr>
        <w:tc>
          <w:tcPr>
            <w:tcW w:w="96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4FABA" w14:textId="77777777" w:rsidR="00592F49" w:rsidRPr="00592F49" w:rsidRDefault="00592F49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i/>
                <w:iCs/>
                <w:sz w:val="20"/>
                <w:szCs w:val="20"/>
                <w:lang w:val="sr-Cyrl-RS"/>
              </w:rPr>
            </w:pPr>
            <w:r w:rsidRPr="00592F49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highlight w:val="white"/>
                <w:lang w:val="sr-Cyrl-RS"/>
              </w:rPr>
              <w:t>Напомена:</w:t>
            </w:r>
            <w:r w:rsidRPr="00592F49">
              <w:rPr>
                <w:rFonts w:ascii="Arial" w:eastAsia="Arial" w:hAnsi="Arial" w:cs="Arial"/>
                <w:i/>
                <w:iCs/>
                <w:sz w:val="20"/>
                <w:szCs w:val="20"/>
                <w:highlight w:val="white"/>
                <w:lang w:val="sr-Cyrl-RS"/>
              </w:rPr>
              <w:t xml:space="preserve"> Уколико након подношења пријаве дође до промене лица овлашћеног за заступање или назива подносиоца, подносилац је дужан да о насталој промени неодложно обавести </w:t>
            </w:r>
            <w:r w:rsidRPr="00592F49">
              <w:rPr>
                <w:rFonts w:ascii="Arial" w:eastAsia="Arial" w:hAnsi="Arial" w:cs="Arial"/>
                <w:i/>
                <w:iCs/>
                <w:sz w:val="20"/>
                <w:szCs w:val="20"/>
                <w:lang w:val="sr-Cyrl-RS"/>
              </w:rPr>
              <w:t xml:space="preserve">Фондацију. </w:t>
            </w:r>
          </w:p>
        </w:tc>
      </w:tr>
    </w:tbl>
    <w:p w14:paraId="3AA0E023" w14:textId="77777777" w:rsidR="00592F49" w:rsidRPr="00592F49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</w:p>
    <w:p w14:paraId="48C36021" w14:textId="77777777" w:rsidR="00592F49" w:rsidRPr="00592F49" w:rsidRDefault="00592F49" w:rsidP="00592F49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80" w:line="240" w:lineRule="auto"/>
        <w:jc w:val="center"/>
        <w:outlineLvl w:val="2"/>
        <w:rPr>
          <w:rFonts w:ascii="Arial" w:eastAsia="Arial" w:hAnsi="Arial" w:cs="Arial"/>
          <w:b/>
          <w:color w:val="000000"/>
          <w:sz w:val="28"/>
          <w:szCs w:val="28"/>
          <w:lang w:val="sr-Cyrl-RS"/>
        </w:rPr>
      </w:pPr>
      <w:r w:rsidRPr="00592F49">
        <w:rPr>
          <w:rFonts w:ascii="Arial" w:eastAsia="Arial" w:hAnsi="Arial" w:cs="Arial"/>
          <w:b/>
          <w:color w:val="000000"/>
          <w:sz w:val="28"/>
          <w:szCs w:val="28"/>
          <w:lang w:val="sr-Cyrl-RS"/>
        </w:rPr>
        <w:t>Детаљан предлог програма</w:t>
      </w:r>
    </w:p>
    <w:p w14:paraId="0A4B9B6C" w14:textId="77777777" w:rsidR="00592F49" w:rsidRPr="00592F49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lang w:val="sr-Cyrl-RS"/>
        </w:rPr>
      </w:pPr>
    </w:p>
    <w:p w14:paraId="11963203" w14:textId="77777777" w:rsidR="00592F49" w:rsidRPr="00592F49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bCs/>
          <w:i/>
          <w:iCs/>
          <w:sz w:val="20"/>
          <w:szCs w:val="20"/>
          <w:lang w:val="sr-Cyrl-RS"/>
        </w:rPr>
      </w:pPr>
      <w:r w:rsidRPr="00592F49">
        <w:rPr>
          <w:rFonts w:ascii="Arial" w:eastAsia="Arial" w:hAnsi="Arial" w:cs="Arial"/>
          <w:b/>
          <w:bCs/>
          <w:i/>
          <w:iCs/>
          <w:sz w:val="20"/>
          <w:szCs w:val="20"/>
          <w:lang w:val="sr-Cyrl-RS"/>
        </w:rPr>
        <w:t xml:space="preserve">НАПОМЕНА: У разматрање ће бити узете само пријаве у којима су сва обавезна поља попуњена. </w:t>
      </w:r>
    </w:p>
    <w:p w14:paraId="4A096445" w14:textId="77777777" w:rsidR="00592F49" w:rsidRPr="00592F49" w:rsidRDefault="00592F49" w:rsidP="00592F49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before="40" w:after="0" w:line="240" w:lineRule="auto"/>
        <w:outlineLvl w:val="6"/>
        <w:rPr>
          <w:rFonts w:ascii="Arial" w:eastAsia="Arial" w:hAnsi="Arial" w:cs="Arial"/>
          <w:i/>
          <w:iCs/>
          <w:color w:val="243F60"/>
          <w:sz w:val="24"/>
          <w:szCs w:val="24"/>
          <w:lang w:val="sr-Cyrl-RS"/>
        </w:rPr>
      </w:pPr>
    </w:p>
    <w:p w14:paraId="65589A55" w14:textId="77777777" w:rsidR="00592F49" w:rsidRPr="00592F49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lang w:val="sr-Cyrl-RS"/>
        </w:rPr>
      </w:pPr>
    </w:p>
    <w:p w14:paraId="1325A4F8" w14:textId="77777777" w:rsidR="00592F49" w:rsidRPr="00592F49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sr-Cyrl-RS"/>
        </w:rPr>
      </w:pPr>
      <w:r w:rsidRPr="00592F49">
        <w:rPr>
          <w:rFonts w:ascii="Arial" w:eastAsia="Arial" w:hAnsi="Arial" w:cs="Arial"/>
          <w:b/>
          <w:i/>
          <w:sz w:val="20"/>
          <w:szCs w:val="20"/>
          <w:lang w:val="sr-Cyrl-RS"/>
        </w:rPr>
        <w:t xml:space="preserve">Опис програма </w:t>
      </w:r>
      <w:bookmarkStart w:id="0" w:name="_Hlk43187748"/>
      <w:r w:rsidRPr="00592F49">
        <w:rPr>
          <w:rFonts w:ascii="Arial" w:eastAsia="Arial" w:hAnsi="Arial" w:cs="Arial"/>
          <w:sz w:val="20"/>
          <w:szCs w:val="20"/>
          <w:lang w:val="sr-Cyrl-RS"/>
        </w:rPr>
        <w:t>(до 300 речи)</w:t>
      </w:r>
      <w:bookmarkEnd w:id="0"/>
    </w:p>
    <w:p w14:paraId="26367BC3" w14:textId="77777777" w:rsidR="00592F49" w:rsidRPr="00592F49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sr-Cyrl-RS"/>
        </w:rPr>
      </w:pPr>
      <w:r w:rsidRPr="00592F49">
        <w:rPr>
          <w:rFonts w:ascii="Arial" w:eastAsia="Arial" w:hAnsi="Arial" w:cs="Arial"/>
          <w:sz w:val="18"/>
          <w:szCs w:val="18"/>
          <w:lang w:val="sr-Latn-RS"/>
        </w:rPr>
        <w:t>O</w:t>
      </w:r>
      <w:r w:rsidRPr="00592F49">
        <w:rPr>
          <w:rFonts w:ascii="Arial" w:eastAsia="Arial" w:hAnsi="Arial" w:cs="Arial"/>
          <w:sz w:val="18"/>
          <w:szCs w:val="18"/>
          <w:lang w:val="sr-Cyrl-RS"/>
        </w:rPr>
        <w:t xml:space="preserve">бразложити активности и садржај који би се реализовао као и његов значај. </w:t>
      </w: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592F49" w:rsidRPr="00592F49" w14:paraId="72B9DC71" w14:textId="77777777" w:rsidTr="00E263B3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6AE20" w14:textId="77777777" w:rsidR="00592F49" w:rsidRPr="00592F49" w:rsidRDefault="00592F49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</w:p>
          <w:p w14:paraId="33C2C3A3" w14:textId="77777777" w:rsidR="00592F49" w:rsidRPr="00592F49" w:rsidRDefault="00592F49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</w:p>
          <w:p w14:paraId="51D81F07" w14:textId="77777777" w:rsidR="00592F49" w:rsidRPr="00592F49" w:rsidRDefault="00592F49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</w:p>
          <w:p w14:paraId="6B2B2F13" w14:textId="77777777" w:rsidR="00592F49" w:rsidRPr="00592F49" w:rsidRDefault="00592F49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</w:p>
        </w:tc>
      </w:tr>
    </w:tbl>
    <w:p w14:paraId="5F4AD4A8" w14:textId="77777777" w:rsidR="00592F49" w:rsidRPr="00592F49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sr-Cyrl-RS"/>
        </w:rPr>
      </w:pPr>
    </w:p>
    <w:p w14:paraId="54CD29BD" w14:textId="77777777" w:rsidR="00592F49" w:rsidRPr="00592F49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sr-Cyrl-RS"/>
        </w:rPr>
      </w:pPr>
    </w:p>
    <w:p w14:paraId="5DC72966" w14:textId="77777777" w:rsidR="00592F49" w:rsidRPr="00592F49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sr-Cyrl-RS"/>
        </w:rPr>
      </w:pPr>
    </w:p>
    <w:p w14:paraId="3C8C23EB" w14:textId="77777777" w:rsidR="00592F49" w:rsidRPr="00592F49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0"/>
          <w:lang w:val="sr-Cyrl-RS"/>
        </w:rPr>
      </w:pPr>
      <w:r w:rsidRPr="00592F49">
        <w:rPr>
          <w:rFonts w:ascii="Arial" w:eastAsia="Arial" w:hAnsi="Arial" w:cs="Arial"/>
          <w:b/>
          <w:i/>
          <w:sz w:val="20"/>
          <w:szCs w:val="20"/>
          <w:lang w:val="sr-Cyrl-RS"/>
        </w:rPr>
        <w:t xml:space="preserve">Циљна група програма </w:t>
      </w:r>
      <w:r w:rsidRPr="00592F49">
        <w:rPr>
          <w:rFonts w:ascii="Arial" w:eastAsia="Arial" w:hAnsi="Arial" w:cs="Arial"/>
          <w:sz w:val="20"/>
          <w:szCs w:val="20"/>
          <w:lang w:val="sr-Cyrl-RS"/>
        </w:rPr>
        <w:t>(до 150 речи)</w:t>
      </w:r>
    </w:p>
    <w:p w14:paraId="674ABD7E" w14:textId="77777777" w:rsidR="00592F49" w:rsidRPr="00592F49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sr-Cyrl-RS"/>
        </w:rPr>
      </w:pPr>
      <w:r w:rsidRPr="00592F49">
        <w:rPr>
          <w:rFonts w:ascii="Arial" w:eastAsia="Arial" w:hAnsi="Arial" w:cs="Arial"/>
          <w:sz w:val="18"/>
          <w:szCs w:val="18"/>
          <w:lang w:val="sr-Cyrl-RS"/>
        </w:rPr>
        <w:t>Опишите циљну групу људи коју би предложени програм окупио, његову релевантност за локалну и страну публику.</w:t>
      </w: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592F49" w:rsidRPr="00592F49" w14:paraId="08D72F19" w14:textId="77777777" w:rsidTr="00E263B3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483C9" w14:textId="77777777" w:rsidR="00592F49" w:rsidRPr="00592F49" w:rsidRDefault="00592F49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</w:p>
          <w:p w14:paraId="7A5076E7" w14:textId="77777777" w:rsidR="00592F49" w:rsidRPr="00592F49" w:rsidRDefault="00592F49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</w:p>
          <w:p w14:paraId="7BEE87A8" w14:textId="77777777" w:rsidR="00592F49" w:rsidRPr="00592F49" w:rsidRDefault="00592F49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</w:p>
        </w:tc>
      </w:tr>
    </w:tbl>
    <w:p w14:paraId="42367752" w14:textId="77777777" w:rsidR="00592F49" w:rsidRPr="00592F49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sr-Cyrl-RS"/>
        </w:rPr>
      </w:pPr>
    </w:p>
    <w:p w14:paraId="3E8C6932" w14:textId="77777777" w:rsidR="00592F49" w:rsidRPr="00592F49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sr-Cyrl-RS"/>
        </w:rPr>
      </w:pPr>
    </w:p>
    <w:p w14:paraId="2BAC65ED" w14:textId="77777777" w:rsidR="00592F49" w:rsidRPr="00592F49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sr-Cyrl-RS"/>
        </w:rPr>
      </w:pPr>
    </w:p>
    <w:p w14:paraId="0FCF08DF" w14:textId="77777777" w:rsidR="00592F49" w:rsidRPr="00592F49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bCs/>
          <w:i/>
          <w:iCs/>
          <w:sz w:val="20"/>
          <w:szCs w:val="20"/>
          <w:lang w:val="sr-Cyrl-RS"/>
        </w:rPr>
      </w:pPr>
      <w:r w:rsidRPr="00592F49">
        <w:rPr>
          <w:rFonts w:ascii="Arial" w:eastAsia="Arial" w:hAnsi="Arial" w:cs="Arial"/>
          <w:b/>
          <w:bCs/>
          <w:i/>
          <w:iCs/>
          <w:sz w:val="20"/>
          <w:szCs w:val="20"/>
          <w:lang w:val="sr-Cyrl-RS"/>
        </w:rPr>
        <w:t>Да ли је програм бесплатан за публику? ДА / НЕ</w:t>
      </w:r>
    </w:p>
    <w:p w14:paraId="14940956" w14:textId="77777777" w:rsidR="00592F49" w:rsidRPr="00592F49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sr-Cyrl-RS"/>
        </w:rPr>
      </w:pPr>
      <w:r w:rsidRPr="00592F49">
        <w:rPr>
          <w:rFonts w:ascii="Arial" w:eastAsia="Arial" w:hAnsi="Arial" w:cs="Arial"/>
          <w:b/>
          <w:bCs/>
          <w:i/>
          <w:iCs/>
          <w:sz w:val="20"/>
          <w:szCs w:val="20"/>
          <w:lang w:val="sr-Cyrl-RS"/>
        </w:rPr>
        <w:t>Уколико је одговор „НЕ“, која је предвиђена цена карте?  ____________ РСД</w:t>
      </w:r>
    </w:p>
    <w:p w14:paraId="0E36F62C" w14:textId="77777777" w:rsidR="00592F49" w:rsidRPr="00592F49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0"/>
          <w:lang w:val="sr-Cyrl-RS"/>
        </w:rPr>
      </w:pPr>
    </w:p>
    <w:p w14:paraId="6D8EA5DC" w14:textId="77777777" w:rsidR="00592F49" w:rsidRPr="00592F49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0"/>
          <w:lang w:val="sr-Cyrl-RS"/>
        </w:rPr>
      </w:pPr>
    </w:p>
    <w:p w14:paraId="147DEBC0" w14:textId="77777777" w:rsidR="00592F49" w:rsidRPr="00592F49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0"/>
          <w:lang w:val="sr-Cyrl-RS"/>
        </w:rPr>
      </w:pPr>
    </w:p>
    <w:p w14:paraId="3DC9DDEC" w14:textId="77777777" w:rsidR="00592F49" w:rsidRPr="00592F49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sr-Cyrl-RS"/>
        </w:rPr>
      </w:pPr>
      <w:r w:rsidRPr="00592F49">
        <w:rPr>
          <w:rFonts w:ascii="Arial" w:eastAsia="Arial" w:hAnsi="Arial" w:cs="Arial"/>
          <w:b/>
          <w:i/>
          <w:sz w:val="20"/>
          <w:szCs w:val="20"/>
          <w:lang w:val="sr-Cyrl-RS"/>
        </w:rPr>
        <w:t xml:space="preserve">Простор у ком ће се програм реализовати </w:t>
      </w:r>
      <w:r w:rsidRPr="00592F49">
        <w:rPr>
          <w:rFonts w:ascii="Arial" w:eastAsia="Arial" w:hAnsi="Arial" w:cs="Arial"/>
          <w:sz w:val="20"/>
          <w:szCs w:val="20"/>
          <w:lang w:val="sr-Cyrl-RS"/>
        </w:rPr>
        <w:t>(до 300 речи)</w:t>
      </w:r>
    </w:p>
    <w:p w14:paraId="045370EB" w14:textId="77777777" w:rsidR="00592F49" w:rsidRPr="00592F49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sr-Cyrl-RS"/>
        </w:rPr>
      </w:pPr>
      <w:r w:rsidRPr="00592F49">
        <w:rPr>
          <w:rFonts w:ascii="Arial" w:eastAsia="Arial" w:hAnsi="Arial" w:cs="Arial"/>
          <w:sz w:val="18"/>
          <w:szCs w:val="18"/>
          <w:lang w:val="sr-Cyrl-RS"/>
        </w:rPr>
        <w:t>Опишите угоститељски објекат или просторије удружења/организације у којима ће се програм реализовати: распоред и квадратура просторија, техничка опремљеност и капацитети, поседовање бине, типови угоститељске делатности (шанк, кухиња и слично).</w:t>
      </w: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592F49" w:rsidRPr="00592F49" w14:paraId="7BCB9796" w14:textId="77777777" w:rsidTr="00E263B3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F941B" w14:textId="77777777" w:rsidR="00592F49" w:rsidRPr="00592F49" w:rsidRDefault="00592F49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</w:p>
          <w:p w14:paraId="26819425" w14:textId="77777777" w:rsidR="00592F49" w:rsidRPr="00592F49" w:rsidRDefault="00592F49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</w:p>
          <w:p w14:paraId="541D1C18" w14:textId="77777777" w:rsidR="00592F49" w:rsidRPr="00592F49" w:rsidRDefault="00592F49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</w:p>
        </w:tc>
      </w:tr>
    </w:tbl>
    <w:p w14:paraId="4C8351A6" w14:textId="77777777" w:rsidR="00592F49" w:rsidRPr="00592F49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i/>
          <w:color w:val="FF0000"/>
          <w:sz w:val="20"/>
          <w:szCs w:val="20"/>
          <w:lang w:val="sr-Cyrl-RS"/>
        </w:rPr>
      </w:pPr>
    </w:p>
    <w:p w14:paraId="64E02664" w14:textId="77777777" w:rsidR="00592F49" w:rsidRPr="00592F49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i/>
          <w:color w:val="FF0000"/>
          <w:sz w:val="20"/>
          <w:szCs w:val="20"/>
          <w:lang w:val="sr-Cyrl-RS"/>
        </w:rPr>
      </w:pPr>
    </w:p>
    <w:p w14:paraId="062DC969" w14:textId="77777777" w:rsidR="00592F49" w:rsidRPr="00592F49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sr-Cyrl-RS"/>
        </w:rPr>
      </w:pPr>
      <w:r w:rsidRPr="00592F49">
        <w:rPr>
          <w:rFonts w:ascii="Arial" w:eastAsia="Arial" w:hAnsi="Arial" w:cs="Arial"/>
          <w:b/>
          <w:bCs/>
          <w:i/>
          <w:iCs/>
          <w:sz w:val="20"/>
          <w:szCs w:val="20"/>
          <w:lang w:val="sr-Cyrl-RS"/>
        </w:rPr>
        <w:t xml:space="preserve">Стручност и капацитет реализатора програма  </w:t>
      </w:r>
      <w:r w:rsidRPr="00592F49">
        <w:rPr>
          <w:rFonts w:ascii="Arial" w:eastAsia="Arial" w:hAnsi="Arial" w:cs="Arial"/>
          <w:sz w:val="20"/>
          <w:szCs w:val="20"/>
          <w:lang w:val="sr-Cyrl-RS"/>
        </w:rPr>
        <w:t>(до 250 речи)</w:t>
      </w:r>
    </w:p>
    <w:p w14:paraId="25947705" w14:textId="77777777" w:rsidR="00592F49" w:rsidRPr="00592F49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sr-Cyrl-RS"/>
        </w:rPr>
      </w:pPr>
      <w:r w:rsidRPr="00592F49">
        <w:rPr>
          <w:rFonts w:ascii="Arial" w:eastAsia="Arial" w:hAnsi="Arial" w:cs="Arial"/>
          <w:sz w:val="18"/>
          <w:szCs w:val="18"/>
          <w:lang w:val="sr-Cyrl-RS"/>
        </w:rPr>
        <w:t>Опишите претходне догађаје и активности које су реализоване у вашим просторијама: назив догађаја, одзив публике, продукција.</w:t>
      </w: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592F49" w:rsidRPr="00592F49" w14:paraId="28EE6951" w14:textId="77777777" w:rsidTr="00E263B3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6C54B" w14:textId="77777777" w:rsidR="00592F49" w:rsidRPr="00592F49" w:rsidRDefault="00592F49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  <w:bookmarkStart w:id="1" w:name="_Hlk43131209"/>
          </w:p>
          <w:p w14:paraId="57EBBD37" w14:textId="77777777" w:rsidR="00592F49" w:rsidRPr="00592F49" w:rsidRDefault="00592F49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</w:p>
          <w:p w14:paraId="09C6C133" w14:textId="77777777" w:rsidR="00592F49" w:rsidRPr="00592F49" w:rsidRDefault="00592F49" w:rsidP="0059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</w:p>
        </w:tc>
      </w:tr>
      <w:bookmarkEnd w:id="1"/>
    </w:tbl>
    <w:p w14:paraId="5D4B0D35" w14:textId="71FB3248" w:rsidR="00592F49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0"/>
          <w:lang w:val="sr-Cyrl-RS"/>
        </w:rPr>
      </w:pPr>
    </w:p>
    <w:p w14:paraId="4CC4EA78" w14:textId="3963D03E" w:rsidR="00753D6E" w:rsidRDefault="00753D6E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0"/>
          <w:lang w:val="sr-Cyrl-RS"/>
        </w:rPr>
      </w:pPr>
    </w:p>
    <w:p w14:paraId="45389B69" w14:textId="27AEF086" w:rsidR="00753D6E" w:rsidRDefault="00753D6E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0"/>
          <w:lang w:val="sr-Cyrl-RS"/>
        </w:rPr>
      </w:pPr>
    </w:p>
    <w:p w14:paraId="7D4E154D" w14:textId="379415E5" w:rsidR="00753D6E" w:rsidRDefault="00753D6E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0"/>
          <w:lang w:val="sr-Cyrl-RS"/>
        </w:rPr>
      </w:pPr>
    </w:p>
    <w:p w14:paraId="4718D3D3" w14:textId="1E831321" w:rsidR="00753D6E" w:rsidRDefault="00753D6E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0"/>
          <w:lang w:val="sr-Cyrl-RS"/>
        </w:rPr>
      </w:pPr>
    </w:p>
    <w:p w14:paraId="2581ABC9" w14:textId="48A29D65" w:rsidR="00753D6E" w:rsidRDefault="00753D6E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0"/>
          <w:lang w:val="sr-Cyrl-RS"/>
        </w:rPr>
      </w:pPr>
    </w:p>
    <w:p w14:paraId="217CFDAA" w14:textId="77777777" w:rsidR="00753D6E" w:rsidRDefault="00753D6E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0"/>
          <w:lang w:val="sr-Cyrl-RS"/>
        </w:rPr>
      </w:pPr>
    </w:p>
    <w:p w14:paraId="1C01979B" w14:textId="77777777" w:rsidR="00753D6E" w:rsidRPr="00592F49" w:rsidRDefault="00753D6E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0"/>
          <w:lang w:val="sr-Cyrl-RS"/>
        </w:rPr>
      </w:pPr>
    </w:p>
    <w:p w14:paraId="2346A0B8" w14:textId="77777777" w:rsidR="00592F49" w:rsidRPr="00592F49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0"/>
          <w:lang w:val="sr-Cyrl-RS"/>
        </w:rPr>
      </w:pPr>
    </w:p>
    <w:p w14:paraId="67906CFC" w14:textId="77777777" w:rsidR="00592F49" w:rsidRPr="00592F49" w:rsidRDefault="00592F49" w:rsidP="00592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592F4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GB" w:eastAsia="en-GB"/>
        </w:rPr>
        <w:lastRenderedPageBreak/>
        <w:t>Финансијски план – планирани износи</w:t>
      </w:r>
    </w:p>
    <w:p w14:paraId="2AB1FDF4" w14:textId="77777777" w:rsidR="00592F49" w:rsidRPr="00592F49" w:rsidRDefault="00592F49" w:rsidP="00592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0"/>
        <w:gridCol w:w="1541"/>
        <w:gridCol w:w="1930"/>
        <w:gridCol w:w="1564"/>
        <w:gridCol w:w="1509"/>
      </w:tblGrid>
      <w:tr w:rsidR="00592F49" w:rsidRPr="00592F49" w14:paraId="66E073FF" w14:textId="77777777" w:rsidTr="00E263B3">
        <w:trPr>
          <w:trHeight w:val="468"/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683D88" w14:textId="77777777" w:rsidR="00592F49" w:rsidRPr="00592F49" w:rsidRDefault="00592F49" w:rsidP="0059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14:paraId="7F0D2D3F" w14:textId="77777777" w:rsidR="00592F49" w:rsidRPr="00592F49" w:rsidRDefault="00592F49" w:rsidP="0075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sr-Cyrl-RS" w:eastAsia="en-GB"/>
              </w:rPr>
            </w:pPr>
            <w:r w:rsidRPr="00592F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СТРУКТУРА ТРОШКОВА </w:t>
            </w:r>
            <w:r w:rsidRPr="00592F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en-GB"/>
              </w:rPr>
              <w:t>ПРОГРАМА</w:t>
            </w:r>
          </w:p>
          <w:p w14:paraId="378DB57C" w14:textId="77777777" w:rsidR="00592F49" w:rsidRPr="00592F49" w:rsidRDefault="00592F49" w:rsidP="0059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  <w:r w:rsidRPr="00592F49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 w:eastAsia="en-GB"/>
              </w:rPr>
              <w:t>Навести таксативно врсту трошкова директно везаних за програмске активности.</w:t>
            </w:r>
          </w:p>
          <w:p w14:paraId="52782997" w14:textId="77777777" w:rsidR="00592F49" w:rsidRPr="00592F49" w:rsidRDefault="00592F49" w:rsidP="0059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</w:tr>
      <w:tr w:rsidR="00592F49" w:rsidRPr="00592F49" w14:paraId="0F1E6696" w14:textId="77777777" w:rsidTr="00E263B3">
        <w:trPr>
          <w:trHeight w:val="4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CEFE4A" w14:textId="77777777" w:rsidR="00592F49" w:rsidRPr="00592F49" w:rsidRDefault="00592F49" w:rsidP="0059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  <w:r w:rsidRPr="00592F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 w:eastAsia="en-GB"/>
              </w:rPr>
              <w:t>Врста трошкова</w:t>
            </w:r>
          </w:p>
          <w:p w14:paraId="5EFE3200" w14:textId="77777777" w:rsidR="00592F49" w:rsidRPr="00592F49" w:rsidRDefault="00592F49" w:rsidP="00592F49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  <w:r w:rsidRPr="00592F49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(људски ресурси – хонорари физичких лица, путни трошкови, трошкови смештаја и продукције и сл.)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D11106" w14:textId="77777777" w:rsidR="00592F49" w:rsidRPr="00592F49" w:rsidRDefault="00592F49" w:rsidP="00592F49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592F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Износ укупно потребних средстава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870A04" w14:textId="77777777" w:rsidR="00592F49" w:rsidRPr="00592F49" w:rsidRDefault="00592F49" w:rsidP="00592F49">
            <w:pPr>
              <w:spacing w:after="0" w:line="4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 w:eastAsia="en-GB"/>
              </w:rPr>
            </w:pPr>
            <w:r w:rsidRPr="00592F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Износ средстава који се тражи од Фондације</w:t>
            </w:r>
          </w:p>
          <w:p w14:paraId="42981870" w14:textId="77777777" w:rsidR="00592F49" w:rsidRPr="00592F49" w:rsidRDefault="00592F49" w:rsidP="00592F49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  <w:r w:rsidRPr="00592F4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sr-Cyrl-RS" w:eastAsia="en-GB"/>
              </w:rPr>
              <w:t>(определити се за износ: 25.000,00, 50.000,00 или 100.000,00 РСД)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EE6A7C" w14:textId="77777777" w:rsidR="00592F49" w:rsidRPr="00592F49" w:rsidRDefault="00592F49" w:rsidP="00592F49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592F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Износ сопствених средстава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78032B" w14:textId="77777777" w:rsidR="00592F49" w:rsidRPr="00592F49" w:rsidRDefault="00592F49" w:rsidP="00592F49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592F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Износ средстава из других извора</w:t>
            </w:r>
          </w:p>
        </w:tc>
      </w:tr>
      <w:tr w:rsidR="00592F49" w:rsidRPr="00592F49" w14:paraId="768DCE43" w14:textId="77777777" w:rsidTr="00E263B3">
        <w:trPr>
          <w:trHeight w:val="38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52336E" w14:textId="77777777" w:rsidR="00592F49" w:rsidRPr="00592F49" w:rsidRDefault="00592F49" w:rsidP="0059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8BB983" w14:textId="77777777" w:rsidR="00592F49" w:rsidRPr="00592F49" w:rsidRDefault="00592F49" w:rsidP="0059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58930F" w14:textId="77777777" w:rsidR="00592F49" w:rsidRPr="00592F49" w:rsidRDefault="00592F49" w:rsidP="0059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0E7054" w14:textId="77777777" w:rsidR="00592F49" w:rsidRPr="00592F49" w:rsidRDefault="00592F49" w:rsidP="0059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F8241B" w14:textId="77777777" w:rsidR="00592F49" w:rsidRPr="00592F49" w:rsidRDefault="00592F49" w:rsidP="0059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592F49" w:rsidRPr="00592F49" w14:paraId="3C778765" w14:textId="77777777" w:rsidTr="00E263B3">
        <w:trPr>
          <w:trHeight w:val="38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2ED1DB" w14:textId="77777777" w:rsidR="00592F49" w:rsidRPr="00592F49" w:rsidRDefault="00592F49" w:rsidP="0059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359F97" w14:textId="77777777" w:rsidR="00592F49" w:rsidRPr="00592F49" w:rsidRDefault="00592F49" w:rsidP="0059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384650" w14:textId="77777777" w:rsidR="00592F49" w:rsidRPr="00592F49" w:rsidRDefault="00592F49" w:rsidP="0059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EE3877" w14:textId="77777777" w:rsidR="00592F49" w:rsidRPr="00592F49" w:rsidRDefault="00592F49" w:rsidP="0059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F8F90E" w14:textId="77777777" w:rsidR="00592F49" w:rsidRPr="00592F49" w:rsidRDefault="00592F49" w:rsidP="0059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592F49" w:rsidRPr="00592F49" w14:paraId="287F422C" w14:textId="77777777" w:rsidTr="00E263B3">
        <w:trPr>
          <w:trHeight w:val="38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920A87" w14:textId="77777777" w:rsidR="00592F49" w:rsidRPr="00592F49" w:rsidRDefault="00592F49" w:rsidP="0059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AAB8E9" w14:textId="77777777" w:rsidR="00592F49" w:rsidRPr="00592F49" w:rsidRDefault="00592F49" w:rsidP="0059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846A48" w14:textId="77777777" w:rsidR="00592F49" w:rsidRPr="00592F49" w:rsidRDefault="00592F49" w:rsidP="0059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EE295F" w14:textId="77777777" w:rsidR="00592F49" w:rsidRPr="00592F49" w:rsidRDefault="00592F49" w:rsidP="0059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B5D37E" w14:textId="77777777" w:rsidR="00592F49" w:rsidRPr="00592F49" w:rsidRDefault="00592F49" w:rsidP="0059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592F49" w:rsidRPr="00592F49" w14:paraId="49DB36B3" w14:textId="77777777" w:rsidTr="00E263B3">
        <w:trPr>
          <w:trHeight w:val="38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1A4AB5" w14:textId="77777777" w:rsidR="00592F49" w:rsidRPr="00592F49" w:rsidRDefault="00592F49" w:rsidP="0059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B0C87C" w14:textId="77777777" w:rsidR="00592F49" w:rsidRPr="00592F49" w:rsidRDefault="00592F49" w:rsidP="0059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0828DF" w14:textId="77777777" w:rsidR="00592F49" w:rsidRPr="00592F49" w:rsidRDefault="00592F49" w:rsidP="0059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14B51A" w14:textId="77777777" w:rsidR="00592F49" w:rsidRPr="00592F49" w:rsidRDefault="00592F49" w:rsidP="0059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7461DD" w14:textId="77777777" w:rsidR="00592F49" w:rsidRPr="00592F49" w:rsidRDefault="00592F49" w:rsidP="0059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592F49" w:rsidRPr="00592F49" w14:paraId="249805EA" w14:textId="77777777" w:rsidTr="00E263B3">
        <w:trPr>
          <w:trHeight w:val="38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CE3B94" w14:textId="77777777" w:rsidR="00592F49" w:rsidRPr="00592F49" w:rsidRDefault="00592F49" w:rsidP="0059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D092B3" w14:textId="77777777" w:rsidR="00592F49" w:rsidRPr="00592F49" w:rsidRDefault="00592F49" w:rsidP="0059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98D9A3" w14:textId="77777777" w:rsidR="00592F49" w:rsidRPr="00592F49" w:rsidRDefault="00592F49" w:rsidP="0059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E1F863" w14:textId="77777777" w:rsidR="00592F49" w:rsidRPr="00592F49" w:rsidRDefault="00592F49" w:rsidP="0059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02D451" w14:textId="77777777" w:rsidR="00592F49" w:rsidRPr="00592F49" w:rsidRDefault="00592F49" w:rsidP="0059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592F49" w:rsidRPr="00592F49" w14:paraId="6A5941BD" w14:textId="77777777" w:rsidTr="00E263B3">
        <w:trPr>
          <w:trHeight w:val="38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27975B" w14:textId="77777777" w:rsidR="00592F49" w:rsidRPr="00592F49" w:rsidRDefault="00592F49" w:rsidP="0059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E6647C" w14:textId="77777777" w:rsidR="00592F49" w:rsidRPr="00592F49" w:rsidRDefault="00592F49" w:rsidP="0059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A9CE93" w14:textId="77777777" w:rsidR="00592F49" w:rsidRPr="00592F49" w:rsidRDefault="00592F49" w:rsidP="0059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66BBF6" w14:textId="77777777" w:rsidR="00592F49" w:rsidRPr="00592F49" w:rsidRDefault="00592F49" w:rsidP="0059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45AF0B" w14:textId="77777777" w:rsidR="00592F49" w:rsidRPr="00592F49" w:rsidRDefault="00592F49" w:rsidP="0059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592F49" w:rsidRPr="00592F49" w14:paraId="6E6C4CA1" w14:textId="77777777" w:rsidTr="00E263B3">
        <w:trPr>
          <w:trHeight w:val="38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3BDC87" w14:textId="77777777" w:rsidR="00592F49" w:rsidRPr="00592F49" w:rsidRDefault="00592F49" w:rsidP="0059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882452" w14:textId="77777777" w:rsidR="00592F49" w:rsidRPr="00592F49" w:rsidRDefault="00592F49" w:rsidP="0059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E6529B" w14:textId="77777777" w:rsidR="00592F49" w:rsidRPr="00592F49" w:rsidRDefault="00592F49" w:rsidP="0059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FBBEAD" w14:textId="77777777" w:rsidR="00592F49" w:rsidRPr="00592F49" w:rsidRDefault="00592F49" w:rsidP="0059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CEDFCA" w14:textId="77777777" w:rsidR="00592F49" w:rsidRPr="00592F49" w:rsidRDefault="00592F49" w:rsidP="0059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592F49" w:rsidRPr="00592F49" w14:paraId="72B5A182" w14:textId="77777777" w:rsidTr="00E263B3">
        <w:trPr>
          <w:trHeight w:val="38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C4AD41" w14:textId="77777777" w:rsidR="00592F49" w:rsidRPr="00592F49" w:rsidRDefault="00592F49" w:rsidP="0059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377EB0" w14:textId="77777777" w:rsidR="00592F49" w:rsidRPr="00592F49" w:rsidRDefault="00592F49" w:rsidP="0059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040B3E" w14:textId="77777777" w:rsidR="00592F49" w:rsidRPr="00592F49" w:rsidRDefault="00592F49" w:rsidP="0059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30132E" w14:textId="77777777" w:rsidR="00592F49" w:rsidRPr="00592F49" w:rsidRDefault="00592F49" w:rsidP="0059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5C9464" w14:textId="77777777" w:rsidR="00592F49" w:rsidRPr="00592F49" w:rsidRDefault="00592F49" w:rsidP="0059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592F49" w:rsidRPr="00592F49" w14:paraId="671A9594" w14:textId="77777777" w:rsidTr="00E263B3">
        <w:trPr>
          <w:trHeight w:val="45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01E89F" w14:textId="77777777" w:rsidR="00592F49" w:rsidRPr="00592F49" w:rsidRDefault="00592F49" w:rsidP="00592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592F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УКУПНО: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45E0ED" w14:textId="77777777" w:rsidR="00592F49" w:rsidRPr="00592F49" w:rsidRDefault="00592F49" w:rsidP="0059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D28A50" w14:textId="77777777" w:rsidR="00592F49" w:rsidRPr="00592F49" w:rsidRDefault="00592F49" w:rsidP="0059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10EAF7" w14:textId="77777777" w:rsidR="00592F49" w:rsidRPr="00592F49" w:rsidRDefault="00592F49" w:rsidP="0059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12DFA5" w14:textId="77777777" w:rsidR="00592F49" w:rsidRPr="00592F49" w:rsidRDefault="00592F49" w:rsidP="0059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</w:tbl>
    <w:p w14:paraId="01E94A67" w14:textId="77777777" w:rsidR="00592F49" w:rsidRPr="00592F49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sr-Cyrl-RS"/>
        </w:rPr>
      </w:pPr>
    </w:p>
    <w:p w14:paraId="6DD7F9A7" w14:textId="77777777" w:rsidR="00592F49" w:rsidRPr="00592F49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sr-Cyrl-RS"/>
        </w:rPr>
      </w:pPr>
    </w:p>
    <w:p w14:paraId="11916A45" w14:textId="77777777" w:rsidR="00592F49" w:rsidRPr="00592F49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sr-Cyrl-RS"/>
        </w:rPr>
      </w:pPr>
    </w:p>
    <w:p w14:paraId="12A68128" w14:textId="77777777" w:rsidR="00592F49" w:rsidRPr="00592F49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sr-Cyrl-RS"/>
        </w:rPr>
      </w:pPr>
      <w:r w:rsidRPr="00592F49">
        <w:rPr>
          <w:rFonts w:ascii="Arial" w:eastAsia="Times New Roman" w:hAnsi="Arial" w:cs="Arial"/>
          <w:b/>
          <w:sz w:val="20"/>
          <w:szCs w:val="20"/>
          <w:lang w:val="sr-Cyrl-RS"/>
        </w:rPr>
        <w:t>ВАЖНА НАПОМЕНА:</w:t>
      </w:r>
    </w:p>
    <w:p w14:paraId="18B595D4" w14:textId="77777777" w:rsidR="00592F49" w:rsidRPr="00592F49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sr-Cyrl-RS"/>
        </w:rPr>
      </w:pPr>
    </w:p>
    <w:p w14:paraId="0941A5A2" w14:textId="77777777" w:rsidR="00592F49" w:rsidRPr="00592F49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r-Latn-RS"/>
        </w:rPr>
      </w:pPr>
      <w:r w:rsidRPr="00592F49">
        <w:rPr>
          <w:rFonts w:ascii="Arial" w:eastAsia="Times New Roman" w:hAnsi="Arial" w:cs="Arial"/>
          <w:b/>
          <w:sz w:val="20"/>
          <w:szCs w:val="20"/>
          <w:lang w:val="sr-Cyrl-RS"/>
        </w:rPr>
        <w:t xml:space="preserve">У рубрици </w:t>
      </w:r>
      <w:r w:rsidRPr="00592F49">
        <w:rPr>
          <w:rFonts w:ascii="Arial" w:eastAsia="Times New Roman" w:hAnsi="Arial" w:cs="Arial"/>
          <w:b/>
          <w:sz w:val="20"/>
          <w:szCs w:val="20"/>
          <w:lang w:val="sr-Latn-RS"/>
        </w:rPr>
        <w:t>„</w:t>
      </w:r>
      <w:r w:rsidRPr="00592F49">
        <w:rPr>
          <w:rFonts w:ascii="Arial" w:eastAsia="Times New Roman" w:hAnsi="Arial" w:cs="Arial"/>
          <w:b/>
          <w:sz w:val="20"/>
          <w:szCs w:val="20"/>
          <w:lang w:val="sr-Cyrl-RS"/>
        </w:rPr>
        <w:t>Структура трошкова програма</w:t>
      </w:r>
      <w:r w:rsidRPr="00592F49">
        <w:rPr>
          <w:rFonts w:ascii="Arial" w:eastAsia="Times New Roman" w:hAnsi="Arial" w:cs="Arial"/>
          <w:b/>
          <w:sz w:val="20"/>
          <w:szCs w:val="20"/>
          <w:lang w:val="sr-Latn-RS"/>
        </w:rPr>
        <w:t>“</w:t>
      </w:r>
      <w:r w:rsidRPr="00592F49">
        <w:rPr>
          <w:rFonts w:ascii="Arial" w:eastAsia="Times New Roman" w:hAnsi="Arial" w:cs="Arial"/>
          <w:b/>
          <w:sz w:val="20"/>
          <w:szCs w:val="20"/>
          <w:lang w:val="sr-Cyrl-RS"/>
        </w:rPr>
        <w:t xml:space="preserve"> потребно је таксативно навести сваку врсту ПРИХВАТЉИВИХ трошкова, односно трошкова који су директно везани за реализацију предметног програма (нпр. </w:t>
      </w:r>
      <w:r w:rsidRPr="00592F49">
        <w:rPr>
          <w:rFonts w:ascii="Arial" w:eastAsia="Times New Roman" w:hAnsi="Arial" w:cs="Arial"/>
          <w:b/>
          <w:sz w:val="20"/>
          <w:szCs w:val="20"/>
          <w:lang w:val="sr-Latn-RS"/>
        </w:rPr>
        <w:t>„</w:t>
      </w:r>
      <w:r w:rsidRPr="00592F49">
        <w:rPr>
          <w:rFonts w:ascii="Arial" w:eastAsia="Times New Roman" w:hAnsi="Arial" w:cs="Arial"/>
          <w:b/>
          <w:sz w:val="20"/>
          <w:szCs w:val="20"/>
          <w:lang w:val="sr-Cyrl-RS"/>
        </w:rPr>
        <w:t>хонорар извођача</w:t>
      </w:r>
      <w:r w:rsidRPr="00592F49">
        <w:rPr>
          <w:rFonts w:ascii="Arial" w:eastAsia="Times New Roman" w:hAnsi="Arial" w:cs="Arial"/>
          <w:b/>
          <w:sz w:val="20"/>
          <w:szCs w:val="20"/>
          <w:lang w:val="sr-Latn-RS"/>
        </w:rPr>
        <w:t>“</w:t>
      </w:r>
      <w:r w:rsidRPr="00592F49">
        <w:rPr>
          <w:rFonts w:ascii="Arial" w:eastAsia="Times New Roman" w:hAnsi="Arial" w:cs="Arial"/>
          <w:b/>
          <w:sz w:val="20"/>
          <w:szCs w:val="20"/>
          <w:lang w:val="sr-Cyrl-RS"/>
        </w:rPr>
        <w:t xml:space="preserve"> = износ, </w:t>
      </w:r>
      <w:r w:rsidRPr="00592F49">
        <w:rPr>
          <w:rFonts w:ascii="Arial" w:eastAsia="Times New Roman" w:hAnsi="Arial" w:cs="Arial"/>
          <w:b/>
          <w:sz w:val="20"/>
          <w:szCs w:val="20"/>
          <w:lang w:val="sr-Latn-RS"/>
        </w:rPr>
        <w:t>„</w:t>
      </w:r>
      <w:r w:rsidRPr="00592F49">
        <w:rPr>
          <w:rFonts w:ascii="Arial" w:eastAsia="Times New Roman" w:hAnsi="Arial" w:cs="Arial"/>
          <w:b/>
          <w:sz w:val="20"/>
          <w:szCs w:val="20"/>
          <w:lang w:val="sr-Cyrl-RS"/>
        </w:rPr>
        <w:t>трошкови штампе плаката</w:t>
      </w:r>
      <w:r w:rsidRPr="00592F49">
        <w:rPr>
          <w:rFonts w:ascii="Arial" w:eastAsia="Times New Roman" w:hAnsi="Arial" w:cs="Arial"/>
          <w:b/>
          <w:sz w:val="20"/>
          <w:szCs w:val="20"/>
          <w:lang w:val="sr-Latn-RS"/>
        </w:rPr>
        <w:t>“</w:t>
      </w:r>
      <w:r w:rsidRPr="00592F49">
        <w:rPr>
          <w:rFonts w:ascii="Arial" w:eastAsia="Times New Roman" w:hAnsi="Arial" w:cs="Arial"/>
          <w:b/>
          <w:sz w:val="20"/>
          <w:szCs w:val="20"/>
          <w:lang w:val="sr-Cyrl-RS"/>
        </w:rPr>
        <w:t xml:space="preserve"> = износ, и слично). Трошкови који се не могу финансирати су трошкови који су наведени у тексту Јавног конкурса. </w:t>
      </w:r>
    </w:p>
    <w:p w14:paraId="367BF37F" w14:textId="77777777" w:rsidR="00592F49" w:rsidRPr="00592F49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sr-Cyrl-RS"/>
        </w:rPr>
      </w:pPr>
    </w:p>
    <w:p w14:paraId="4C391917" w14:textId="77777777" w:rsidR="00592F49" w:rsidRPr="00592F49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sr-Cyrl-RS"/>
        </w:rPr>
      </w:pPr>
    </w:p>
    <w:p w14:paraId="45846BE9" w14:textId="77777777" w:rsidR="00592F49" w:rsidRPr="00592F49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sr-Cyrl-RS"/>
        </w:rPr>
      </w:pPr>
      <w:r w:rsidRPr="00592F49">
        <w:rPr>
          <w:rFonts w:ascii="Arial" w:eastAsia="Times New Roman" w:hAnsi="Arial" w:cs="Arial"/>
          <w:b/>
          <w:sz w:val="20"/>
          <w:szCs w:val="20"/>
          <w:lang w:val="sr-Cyrl-RS"/>
        </w:rPr>
        <w:br w:type="page"/>
      </w:r>
    </w:p>
    <w:p w14:paraId="042C9A59" w14:textId="7DE269A1" w:rsidR="00592F49" w:rsidRPr="00592F49" w:rsidRDefault="00592F49" w:rsidP="00753D6E">
      <w:pPr>
        <w:pageBreakBefore/>
        <w:shd w:val="clear" w:color="auto" w:fill="D9D9D9"/>
        <w:tabs>
          <w:tab w:val="center" w:pos="4912"/>
        </w:tabs>
        <w:spacing w:after="160" w:line="259" w:lineRule="auto"/>
        <w:jc w:val="center"/>
        <w:rPr>
          <w:rFonts w:ascii="Arial" w:eastAsia="Calibri" w:hAnsi="Arial" w:cs="Arial"/>
          <w:b/>
          <w:bCs/>
          <w:sz w:val="20"/>
          <w:szCs w:val="20"/>
          <w:lang w:val="sr-Cyrl-RS" w:eastAsia="sr-Latn-CS"/>
        </w:rPr>
      </w:pPr>
      <w:r w:rsidRPr="00592F49">
        <w:rPr>
          <w:rFonts w:ascii="Arial" w:eastAsia="Calibri" w:hAnsi="Arial" w:cs="Arial"/>
          <w:b/>
          <w:lang w:val="sr-Cyrl-RS"/>
        </w:rPr>
        <w:lastRenderedPageBreak/>
        <w:t>ИЗЈАВА</w:t>
      </w:r>
    </w:p>
    <w:p w14:paraId="3E29ED7F" w14:textId="77777777" w:rsidR="00592F49" w:rsidRPr="00592F49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sr-Latn-RS"/>
        </w:rPr>
      </w:pPr>
      <w:r w:rsidRPr="00592F49">
        <w:rPr>
          <w:rFonts w:ascii="Arial" w:eastAsia="Calibri" w:hAnsi="Arial" w:cs="Arial"/>
          <w:b/>
          <w:lang w:val="sr-Cyrl-RS"/>
        </w:rPr>
        <w:t xml:space="preserve">о прихватању обавезе корисника средстава </w:t>
      </w:r>
      <w:bookmarkStart w:id="2" w:name="_Hlk485594807"/>
      <w:r w:rsidRPr="00592F49">
        <w:rPr>
          <w:rFonts w:ascii="Arial" w:eastAsia="Calibri" w:hAnsi="Arial" w:cs="Arial"/>
          <w:b/>
          <w:lang w:val="sr-Cyrl-RS"/>
        </w:rPr>
        <w:t xml:space="preserve">и услова Јавног конкурса </w:t>
      </w:r>
      <w:r w:rsidRPr="00592F49">
        <w:rPr>
          <w:rFonts w:ascii="Arial" w:eastAsia="Times New Roman" w:hAnsi="Arial" w:cs="Arial"/>
          <w:b/>
          <w:bCs/>
          <w:color w:val="000000"/>
          <w:lang w:val="sr-Cyrl-RS"/>
        </w:rPr>
        <w:t xml:space="preserve">у циљу финансирања реализације уметничких програма у просторима независног културног стваралаштва у оквиру програмског лука </w:t>
      </w:r>
      <w:r w:rsidRPr="00592F49">
        <w:rPr>
          <w:rFonts w:ascii="Arial" w:eastAsia="Times New Roman" w:hAnsi="Arial" w:cs="Arial"/>
          <w:b/>
          <w:bCs/>
          <w:color w:val="000000"/>
          <w:lang w:val="sr-Latn-RS"/>
        </w:rPr>
        <w:t>„</w:t>
      </w:r>
      <w:r w:rsidRPr="00592F49">
        <w:rPr>
          <w:rFonts w:ascii="Arial" w:eastAsia="Times New Roman" w:hAnsi="Arial" w:cs="Arial"/>
          <w:b/>
          <w:bCs/>
          <w:color w:val="000000"/>
          <w:lang w:val="sr-Cyrl-RS"/>
        </w:rPr>
        <w:t>Дочек</w:t>
      </w:r>
      <w:r w:rsidRPr="00592F49">
        <w:rPr>
          <w:rFonts w:ascii="Arial" w:eastAsia="Times New Roman" w:hAnsi="Arial" w:cs="Arial"/>
          <w:b/>
          <w:bCs/>
          <w:color w:val="000000"/>
          <w:lang w:val="sr-Latn-RS"/>
        </w:rPr>
        <w:t>“</w:t>
      </w:r>
    </w:p>
    <w:p w14:paraId="6988FE92" w14:textId="77777777" w:rsidR="00592F49" w:rsidRPr="00592F49" w:rsidRDefault="00592F49" w:rsidP="00592F49">
      <w:pPr>
        <w:shd w:val="clear" w:color="auto" w:fill="D9D9D9"/>
        <w:spacing w:after="160" w:line="259" w:lineRule="auto"/>
        <w:jc w:val="center"/>
        <w:rPr>
          <w:rFonts w:ascii="Arial" w:eastAsia="Calibri" w:hAnsi="Arial" w:cs="Arial"/>
          <w:b/>
          <w:color w:val="FF0000"/>
          <w:lang w:val="sr-Cyrl-RS"/>
        </w:rPr>
      </w:pPr>
    </w:p>
    <w:bookmarkEnd w:id="2"/>
    <w:p w14:paraId="479B1449" w14:textId="77777777" w:rsidR="00592F49" w:rsidRPr="00592F49" w:rsidRDefault="00592F49" w:rsidP="00592F49">
      <w:pPr>
        <w:spacing w:after="160" w:line="259" w:lineRule="auto"/>
        <w:jc w:val="both"/>
        <w:rPr>
          <w:rFonts w:ascii="Arial" w:eastAsia="Calibri" w:hAnsi="Arial" w:cs="Arial"/>
          <w:b/>
          <w:bCs/>
          <w:lang w:val="sr-Cyrl-RS"/>
        </w:rPr>
      </w:pPr>
    </w:p>
    <w:p w14:paraId="236607EB" w14:textId="77777777" w:rsidR="00592F49" w:rsidRPr="00592F49" w:rsidRDefault="00592F49" w:rsidP="00592F49">
      <w:pPr>
        <w:spacing w:after="160" w:line="259" w:lineRule="auto"/>
        <w:jc w:val="both"/>
        <w:rPr>
          <w:rFonts w:ascii="Arial" w:eastAsia="Calibri" w:hAnsi="Arial" w:cs="Arial"/>
          <w:b/>
          <w:bCs/>
          <w:sz w:val="20"/>
          <w:szCs w:val="20"/>
          <w:lang w:val="sr-Cyrl-RS"/>
        </w:rPr>
      </w:pPr>
      <w:r w:rsidRPr="00592F49">
        <w:rPr>
          <w:rFonts w:ascii="Arial" w:eastAsia="Calibri" w:hAnsi="Arial" w:cs="Arial"/>
          <w:b/>
          <w:bCs/>
          <w:sz w:val="20"/>
          <w:szCs w:val="20"/>
          <w:lang w:val="sr-Cyrl-RS"/>
        </w:rPr>
        <w:t>Као одговорно лице подносиоца пријаве, под кривичном и материјалном одговорношћу, изјављујем:</w:t>
      </w:r>
    </w:p>
    <w:p w14:paraId="1C4A7C38" w14:textId="77777777" w:rsidR="00592F49" w:rsidRPr="00592F49" w:rsidRDefault="00592F49" w:rsidP="00592F49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Calibri" w:hAnsi="Arial" w:cs="Arial"/>
          <w:bCs/>
          <w:sz w:val="20"/>
          <w:szCs w:val="20"/>
          <w:lang w:val="sr-Cyrl-RS"/>
        </w:rPr>
      </w:pPr>
      <w:r w:rsidRPr="00592F49">
        <w:rPr>
          <w:rFonts w:ascii="Arial" w:eastAsia="Calibri" w:hAnsi="Arial" w:cs="Arial"/>
          <w:bCs/>
          <w:sz w:val="20"/>
          <w:szCs w:val="20"/>
          <w:lang w:val="sr-Cyrl-RS"/>
        </w:rPr>
        <w:t>да су сви подаци који су наведени у предлогу пријаве истинити и тачни;</w:t>
      </w:r>
    </w:p>
    <w:p w14:paraId="708C2C82" w14:textId="77777777" w:rsidR="00592F49" w:rsidRPr="00592F49" w:rsidRDefault="00592F49" w:rsidP="00592F49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Calibri" w:hAnsi="Arial" w:cs="Arial"/>
          <w:bCs/>
          <w:sz w:val="20"/>
          <w:szCs w:val="20"/>
          <w:lang w:val="sr-Cyrl-RS"/>
        </w:rPr>
      </w:pPr>
      <w:r w:rsidRPr="00592F49">
        <w:rPr>
          <w:rFonts w:ascii="Arial" w:eastAsia="Calibri" w:hAnsi="Arial" w:cs="Arial"/>
          <w:bCs/>
          <w:sz w:val="20"/>
          <w:szCs w:val="20"/>
          <w:lang w:val="sr-Cyrl-RS"/>
        </w:rPr>
        <w:t>да ће додељена средства бити наменски утрошена;</w:t>
      </w:r>
    </w:p>
    <w:p w14:paraId="4C9471F5" w14:textId="77777777" w:rsidR="00592F49" w:rsidRPr="00592F49" w:rsidRDefault="00592F49" w:rsidP="00592F49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Calibri" w:hAnsi="Arial" w:cs="Arial"/>
          <w:bCs/>
          <w:sz w:val="20"/>
          <w:szCs w:val="20"/>
          <w:lang w:val="sr-Cyrl-RS"/>
        </w:rPr>
      </w:pPr>
      <w:r w:rsidRPr="00592F49">
        <w:rPr>
          <w:rFonts w:ascii="Arial" w:eastAsia="Calibri" w:hAnsi="Arial" w:cs="Arial"/>
          <w:bCs/>
          <w:sz w:val="20"/>
          <w:szCs w:val="20"/>
          <w:lang w:val="sr-Cyrl-RS"/>
        </w:rPr>
        <w:t>да ће се ненаменски утрошена средства вратити на рачун Фондације „Нови Сад – Европска престоница културе“;</w:t>
      </w:r>
    </w:p>
    <w:p w14:paraId="75E4B238" w14:textId="77777777" w:rsidR="00592F49" w:rsidRPr="00592F49" w:rsidRDefault="00592F49" w:rsidP="00592F49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Calibri" w:hAnsi="Arial" w:cs="Arial"/>
          <w:bCs/>
          <w:sz w:val="20"/>
          <w:szCs w:val="20"/>
          <w:lang w:val="sr-Cyrl-RS"/>
        </w:rPr>
      </w:pPr>
      <w:r w:rsidRPr="00592F49">
        <w:rPr>
          <w:rFonts w:ascii="Arial" w:eastAsia="Calibri" w:hAnsi="Arial" w:cs="Arial"/>
          <w:bCs/>
          <w:sz w:val="20"/>
          <w:szCs w:val="20"/>
          <w:lang w:val="sr-Cyrl-RS"/>
        </w:rPr>
        <w:t>да ће у уговореном року бити достављен Извештај о реализацији предметног програма</w:t>
      </w:r>
      <w:r w:rsidRPr="00592F49">
        <w:rPr>
          <w:rFonts w:ascii="Arial" w:eastAsia="Calibri" w:hAnsi="Arial" w:cs="Arial"/>
          <w:bCs/>
          <w:color w:val="FF0000"/>
          <w:sz w:val="20"/>
          <w:szCs w:val="20"/>
          <w:lang w:val="sr-Cyrl-RS"/>
        </w:rPr>
        <w:t xml:space="preserve"> </w:t>
      </w:r>
      <w:r w:rsidRPr="00592F49">
        <w:rPr>
          <w:rFonts w:ascii="Arial" w:eastAsia="Calibri" w:hAnsi="Arial" w:cs="Arial"/>
          <w:bCs/>
          <w:sz w:val="20"/>
          <w:szCs w:val="20"/>
          <w:lang w:val="sr-Cyrl-RS"/>
        </w:rPr>
        <w:t>на прописаном обрасцу Извештаја, са финансијском документацијом којом се доказује наменски утрошак додељених средстава;</w:t>
      </w:r>
    </w:p>
    <w:p w14:paraId="619615F6" w14:textId="77777777" w:rsidR="00592F49" w:rsidRPr="00592F49" w:rsidRDefault="00592F49" w:rsidP="00592F49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592F49">
        <w:rPr>
          <w:rFonts w:ascii="Arial" w:eastAsia="Calibri" w:hAnsi="Arial" w:cs="Arial"/>
          <w:sz w:val="20"/>
          <w:szCs w:val="20"/>
          <w:lang w:val="sr-Cyrl-RS"/>
        </w:rPr>
        <w:t xml:space="preserve">да сам </w:t>
      </w:r>
      <w:r w:rsidRPr="00592F49">
        <w:rPr>
          <w:rFonts w:ascii="Arial" w:eastAsia="Calibri" w:hAnsi="Arial" w:cs="Times New Roman"/>
          <w:sz w:val="20"/>
          <w:szCs w:val="20"/>
          <w:lang w:val="sr-Cyrl-RS"/>
        </w:rPr>
        <w:t>сагласан/-сна да Фондација „Нови Сад ‒ Европска престоница културе“ вреднује предметну пријаву у складу са критеријумима наведеним у Јавном конкурсу и да на основу тога донесе одлуку о прихватању или неприхватању пријаве.</w:t>
      </w:r>
    </w:p>
    <w:p w14:paraId="55D575E0" w14:textId="77777777" w:rsidR="00592F49" w:rsidRPr="00592F49" w:rsidRDefault="00592F49" w:rsidP="00592F49">
      <w:pPr>
        <w:spacing w:after="160" w:line="259" w:lineRule="auto"/>
        <w:jc w:val="both"/>
        <w:rPr>
          <w:rFonts w:ascii="Arial" w:eastAsia="Calibri" w:hAnsi="Arial" w:cs="Arial"/>
          <w:b/>
          <w:bCs/>
          <w:sz w:val="20"/>
          <w:szCs w:val="20"/>
          <w:lang w:val="sr-Cyrl-RS"/>
        </w:rPr>
      </w:pPr>
    </w:p>
    <w:p w14:paraId="791807B6" w14:textId="77777777" w:rsidR="00592F49" w:rsidRPr="00592F49" w:rsidRDefault="00592F49" w:rsidP="00592F49">
      <w:pPr>
        <w:spacing w:after="160" w:line="259" w:lineRule="auto"/>
        <w:jc w:val="both"/>
        <w:rPr>
          <w:rFonts w:ascii="Arial" w:eastAsia="Calibri" w:hAnsi="Arial" w:cs="Arial"/>
          <w:b/>
          <w:bCs/>
          <w:lang w:val="sr-Cyrl-RS"/>
        </w:rPr>
      </w:pPr>
    </w:p>
    <w:p w14:paraId="29ECBC31" w14:textId="77777777" w:rsidR="00592F49" w:rsidRPr="00592F49" w:rsidRDefault="00592F49" w:rsidP="00592F49">
      <w:pPr>
        <w:spacing w:after="160" w:line="259" w:lineRule="auto"/>
        <w:jc w:val="both"/>
        <w:rPr>
          <w:rFonts w:ascii="Arial" w:eastAsia="Calibri" w:hAnsi="Arial" w:cs="Arial"/>
          <w:bCs/>
          <w:lang w:val="sr-Cyrl-RS"/>
        </w:rPr>
      </w:pPr>
    </w:p>
    <w:p w14:paraId="79FC6D01" w14:textId="77777777" w:rsidR="00592F49" w:rsidRPr="00592F49" w:rsidRDefault="00592F49" w:rsidP="00592F49">
      <w:pPr>
        <w:spacing w:after="160" w:line="259" w:lineRule="auto"/>
        <w:jc w:val="both"/>
        <w:rPr>
          <w:rFonts w:ascii="Arial" w:eastAsia="Calibri" w:hAnsi="Arial" w:cs="Arial"/>
          <w:bCs/>
          <w:lang w:val="sr-Cyrl-RS"/>
        </w:rPr>
      </w:pPr>
    </w:p>
    <w:p w14:paraId="63EEAAF5" w14:textId="77777777" w:rsidR="00592F49" w:rsidRPr="00592F49" w:rsidRDefault="00592F49" w:rsidP="00753D6E">
      <w:pPr>
        <w:spacing w:after="160" w:line="259" w:lineRule="auto"/>
        <w:jc w:val="right"/>
        <w:rPr>
          <w:rFonts w:ascii="Arial" w:eastAsia="Calibri" w:hAnsi="Arial" w:cs="Arial"/>
          <w:bCs/>
          <w:sz w:val="20"/>
          <w:szCs w:val="20"/>
          <w:lang w:val="sr-Cyrl-RS"/>
        </w:rPr>
      </w:pPr>
      <w:r w:rsidRPr="00592F49">
        <w:rPr>
          <w:rFonts w:ascii="Arial" w:eastAsia="Calibri" w:hAnsi="Arial" w:cs="Arial"/>
          <w:bCs/>
          <w:sz w:val="20"/>
          <w:szCs w:val="20"/>
          <w:lang w:val="sr-Cyrl-RS"/>
        </w:rPr>
        <w:t>Место и датум:</w:t>
      </w:r>
      <w:r w:rsidRPr="00592F49">
        <w:rPr>
          <w:rFonts w:ascii="Arial" w:eastAsia="Calibri" w:hAnsi="Arial" w:cs="Arial"/>
          <w:bCs/>
          <w:sz w:val="20"/>
          <w:szCs w:val="20"/>
          <w:lang w:val="sr-Cyrl-RS"/>
        </w:rPr>
        <w:tab/>
      </w:r>
      <w:r w:rsidRPr="00592F49">
        <w:rPr>
          <w:rFonts w:ascii="Arial" w:eastAsia="Calibri" w:hAnsi="Arial" w:cs="Arial"/>
          <w:bCs/>
          <w:sz w:val="20"/>
          <w:szCs w:val="20"/>
          <w:lang w:val="sr-Cyrl-RS"/>
        </w:rPr>
        <w:tab/>
      </w:r>
      <w:r w:rsidRPr="00592F49">
        <w:rPr>
          <w:rFonts w:ascii="Arial" w:eastAsia="Calibri" w:hAnsi="Arial" w:cs="Arial"/>
          <w:bCs/>
          <w:sz w:val="20"/>
          <w:szCs w:val="20"/>
          <w:lang w:val="sr-Cyrl-RS"/>
        </w:rPr>
        <w:tab/>
        <w:t xml:space="preserve">   М. П.</w:t>
      </w:r>
      <w:r w:rsidRPr="00592F49">
        <w:rPr>
          <w:rFonts w:ascii="Arial" w:eastAsia="Calibri" w:hAnsi="Arial" w:cs="Arial"/>
          <w:bCs/>
          <w:sz w:val="20"/>
          <w:szCs w:val="20"/>
          <w:lang w:val="sr-Cyrl-RS"/>
        </w:rPr>
        <w:tab/>
      </w:r>
      <w:r w:rsidRPr="00592F49">
        <w:rPr>
          <w:rFonts w:ascii="Arial" w:eastAsia="Calibri" w:hAnsi="Arial" w:cs="Arial"/>
          <w:bCs/>
          <w:sz w:val="20"/>
          <w:szCs w:val="20"/>
          <w:lang w:val="sr-Cyrl-RS"/>
        </w:rPr>
        <w:tab/>
        <w:t xml:space="preserve">           </w:t>
      </w:r>
      <w:r w:rsidRPr="00592F49">
        <w:rPr>
          <w:rFonts w:ascii="Arial" w:eastAsia="Calibri" w:hAnsi="Arial" w:cs="Arial"/>
          <w:bCs/>
          <w:sz w:val="20"/>
          <w:szCs w:val="20"/>
          <w:lang w:val="sr-Cyrl-RS"/>
        </w:rPr>
        <w:tab/>
      </w:r>
      <w:r w:rsidRPr="00592F49">
        <w:rPr>
          <w:rFonts w:ascii="Arial" w:eastAsia="Calibri" w:hAnsi="Arial" w:cs="Arial"/>
          <w:bCs/>
          <w:sz w:val="20"/>
          <w:szCs w:val="20"/>
          <w:lang w:val="sr-Cyrl-RS"/>
        </w:rPr>
        <w:tab/>
        <w:t>Потпис овлашћеног лица</w:t>
      </w:r>
    </w:p>
    <w:p w14:paraId="562172E9" w14:textId="77777777" w:rsidR="00592F49" w:rsidRPr="00592F49" w:rsidRDefault="00592F49" w:rsidP="00753D6E">
      <w:pPr>
        <w:spacing w:after="160" w:line="259" w:lineRule="auto"/>
        <w:ind w:left="3600"/>
        <w:jc w:val="right"/>
        <w:rPr>
          <w:rFonts w:ascii="Arial" w:eastAsia="Calibri" w:hAnsi="Arial" w:cs="Arial"/>
          <w:bCs/>
          <w:sz w:val="20"/>
          <w:szCs w:val="20"/>
          <w:lang w:val="sr-Cyrl-RS"/>
        </w:rPr>
      </w:pPr>
      <w:r w:rsidRPr="00592F49">
        <w:rPr>
          <w:rFonts w:ascii="Arial" w:eastAsia="Calibri" w:hAnsi="Arial" w:cs="Arial"/>
          <w:bCs/>
          <w:sz w:val="20"/>
          <w:szCs w:val="20"/>
          <w:lang w:val="sr-Cyrl-RS"/>
        </w:rPr>
        <w:tab/>
      </w:r>
      <w:r w:rsidRPr="00592F49">
        <w:rPr>
          <w:rFonts w:ascii="Arial" w:eastAsia="Calibri" w:hAnsi="Arial" w:cs="Arial"/>
          <w:bCs/>
          <w:sz w:val="20"/>
          <w:szCs w:val="20"/>
          <w:lang w:val="sr-Cyrl-RS"/>
        </w:rPr>
        <w:tab/>
      </w:r>
      <w:r w:rsidRPr="00592F49">
        <w:rPr>
          <w:rFonts w:ascii="Arial" w:eastAsia="Calibri" w:hAnsi="Arial" w:cs="Arial"/>
          <w:bCs/>
          <w:sz w:val="20"/>
          <w:szCs w:val="20"/>
          <w:lang w:val="sr-Cyrl-RS"/>
        </w:rPr>
        <w:tab/>
      </w:r>
      <w:r w:rsidRPr="00592F49">
        <w:rPr>
          <w:rFonts w:ascii="Arial" w:eastAsia="Calibri" w:hAnsi="Arial" w:cs="Arial"/>
          <w:bCs/>
          <w:sz w:val="20"/>
          <w:szCs w:val="20"/>
          <w:lang w:val="sr-Cyrl-RS"/>
        </w:rPr>
        <w:tab/>
      </w:r>
      <w:r w:rsidRPr="00592F49">
        <w:rPr>
          <w:rFonts w:ascii="Arial" w:eastAsia="Calibri" w:hAnsi="Arial" w:cs="Arial"/>
          <w:bCs/>
          <w:sz w:val="20"/>
          <w:szCs w:val="20"/>
          <w:lang w:val="sr-Cyrl-RS"/>
        </w:rPr>
        <w:tab/>
      </w:r>
      <w:r w:rsidRPr="00592F49">
        <w:rPr>
          <w:rFonts w:ascii="Arial" w:eastAsia="Calibri" w:hAnsi="Arial" w:cs="Arial"/>
          <w:bCs/>
          <w:sz w:val="20"/>
          <w:szCs w:val="20"/>
          <w:lang w:val="sr-Cyrl-RS"/>
        </w:rPr>
        <w:tab/>
      </w:r>
      <w:r w:rsidRPr="00592F49">
        <w:rPr>
          <w:rFonts w:ascii="Arial" w:eastAsia="Calibri" w:hAnsi="Arial" w:cs="Arial"/>
          <w:bCs/>
          <w:sz w:val="20"/>
          <w:szCs w:val="20"/>
          <w:lang w:val="sr-Cyrl-RS"/>
        </w:rPr>
        <w:tab/>
      </w:r>
      <w:r w:rsidRPr="00592F49">
        <w:rPr>
          <w:rFonts w:ascii="Arial" w:eastAsia="Calibri" w:hAnsi="Arial" w:cs="Arial"/>
          <w:bCs/>
          <w:sz w:val="20"/>
          <w:szCs w:val="20"/>
          <w:lang w:val="sr-Cyrl-RS"/>
        </w:rPr>
        <w:tab/>
      </w:r>
      <w:r w:rsidRPr="00592F49">
        <w:rPr>
          <w:rFonts w:ascii="Arial" w:eastAsia="Calibri" w:hAnsi="Arial" w:cs="Arial"/>
          <w:bCs/>
          <w:sz w:val="20"/>
          <w:szCs w:val="20"/>
          <w:lang w:val="sr-Cyrl-RS"/>
        </w:rPr>
        <w:tab/>
        <w:t xml:space="preserve">                                    ________________________    </w:t>
      </w:r>
    </w:p>
    <w:p w14:paraId="5C4242CA" w14:textId="77777777" w:rsidR="00592F49" w:rsidRPr="00592F49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RS"/>
        </w:rPr>
      </w:pPr>
    </w:p>
    <w:p w14:paraId="750919AB" w14:textId="77777777" w:rsidR="00592F49" w:rsidRPr="00592F49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RS"/>
        </w:rPr>
      </w:pPr>
    </w:p>
    <w:p w14:paraId="792AB09A" w14:textId="77777777" w:rsidR="00592F49" w:rsidRPr="00592F49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RS"/>
        </w:rPr>
      </w:pPr>
    </w:p>
    <w:p w14:paraId="75C5EAF8" w14:textId="77777777" w:rsidR="00592F49" w:rsidRPr="00592F49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RS"/>
        </w:rPr>
      </w:pPr>
    </w:p>
    <w:p w14:paraId="44D42301" w14:textId="77777777" w:rsidR="00592F49" w:rsidRPr="00592F49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RS"/>
        </w:rPr>
      </w:pPr>
    </w:p>
    <w:p w14:paraId="194FC165" w14:textId="77777777" w:rsidR="00592F49" w:rsidRPr="00592F49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RS"/>
        </w:rPr>
      </w:pPr>
    </w:p>
    <w:p w14:paraId="23BB05FA" w14:textId="77777777" w:rsidR="00592F49" w:rsidRPr="00592F49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RS"/>
        </w:rPr>
      </w:pPr>
    </w:p>
    <w:p w14:paraId="58E109D5" w14:textId="77777777" w:rsidR="00592F49" w:rsidRPr="00592F49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RS"/>
        </w:rPr>
      </w:pPr>
    </w:p>
    <w:p w14:paraId="4C430B31" w14:textId="77777777" w:rsidR="00592F49" w:rsidRPr="00592F49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RS"/>
        </w:rPr>
      </w:pPr>
    </w:p>
    <w:p w14:paraId="43113656" w14:textId="77777777" w:rsidR="00592F49" w:rsidRPr="00592F49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RS"/>
        </w:rPr>
      </w:pPr>
    </w:p>
    <w:p w14:paraId="065E4B6D" w14:textId="77777777" w:rsidR="00592F49" w:rsidRPr="00592F49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RS"/>
        </w:rPr>
      </w:pPr>
    </w:p>
    <w:p w14:paraId="6A804154" w14:textId="77777777" w:rsidR="00592F49" w:rsidRPr="00592F49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RS"/>
        </w:rPr>
      </w:pPr>
    </w:p>
    <w:p w14:paraId="55571E36" w14:textId="77777777" w:rsidR="00592F49" w:rsidRPr="00592F49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RS"/>
        </w:rPr>
      </w:pPr>
    </w:p>
    <w:p w14:paraId="0A2EF0A3" w14:textId="77777777" w:rsidR="00592F49" w:rsidRPr="00592F49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RS"/>
        </w:rPr>
      </w:pPr>
    </w:p>
    <w:p w14:paraId="45D249B9" w14:textId="77777777" w:rsidR="00592F49" w:rsidRPr="00592F49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RS"/>
        </w:rPr>
      </w:pPr>
    </w:p>
    <w:p w14:paraId="2F631400" w14:textId="77777777" w:rsidR="00592F49" w:rsidRPr="00592F49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RS"/>
        </w:rPr>
      </w:pPr>
    </w:p>
    <w:p w14:paraId="67E59913" w14:textId="77777777" w:rsidR="00592F49" w:rsidRPr="00592F49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sr-Cyrl-RS"/>
        </w:rPr>
      </w:pPr>
    </w:p>
    <w:p w14:paraId="6E2E608A" w14:textId="77777777" w:rsidR="00592F49" w:rsidRPr="00592F49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RS"/>
        </w:rPr>
      </w:pPr>
      <w:r w:rsidRPr="00592F49">
        <w:rPr>
          <w:rFonts w:ascii="Arial" w:eastAsia="Times New Roman" w:hAnsi="Arial" w:cs="Arial"/>
          <w:b/>
          <w:sz w:val="20"/>
          <w:szCs w:val="20"/>
          <w:lang w:val="sr-Cyrl-RS"/>
        </w:rPr>
        <w:lastRenderedPageBreak/>
        <w:t xml:space="preserve">  ПРИЛОЗИ</w:t>
      </w:r>
    </w:p>
    <w:p w14:paraId="043A8AE4" w14:textId="77777777" w:rsidR="00592F49" w:rsidRPr="00592F49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</w:pPr>
      <w:bookmarkStart w:id="3" w:name="_Hlk85452186"/>
    </w:p>
    <w:p w14:paraId="54EF10F0" w14:textId="77777777" w:rsidR="00592F49" w:rsidRPr="00592F49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0"/>
          <w:szCs w:val="20"/>
          <w:lang w:val="sr-Cyrl-RS"/>
        </w:rPr>
      </w:pPr>
      <w:r w:rsidRPr="00592F49">
        <w:rPr>
          <w:rFonts w:ascii="Arial" w:eastAsia="Times New Roman" w:hAnsi="Arial" w:cs="Arial"/>
          <w:bCs/>
          <w:color w:val="000000"/>
          <w:sz w:val="20"/>
          <w:szCs w:val="20"/>
          <w:lang w:val="sr-Cyrl-RS"/>
        </w:rPr>
        <w:t>1. Копија решења о регистрацији код надлежног органа;</w:t>
      </w:r>
    </w:p>
    <w:p w14:paraId="7269A54B" w14:textId="41A7350F" w:rsidR="00592F49" w:rsidRPr="00592F49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0"/>
          <w:szCs w:val="20"/>
          <w:lang w:val="sr-Cyrl-RS"/>
        </w:rPr>
      </w:pPr>
      <w:r w:rsidRPr="00592F49">
        <w:rPr>
          <w:rFonts w:ascii="Arial" w:eastAsia="Times New Roman" w:hAnsi="Arial" w:cs="Arial"/>
          <w:bCs/>
          <w:color w:val="000000"/>
          <w:sz w:val="20"/>
          <w:szCs w:val="20"/>
          <w:lang w:val="sr-Cyrl-RS"/>
        </w:rPr>
        <w:t>2. Копија дела статута или оснивачког акта којим се доказују циљеви оснивања и делатност правног лица;</w:t>
      </w:r>
    </w:p>
    <w:p w14:paraId="59F733D8" w14:textId="77777777" w:rsidR="00592F49" w:rsidRPr="00592F49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0"/>
          <w:szCs w:val="20"/>
          <w:lang w:val="sr-Cyrl-RS"/>
        </w:rPr>
      </w:pPr>
      <w:r w:rsidRPr="00592F49">
        <w:rPr>
          <w:rFonts w:ascii="Arial" w:eastAsia="Times New Roman" w:hAnsi="Arial" w:cs="Arial"/>
          <w:bCs/>
          <w:color w:val="000000"/>
          <w:sz w:val="20"/>
          <w:szCs w:val="20"/>
          <w:lang w:val="sr-Cyrl-RS"/>
        </w:rPr>
        <w:t>3. Образац оверених потписа лица овлашћених за заступање правног лица;</w:t>
      </w:r>
    </w:p>
    <w:p w14:paraId="7B8CBA36" w14:textId="77777777" w:rsidR="00592F49" w:rsidRPr="00592F49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0"/>
          <w:szCs w:val="20"/>
          <w:lang w:val="sr-Cyrl-RS"/>
        </w:rPr>
      </w:pPr>
      <w:r w:rsidRPr="00592F49">
        <w:rPr>
          <w:rFonts w:ascii="Arial" w:eastAsia="Times New Roman" w:hAnsi="Arial" w:cs="Arial"/>
          <w:bCs/>
          <w:color w:val="000000"/>
          <w:sz w:val="20"/>
          <w:szCs w:val="20"/>
          <w:lang w:val="sr-Cyrl-RS"/>
        </w:rPr>
        <w:t>4. Пријавни формулар (Образац 1).</w:t>
      </w:r>
    </w:p>
    <w:p w14:paraId="60D0942A" w14:textId="77777777" w:rsidR="00592F49" w:rsidRPr="00592F49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0"/>
          <w:szCs w:val="20"/>
          <w:lang w:val="sr-Cyrl-RS"/>
        </w:rPr>
      </w:pPr>
    </w:p>
    <w:bookmarkEnd w:id="3"/>
    <w:p w14:paraId="3CD0F47D" w14:textId="77777777" w:rsidR="00592F49" w:rsidRPr="00592F49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  <w:lang w:val="sr-Cyrl-RS"/>
        </w:rPr>
      </w:pPr>
    </w:p>
    <w:p w14:paraId="37402219" w14:textId="77777777" w:rsidR="00592F49" w:rsidRPr="00592F49" w:rsidRDefault="00592F49" w:rsidP="0059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val="sr-Cyrl-RS"/>
        </w:rPr>
      </w:pPr>
    </w:p>
    <w:p w14:paraId="3268E5E2" w14:textId="77777777" w:rsidR="00592F49" w:rsidRPr="00592F49" w:rsidRDefault="00592F49" w:rsidP="00592F49">
      <w:pPr>
        <w:shd w:val="clear" w:color="auto" w:fill="C0C0C0"/>
        <w:spacing w:after="720"/>
        <w:ind w:right="108"/>
        <w:jc w:val="center"/>
        <w:rPr>
          <w:rFonts w:ascii="Arial" w:eastAsia="Times New Roman" w:hAnsi="Arial" w:cs="Arial"/>
          <w:noProof/>
          <w:sz w:val="20"/>
          <w:szCs w:val="20"/>
          <w:lang w:val="sr-Cyrl-RS"/>
        </w:rPr>
      </w:pPr>
      <w:r w:rsidRPr="00592F49">
        <w:rPr>
          <w:rFonts w:ascii="Arial" w:eastAsia="Times New Roman" w:hAnsi="Arial" w:cs="Arial"/>
          <w:noProof/>
          <w:sz w:val="20"/>
          <w:szCs w:val="20"/>
          <w:lang w:val="sr-Cyrl-RS"/>
        </w:rPr>
        <w:t>Пријава која не садржи тражене податке и документацију сматраће се непотпуном и неће бити разматрана.</w:t>
      </w:r>
    </w:p>
    <w:p w14:paraId="47222F44" w14:textId="59DA70E3" w:rsidR="00A0363D" w:rsidRPr="00592F49" w:rsidRDefault="00A0363D" w:rsidP="00592F49">
      <w:pPr>
        <w:jc w:val="both"/>
        <w:rPr>
          <w:rFonts w:ascii="Arial" w:hAnsi="Arial" w:cs="Arial"/>
          <w:sz w:val="16"/>
          <w:szCs w:val="16"/>
          <w:lang w:val="sr-Cyrl-RS"/>
        </w:rPr>
      </w:pPr>
    </w:p>
    <w:sectPr w:rsidR="00A0363D" w:rsidRPr="00592F49" w:rsidSect="00335625">
      <w:headerReference w:type="default" r:id="rId12"/>
      <w:footerReference w:type="default" r:id="rId13"/>
      <w:pgSz w:w="11900" w:h="16840"/>
      <w:pgMar w:top="1985" w:right="1800" w:bottom="1440" w:left="156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D3518" w14:textId="77777777" w:rsidR="008A2CF2" w:rsidRDefault="008A2CF2" w:rsidP="0013239F">
      <w:r>
        <w:separator/>
      </w:r>
    </w:p>
  </w:endnote>
  <w:endnote w:type="continuationSeparator" w:id="0">
    <w:p w14:paraId="3E84FE29" w14:textId="77777777" w:rsidR="008A2CF2" w:rsidRDefault="008A2CF2" w:rsidP="00132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9A1F3" w14:textId="42D81667" w:rsidR="00F9349D" w:rsidRPr="00EE3EE1" w:rsidRDefault="00EE3EE1" w:rsidP="00F9349D">
    <w:pPr>
      <w:pStyle w:val="Footer"/>
      <w:ind w:left="-720"/>
      <w:rPr>
        <w:lang w:val="sr-Cyrl-RS"/>
      </w:rPr>
    </w:pPr>
    <w:r>
      <w:rPr>
        <w:noProof/>
      </w:rPr>
      <w:drawing>
        <wp:inline distT="0" distB="0" distL="0" distR="0" wp14:anchorId="76E038DE" wp14:editId="12F2997B">
          <wp:extent cx="867143" cy="563880"/>
          <wp:effectExtent l="0" t="0" r="0" b="0"/>
          <wp:docPr id="2" name="Picture 0" descr="ecoc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oc footer.png"/>
                  <pic:cNvPicPr/>
                </pic:nvPicPr>
                <pic:blipFill>
                  <a:blip r:embed="rId1"/>
                  <a:srcRect l="3937"/>
                  <a:stretch>
                    <a:fillRect/>
                  </a:stretch>
                </pic:blipFill>
                <pic:spPr>
                  <a:xfrm>
                    <a:off x="0" y="0"/>
                    <a:ext cx="877765" cy="570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36EE39" w14:textId="77777777" w:rsidR="00F9349D" w:rsidRDefault="00F934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2B481" w14:textId="77777777" w:rsidR="008A2CF2" w:rsidRDefault="008A2CF2" w:rsidP="0013239F">
      <w:r>
        <w:separator/>
      </w:r>
    </w:p>
  </w:footnote>
  <w:footnote w:type="continuationSeparator" w:id="0">
    <w:p w14:paraId="6658B413" w14:textId="77777777" w:rsidR="008A2CF2" w:rsidRDefault="008A2CF2" w:rsidP="00132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5C999" w14:textId="1802C237" w:rsidR="00893A16" w:rsidRDefault="00EE3EE1" w:rsidP="00D212D5">
    <w:pPr>
      <w:pStyle w:val="Header"/>
      <w:ind w:left="-720" w:right="-1090"/>
      <w:jc w:val="both"/>
    </w:pPr>
    <w:r>
      <w:rPr>
        <w:noProof/>
      </w:rPr>
      <w:drawing>
        <wp:inline distT="0" distB="0" distL="0" distR="0" wp14:anchorId="08F7AABC" wp14:editId="76FE6201">
          <wp:extent cx="6697980" cy="944880"/>
          <wp:effectExtent l="0" t="0" r="0" b="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798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33ADA0" w14:textId="77777777" w:rsidR="001B036C" w:rsidRPr="00B02157" w:rsidRDefault="001B036C" w:rsidP="0046023F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D1F68"/>
    <w:multiLevelType w:val="hybridMultilevel"/>
    <w:tmpl w:val="C1AED330"/>
    <w:lvl w:ilvl="0" w:tplc="91EC6FB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A103EF"/>
    <w:multiLevelType w:val="hybridMultilevel"/>
    <w:tmpl w:val="867CB93A"/>
    <w:lvl w:ilvl="0" w:tplc="4E44F5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734EB1"/>
    <w:multiLevelType w:val="hybridMultilevel"/>
    <w:tmpl w:val="0B109FEA"/>
    <w:lvl w:ilvl="0" w:tplc="BA04B4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570"/>
    <w:rsid w:val="000160F5"/>
    <w:rsid w:val="00030DA4"/>
    <w:rsid w:val="00051DF0"/>
    <w:rsid w:val="00093860"/>
    <w:rsid w:val="000D568F"/>
    <w:rsid w:val="000F25A9"/>
    <w:rsid w:val="00111B84"/>
    <w:rsid w:val="0013239F"/>
    <w:rsid w:val="00146177"/>
    <w:rsid w:val="00194A64"/>
    <w:rsid w:val="001B036C"/>
    <w:rsid w:val="001B49C0"/>
    <w:rsid w:val="001B7623"/>
    <w:rsid w:val="001D4C14"/>
    <w:rsid w:val="001E4C2B"/>
    <w:rsid w:val="001E6ADB"/>
    <w:rsid w:val="001F1FFF"/>
    <w:rsid w:val="00227931"/>
    <w:rsid w:val="00231290"/>
    <w:rsid w:val="002D5F12"/>
    <w:rsid w:val="00305469"/>
    <w:rsid w:val="00314570"/>
    <w:rsid w:val="00335625"/>
    <w:rsid w:val="003C78ED"/>
    <w:rsid w:val="003E60D4"/>
    <w:rsid w:val="00401952"/>
    <w:rsid w:val="00403C4B"/>
    <w:rsid w:val="00413F0E"/>
    <w:rsid w:val="0046023F"/>
    <w:rsid w:val="0048653E"/>
    <w:rsid w:val="004906FF"/>
    <w:rsid w:val="004E4996"/>
    <w:rsid w:val="004F08A8"/>
    <w:rsid w:val="00507D84"/>
    <w:rsid w:val="005636C6"/>
    <w:rsid w:val="0059250D"/>
    <w:rsid w:val="00592F49"/>
    <w:rsid w:val="005A2C65"/>
    <w:rsid w:val="005B3577"/>
    <w:rsid w:val="006001DC"/>
    <w:rsid w:val="006008FE"/>
    <w:rsid w:val="006009AD"/>
    <w:rsid w:val="00606A11"/>
    <w:rsid w:val="0062223D"/>
    <w:rsid w:val="00653FEA"/>
    <w:rsid w:val="006579DF"/>
    <w:rsid w:val="0068564B"/>
    <w:rsid w:val="00696122"/>
    <w:rsid w:val="006B2037"/>
    <w:rsid w:val="006B64D7"/>
    <w:rsid w:val="006D3AC1"/>
    <w:rsid w:val="006F7516"/>
    <w:rsid w:val="00727A0E"/>
    <w:rsid w:val="007445B9"/>
    <w:rsid w:val="00753D6E"/>
    <w:rsid w:val="007E703E"/>
    <w:rsid w:val="0082526B"/>
    <w:rsid w:val="008436C5"/>
    <w:rsid w:val="00893A16"/>
    <w:rsid w:val="008A2CF2"/>
    <w:rsid w:val="008E0D79"/>
    <w:rsid w:val="00901237"/>
    <w:rsid w:val="0091113A"/>
    <w:rsid w:val="009166F3"/>
    <w:rsid w:val="00963587"/>
    <w:rsid w:val="009A78C8"/>
    <w:rsid w:val="009C4E4B"/>
    <w:rsid w:val="00A0363D"/>
    <w:rsid w:val="00A36CC9"/>
    <w:rsid w:val="00A45831"/>
    <w:rsid w:val="00A70A03"/>
    <w:rsid w:val="00A73C7A"/>
    <w:rsid w:val="00B02157"/>
    <w:rsid w:val="00B375C1"/>
    <w:rsid w:val="00B43E3C"/>
    <w:rsid w:val="00B457EC"/>
    <w:rsid w:val="00B47AA6"/>
    <w:rsid w:val="00B5331B"/>
    <w:rsid w:val="00BC31D4"/>
    <w:rsid w:val="00BD5B7C"/>
    <w:rsid w:val="00CB5E11"/>
    <w:rsid w:val="00D212D5"/>
    <w:rsid w:val="00D22C87"/>
    <w:rsid w:val="00D41804"/>
    <w:rsid w:val="00D94AE3"/>
    <w:rsid w:val="00DA5183"/>
    <w:rsid w:val="00DE0CED"/>
    <w:rsid w:val="00DE3897"/>
    <w:rsid w:val="00E05CEB"/>
    <w:rsid w:val="00E17AFC"/>
    <w:rsid w:val="00E45FB2"/>
    <w:rsid w:val="00E466DF"/>
    <w:rsid w:val="00EC205F"/>
    <w:rsid w:val="00EC57C9"/>
    <w:rsid w:val="00EE3D81"/>
    <w:rsid w:val="00EE3EE1"/>
    <w:rsid w:val="00EF312D"/>
    <w:rsid w:val="00F566D4"/>
    <w:rsid w:val="00F87C4B"/>
    <w:rsid w:val="00F9349D"/>
    <w:rsid w:val="00F95A72"/>
    <w:rsid w:val="00FC6613"/>
    <w:rsid w:val="00FC7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8A2C52"/>
  <w15:docId w15:val="{8EFFF49F-4F56-434A-BDCC-FCEF69500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122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39F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3239F"/>
  </w:style>
  <w:style w:type="paragraph" w:styleId="Footer">
    <w:name w:val="footer"/>
    <w:basedOn w:val="Normal"/>
    <w:link w:val="FooterChar"/>
    <w:uiPriority w:val="99"/>
    <w:unhideWhenUsed/>
    <w:rsid w:val="0013239F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3239F"/>
  </w:style>
  <w:style w:type="paragraph" w:styleId="BalloonText">
    <w:name w:val="Balloon Text"/>
    <w:basedOn w:val="Normal"/>
    <w:link w:val="BalloonTextChar"/>
    <w:uiPriority w:val="99"/>
    <w:semiHidden/>
    <w:unhideWhenUsed/>
    <w:rsid w:val="0013239F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39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13239F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13239F"/>
  </w:style>
  <w:style w:type="character" w:styleId="Hyperlink">
    <w:name w:val="Hyperlink"/>
    <w:basedOn w:val="DefaultParagraphFont"/>
    <w:uiPriority w:val="99"/>
    <w:unhideWhenUsed/>
    <w:rsid w:val="0013239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3239F"/>
    <w:rPr>
      <w:i/>
      <w:iCs/>
    </w:rPr>
  </w:style>
  <w:style w:type="paragraph" w:customStyle="1" w:styleId="BasicParagraph">
    <w:name w:val="[Basic Paragraph]"/>
    <w:basedOn w:val="Normal"/>
    <w:uiPriority w:val="99"/>
    <w:rsid w:val="00FC661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9612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0363D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A0363D"/>
    <w:pPr>
      <w:spacing w:after="160" w:line="259" w:lineRule="auto"/>
      <w:ind w:left="720"/>
      <w:contextualSpacing/>
    </w:pPr>
    <w:rPr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8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zmanovic\Downloads\NS2021_Memorandum%20Englesk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ovi memorandum 2021" ma:contentTypeID="0x010100A4BDB952F1AE8340ADC942B6ECC4F8C4" ma:contentTypeVersion="12" ma:contentTypeDescription="Kreiraj novi dokument." ma:contentTypeScope="" ma:versionID="5d34914d92111d8aaa2ab772fd9d31c4">
  <xsd:schema xmlns:xsd="http://www.w3.org/2001/XMLSchema" xmlns:xs="http://www.w3.org/2001/XMLSchema" xmlns:p="http://schemas.microsoft.com/office/2006/metadata/properties" xmlns:ns2="d77e65fc-3371-4455-90e5-871da22261e6" xmlns:ns3="21e53740-d84a-442f-b22e-931df01e7181" targetNamespace="http://schemas.microsoft.com/office/2006/metadata/properties" ma:root="true" ma:fieldsID="c3678fd378f3fab6696b4a52fd5ecaf6" ns2:_="" ns3:_="">
    <xsd:import namespace="d77e65fc-3371-4455-90e5-871da22261e6"/>
    <xsd:import namespace="21e53740-d84a-442f-b22e-931df01e71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e65fc-3371-4455-90e5-871da22261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53740-d84a-442f-b22e-931df01e71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jeno sa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jeno sa detaljima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2D4D68-D02C-4D3A-B930-461F42435E13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A77474C6-5298-4833-85F5-2582111E9E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7e65fc-3371-4455-90e5-871da22261e6"/>
    <ds:schemaRef ds:uri="21e53740-d84a-442f-b22e-931df01e71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AC4A5D-0C84-45F9-9390-F6CE883A9A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140FD92-B8CB-424C-9F90-16945BA4764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5573926-CCA2-4347-B786-7ECCC8A47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NS2021_Memorandum Engleski</Template>
  <TotalTime>403</TotalTime>
  <Pages>5</Pages>
  <Words>641</Words>
  <Characters>3659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Kuzmanovic</dc:creator>
  <cp:lastModifiedBy>Production NS2022</cp:lastModifiedBy>
  <cp:revision>24</cp:revision>
  <dcterms:created xsi:type="dcterms:W3CDTF">2021-08-23T11:28:00Z</dcterms:created>
  <dcterms:modified xsi:type="dcterms:W3CDTF">2021-10-19T06:51:00Z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0x010100A4BDB952F1AE8340ADC942B6ECC4F8C4</vt:lpwstr>
  </property>
  <property fmtid="{D5CDD505-2E9C-101B-9397-08002B2CF9AE}" pid="3" name="AuthorIds_UIVersion_1024">
    <vt:lpwstr>117</vt:lpwstr>
  </property>
</Properties>
</file>