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E2F2" w14:textId="77777777" w:rsidR="00CC1858" w:rsidRDefault="00CC1858" w:rsidP="00CC1858">
      <w:pPr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>
        <w:rPr>
          <w:rFonts w:ascii="Arial" w:eastAsia="Arial" w:hAnsi="Arial" w:cs="Arial"/>
          <w:b/>
          <w:sz w:val="20"/>
          <w:szCs w:val="20"/>
          <w:lang w:val="sr-Cyrl-RS"/>
        </w:rPr>
        <w:t>П Р И Ј А В А</w:t>
      </w:r>
    </w:p>
    <w:p w14:paraId="13345760" w14:textId="0D7E5C7A" w:rsidR="00CC1858" w:rsidRDefault="00CC1858" w:rsidP="00CC18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Јавни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конкурс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за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подршку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уметницима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> у 2022. 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години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5A08C235" w14:textId="77777777" w:rsidR="00CC1858" w:rsidRDefault="00CC1858" w:rsidP="00CC1858">
      <w:pPr>
        <w:pStyle w:val="paragraph"/>
        <w:tabs>
          <w:tab w:val="center" w:pos="4749"/>
          <w:tab w:val="left" w:pos="740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ab/>
        <w:t> (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Калеидоскоп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културе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ab/>
      </w:r>
    </w:p>
    <w:p w14:paraId="1D0F5E45" w14:textId="77777777" w:rsidR="00CC1858" w:rsidRDefault="00CC1858" w:rsidP="00CC1858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2E277FFB" w14:textId="17C2E1A3" w:rsidR="00CC1858" w:rsidRPr="00F96642" w:rsidRDefault="00CC1858" w:rsidP="00CC185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Обавезно заокружити број испред области за коју се конкурише.</w:t>
      </w:r>
    </w:p>
    <w:p w14:paraId="20B5EB26" w14:textId="5DEBBEDE" w:rsidR="00CC1858" w:rsidRPr="004B22B2" w:rsidRDefault="00CC1858" w:rsidP="00CC185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За реализацију програма у </w:t>
      </w:r>
      <w:r w:rsidR="00F9664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просторима </w:t>
      </w:r>
      <w:r w:rsidR="000937D0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к</w:t>
      </w:r>
      <w:r w:rsidR="00F9664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ултурних станица,</w:t>
      </w: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 Креативном дистрикту </w:t>
      </w:r>
      <w:r w:rsidR="00F9664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и на </w:t>
      </w:r>
      <w:r w:rsidR="00A06B5B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„</w:t>
      </w:r>
      <w:r w:rsidR="00F9664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Новим местима</w:t>
      </w:r>
      <w:r w:rsidR="00A06B5B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”</w:t>
      </w:r>
      <w:r w:rsidR="00F9664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у 2022. години:</w:t>
      </w:r>
    </w:p>
    <w:p w14:paraId="7E0AC6AD" w14:textId="6061CDAE" w:rsidR="00CC1858" w:rsidRDefault="00CC1858" w:rsidP="00CC185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  <w:color w:val="000000"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t xml:space="preserve">Сценске и извођачке уметности </w:t>
      </w:r>
      <w:r w:rsidR="00A06B5B">
        <w:rPr>
          <w:rFonts w:cs="Arial"/>
          <w:b/>
          <w:bCs/>
          <w:szCs w:val="20"/>
          <w:lang w:val="sr-Cyrl-RS"/>
        </w:rPr>
        <w:t>—</w:t>
      </w:r>
      <w:r>
        <w:rPr>
          <w:rFonts w:cs="Arial"/>
          <w:b/>
          <w:bCs/>
          <w:szCs w:val="20"/>
          <w:lang w:val="sr-Cyrl-RS"/>
        </w:rPr>
        <w:t xml:space="preserve"> музика, позоришна уметност и уметничка игра, класичан балет и савремена игра (стваралаштво, продукција, интерпретација);</w:t>
      </w:r>
    </w:p>
    <w:p w14:paraId="7E74CBB0" w14:textId="77777777" w:rsidR="00CC1858" w:rsidRDefault="00CC1858" w:rsidP="00CC185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t>Ликовне, примењене, визуелне уметности, дизајн и архитектура (стваралаштво, продукција);</w:t>
      </w:r>
    </w:p>
    <w:p w14:paraId="61B70E0E" w14:textId="77777777" w:rsidR="00CC1858" w:rsidRDefault="00CC1858" w:rsidP="00CC185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t>Програми везани за филмску уметност и остало аудио-визуелно стваралаштво, дигитално стваралаштво и мултимедија;</w:t>
      </w:r>
    </w:p>
    <w:p w14:paraId="46A31750" w14:textId="77777777" w:rsidR="00CC1858" w:rsidRDefault="00CC1858" w:rsidP="00CC185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t>Књижевност</w:t>
      </w:r>
      <w:r>
        <w:rPr>
          <w:rFonts w:cs="Arial"/>
          <w:b/>
          <w:bCs/>
          <w:szCs w:val="20"/>
          <w:lang w:val="sr-Latn-RS"/>
        </w:rPr>
        <w:t xml:space="preserve"> </w:t>
      </w:r>
      <w:r>
        <w:rPr>
          <w:rFonts w:cs="Arial"/>
          <w:b/>
          <w:bCs/>
          <w:szCs w:val="20"/>
          <w:lang w:val="sr-Cyrl-RS"/>
        </w:rPr>
        <w:t>и литература (догађаји књижевног карактера, промоције књига, трибине, разговори);</w:t>
      </w:r>
    </w:p>
    <w:p w14:paraId="280FF2F7" w14:textId="2BEEA6B0" w:rsidR="00CC1858" w:rsidRDefault="00CC1858" w:rsidP="004B22B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t>Остала извођења културних програма и културних садржаја (мјузикл, циркус, пантомима, улична уметност и слично).</w:t>
      </w:r>
    </w:p>
    <w:p w14:paraId="7D7D8287" w14:textId="77777777" w:rsidR="004F570C" w:rsidRPr="004B22B2" w:rsidRDefault="004F570C" w:rsidP="004F570C">
      <w:pPr>
        <w:pStyle w:val="ListParagraph"/>
        <w:spacing w:after="200" w:line="276" w:lineRule="auto"/>
        <w:ind w:left="1080"/>
        <w:jc w:val="both"/>
        <w:rPr>
          <w:rFonts w:cs="Arial"/>
          <w:b/>
          <w:bCs/>
          <w:szCs w:val="20"/>
          <w:lang w:val="sr-Cyrl-RS"/>
        </w:rPr>
      </w:pPr>
    </w:p>
    <w:p w14:paraId="06E8B73D" w14:textId="77777777" w:rsidR="00CC1858" w:rsidRDefault="00CC1858" w:rsidP="00CC1858">
      <w:pPr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>Назив пројекта</w:t>
      </w:r>
    </w:p>
    <w:tbl>
      <w:tblPr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6"/>
      </w:tblGrid>
      <w:tr w:rsidR="00CC1858" w14:paraId="75E7DC57" w14:textId="77777777" w:rsidTr="00CC1858">
        <w:trPr>
          <w:jc w:val="center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59E8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598B54E" w14:textId="09489B8F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E70579E" w14:textId="77777777" w:rsidR="00CC1858" w:rsidRDefault="00CC1858" w:rsidP="00CC1858">
      <w:pPr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CC1858" w14:paraId="0EACDD24" w14:textId="77777777" w:rsidTr="00CC1858">
        <w:trPr>
          <w:jc w:val="center"/>
        </w:trPr>
        <w:tc>
          <w:tcPr>
            <w:tcW w:w="3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DDF98E" w14:textId="77777777" w:rsidR="00CC1858" w:rsidRDefault="00CC1858">
            <w:pPr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 и презиме подносиоца пријаве</w:t>
            </w:r>
          </w:p>
        </w:tc>
        <w:tc>
          <w:tcPr>
            <w:tcW w:w="6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B760F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C1858" w14:paraId="28035C56" w14:textId="77777777" w:rsidTr="00CC1858">
        <w:trPr>
          <w:jc w:val="center"/>
        </w:trPr>
        <w:tc>
          <w:tcPr>
            <w:tcW w:w="3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8AC70B1" w14:textId="231C879F" w:rsidR="00CC1858" w:rsidRDefault="00CC185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Адреса пребивалишта/</w:t>
            </w:r>
            <w:r w:rsidR="00A06B5B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боравишта</w:t>
            </w:r>
          </w:p>
          <w:p w14:paraId="2A6BFC23" w14:textId="77777777" w:rsidR="00CC1858" w:rsidRDefault="00CC1858">
            <w:pPr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(место, улица и кућни број) </w:t>
            </w:r>
          </w:p>
        </w:tc>
        <w:tc>
          <w:tcPr>
            <w:tcW w:w="6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B48949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C1858" w14:paraId="19118E51" w14:textId="77777777" w:rsidTr="00CC1858">
        <w:trPr>
          <w:jc w:val="center"/>
        </w:trPr>
        <w:tc>
          <w:tcPr>
            <w:tcW w:w="3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3FA062B" w14:textId="77777777" w:rsidR="00CC1858" w:rsidRDefault="00CC185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B5891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C1858" w14:paraId="593F9F0B" w14:textId="77777777" w:rsidTr="00CC1858">
        <w:trPr>
          <w:jc w:val="center"/>
        </w:trPr>
        <w:tc>
          <w:tcPr>
            <w:tcW w:w="3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18D7285" w14:textId="77777777" w:rsidR="00CC1858" w:rsidRDefault="00CC185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Имејл адреса</w:t>
            </w:r>
          </w:p>
        </w:tc>
        <w:tc>
          <w:tcPr>
            <w:tcW w:w="6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F41E4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C1858" w14:paraId="1B3B04FF" w14:textId="77777777" w:rsidTr="00CC1858">
        <w:trPr>
          <w:jc w:val="center"/>
        </w:trPr>
        <w:tc>
          <w:tcPr>
            <w:tcW w:w="3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C55351" w14:textId="0D257215" w:rsidR="00CC1858" w:rsidRDefault="00CC185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текућег рачуна</w:t>
            </w:r>
          </w:p>
        </w:tc>
        <w:tc>
          <w:tcPr>
            <w:tcW w:w="6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A40F6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EF9F759" w14:textId="68553ABA" w:rsidR="004B22B2" w:rsidRDefault="004B22B2" w:rsidP="004B22B2">
      <w:pPr>
        <w:tabs>
          <w:tab w:val="left" w:pos="3576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</w:p>
    <w:p w14:paraId="1D65C2AE" w14:textId="77777777" w:rsidR="00E013D2" w:rsidRDefault="00E013D2" w:rsidP="00CC1858">
      <w:pPr>
        <w:pStyle w:val="Heading3"/>
        <w:jc w:val="center"/>
        <w:rPr>
          <w:rFonts w:ascii="Arial" w:eastAsia="Arial" w:hAnsi="Arial" w:cs="Arial"/>
          <w:lang w:val="sr-Cyrl-RS"/>
        </w:rPr>
      </w:pPr>
    </w:p>
    <w:p w14:paraId="2DE71F8F" w14:textId="77777777" w:rsidR="00CC1858" w:rsidRDefault="00CC1858" w:rsidP="00CC1858">
      <w:pPr>
        <w:pStyle w:val="Heading3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Детаљан предлог пројекта</w:t>
      </w:r>
    </w:p>
    <w:p w14:paraId="16B27908" w14:textId="77777777" w:rsidR="00CC1858" w:rsidRDefault="00CC1858" w:rsidP="00CC1858">
      <w:pPr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57D9F7B4" w14:textId="104A3211" w:rsidR="00CC1858" w:rsidRDefault="00CC1858" w:rsidP="00CC1858">
      <w:pPr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Напомена: </w:t>
      </w:r>
      <w:r w:rsidR="00642350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у</w:t>
      </w:r>
      <w:r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 разматрање ће бити узети само пројектни предлози у којима су сва поља попуњена. </w:t>
      </w:r>
    </w:p>
    <w:p w14:paraId="0947812A" w14:textId="188B9876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Опис пројекта </w:t>
      </w:r>
      <w:bookmarkStart w:id="0" w:name="_Hlk43187748"/>
      <w:r>
        <w:rPr>
          <w:rFonts w:ascii="Arial" w:eastAsia="Arial" w:hAnsi="Arial" w:cs="Arial"/>
          <w:sz w:val="20"/>
          <w:szCs w:val="20"/>
          <w:lang w:val="sr-Cyrl-RS"/>
        </w:rPr>
        <w:t>(до 300 речи)</w:t>
      </w:r>
      <w:bookmarkEnd w:id="0"/>
    </w:p>
    <w:p w14:paraId="14C2D15E" w14:textId="711D6ED3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t>Укратко образложити значај пројекта и навести кључне активности кроз које ће пројекат бити реализован, начин реализације, као и очекиване главне резултате пројекта.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623DC3DA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CF34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1A7BF62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B65BCA4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9028F3C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8A6B8FA" w14:textId="5DFBEB8B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F133241" w14:textId="3E649519" w:rsidR="00CC1858" w:rsidRDefault="00CC1858" w:rsidP="00CC1858">
      <w:pPr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Корисници пројекта </w:t>
      </w:r>
      <w:r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6E7B9C83" w14:textId="050696A9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0F34B4BA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3093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EC428EE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6630EC6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13A9361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40017BD" w14:textId="529F5BDF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29B8434" w14:textId="33B8BCB2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Циљ(еви) пројекта и планирани резултати </w:t>
      </w:r>
      <w:r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132B90DE" w14:textId="77777777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t xml:space="preserve">Наведите кључни (општи) циљ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Уз општи циљ пројекта, наведите и неколико специфичних (конкретних) циљева који ће бити остварени кроз ваше пројектне активности. Обратите пажњу на то да циљеви буду јасни, прецизни, проверљиви и оствариви у периоду реализације пројекта. Наведите и који су то резултати које ћете остварити у току реализације вашег пројекта (нпр. обучити Х људи; направити Х снимак/а; штампати Х плакат/а; објавити Х радова и слично).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1646E6B3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D30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7275182D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12D69F7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6B03CD05" w14:textId="09A61AD3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BDD30A1" w14:textId="512BBF9F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Планиране активности </w:t>
      </w:r>
      <w:r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3F9F550C" w14:textId="77777777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lastRenderedPageBreak/>
        <w:t xml:space="preserve">Наведите које активности планирате у оквиру пројекта како бисте остварили задате циљеве и очекиване резултате. Опишите активности детаљно: </w:t>
      </w:r>
      <w:r>
        <w:rPr>
          <w:rFonts w:ascii="Arial" w:eastAsia="Arial" w:hAnsi="Arial" w:cs="Arial"/>
          <w:b/>
          <w:sz w:val="18"/>
          <w:szCs w:val="18"/>
          <w:u w:val="single"/>
          <w:lang w:val="sr-Cyrl-RS"/>
        </w:rPr>
        <w:t>ко, где, како, када и зашто</w:t>
      </w:r>
      <w:r>
        <w:rPr>
          <w:rFonts w:ascii="Arial" w:eastAsia="Arial" w:hAnsi="Arial" w:cs="Arial"/>
          <w:sz w:val="18"/>
          <w:szCs w:val="18"/>
          <w:lang w:val="sr-Cyrl-RS"/>
        </w:rPr>
        <w:t xml:space="preserve"> их спроводи.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2F52FC7C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8EEA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E0D93E2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9EEF5A9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B677E96" w14:textId="119953FC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C6FFC23" w14:textId="16631121" w:rsidR="00CC1858" w:rsidRDefault="00CC1858" w:rsidP="00CC1858">
      <w:pPr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Могући ризици </w:t>
      </w:r>
      <w:r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0F2894AC" w14:textId="6A68F964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t xml:space="preserve">Наведите који су то ризици који би могли да спрече или </w:t>
      </w:r>
      <w:proofErr w:type="spellStart"/>
      <w:r>
        <w:rPr>
          <w:rFonts w:ascii="Arial" w:eastAsia="Arial" w:hAnsi="Arial" w:cs="Arial"/>
          <w:sz w:val="18"/>
          <w:szCs w:val="18"/>
          <w:lang w:val="sr-Cyrl-RS"/>
        </w:rPr>
        <w:t>отежају</w:t>
      </w:r>
      <w:proofErr w:type="spellEnd"/>
      <w:r>
        <w:rPr>
          <w:rFonts w:ascii="Arial" w:eastAsia="Arial" w:hAnsi="Arial" w:cs="Arial"/>
          <w:sz w:val="18"/>
          <w:szCs w:val="18"/>
          <w:lang w:val="sr-Cyrl-RS"/>
        </w:rPr>
        <w:t xml:space="preserve"> остваривање резултата и спровођење активности вашег пројекта, да доведу до отказивања, померања или промене начина реализације планираних активности. </w:t>
      </w:r>
      <w:r w:rsidRPr="00540CA7">
        <w:rPr>
          <w:rFonts w:ascii="Arial" w:eastAsia="Arial" w:hAnsi="Arial" w:cs="Arial"/>
          <w:sz w:val="18"/>
          <w:szCs w:val="18"/>
          <w:lang w:val="sr-Cyrl-RS"/>
        </w:rPr>
        <w:t xml:space="preserve">Молимо вас да </w:t>
      </w:r>
      <w:r w:rsidRPr="00540CA7">
        <w:rPr>
          <w:rFonts w:ascii="Arial" w:eastAsia="Arial" w:hAnsi="Arial" w:cs="Arial"/>
          <w:b/>
          <w:bCs/>
          <w:sz w:val="18"/>
          <w:szCs w:val="18"/>
          <w:lang w:val="sr-Cyrl-RS"/>
        </w:rPr>
        <w:t>посебно наведете алтернативне видове реализације пројектних активности</w:t>
      </w:r>
      <w:r w:rsidRPr="00540CA7">
        <w:rPr>
          <w:rFonts w:ascii="Arial" w:eastAsia="Arial" w:hAnsi="Arial" w:cs="Arial"/>
          <w:sz w:val="18"/>
          <w:szCs w:val="18"/>
          <w:lang w:val="sr-Cyrl-RS"/>
        </w:rPr>
        <w:t xml:space="preserve"> у случају да дође до поновног увођења превентивних мера физичког дистанцирања због новог ширења заразе изазване вирусом ковид-19.</w:t>
      </w:r>
      <w:r>
        <w:rPr>
          <w:rFonts w:ascii="Arial" w:eastAsia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ascii="Arial" w:eastAsia="Arial" w:hAnsi="Arial" w:cs="Arial"/>
          <w:sz w:val="18"/>
          <w:szCs w:val="18"/>
          <w:lang w:val="sr-Cyrl-RS"/>
        </w:rPr>
        <w:t xml:space="preserve">Да ли постоји ризик да се пројекат не реализује уколико Фондација обезбеди мања средства од предложених? Наведите мере које ћете предузети да се ризици не остваре (нпр. ући ћете у партнерство с установама и организацијама које поседују потребне компетенције и ресурсе, употребићете алтернативне видове представљања резултата </w:t>
      </w:r>
      <w:r w:rsidR="00642350">
        <w:rPr>
          <w:rFonts w:ascii="Arial" w:eastAsia="Arial" w:hAnsi="Arial" w:cs="Arial"/>
          <w:sz w:val="18"/>
          <w:szCs w:val="18"/>
          <w:lang w:val="sr-Cyrl-RS"/>
        </w:rPr>
        <w:t>свог</w:t>
      </w:r>
      <w:r>
        <w:rPr>
          <w:rFonts w:ascii="Arial" w:eastAsia="Arial" w:hAnsi="Arial" w:cs="Arial"/>
          <w:sz w:val="18"/>
          <w:szCs w:val="18"/>
          <w:lang w:val="sr-Cyrl-RS"/>
        </w:rPr>
        <w:t xml:space="preserve"> рада и слично).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06456E67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48AD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bookmarkStart w:id="1" w:name="_Hlk42685120"/>
          </w:p>
          <w:p w14:paraId="77DCE58B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705EF762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bookmarkEnd w:id="1"/>
    </w:tbl>
    <w:p w14:paraId="6D58B53F" w14:textId="0D7A4E1A" w:rsidR="00CC1858" w:rsidRDefault="00CC1858" w:rsidP="00CC1858">
      <w:pPr>
        <w:jc w:val="both"/>
        <w:rPr>
          <w:rFonts w:ascii="Arial" w:eastAsia="Arial" w:hAnsi="Arial" w:cs="Arial"/>
          <w:b/>
          <w:iCs/>
          <w:color w:val="FF0000"/>
          <w:sz w:val="20"/>
          <w:szCs w:val="20"/>
          <w:lang w:val="sr-Cyrl-RS"/>
        </w:rPr>
      </w:pPr>
    </w:p>
    <w:p w14:paraId="7F2E14CA" w14:textId="7194D4B6" w:rsidR="00CC1858" w:rsidRDefault="00CC1858" w:rsidP="00CC1858">
      <w:pPr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Стручност и капацитет реализатора пројекта  </w:t>
      </w:r>
      <w:r>
        <w:rPr>
          <w:rFonts w:ascii="Arial" w:eastAsia="Arial" w:hAnsi="Arial" w:cs="Arial"/>
          <w:sz w:val="20"/>
          <w:szCs w:val="20"/>
          <w:lang w:val="sr-Cyrl-RS"/>
        </w:rPr>
        <w:t>(до 250 речи)</w:t>
      </w:r>
    </w:p>
    <w:p w14:paraId="25E08098" w14:textId="77777777" w:rsidR="00CC1858" w:rsidRDefault="00CC1858" w:rsidP="00CC1858">
      <w:pPr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  <w:lang w:val="sr-Cyrl-RS"/>
        </w:rPr>
        <w:t>Опишите специфична знања и искуства која поседујете, а која вас квалификују за пројекат који предлажете.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CC1858" w14:paraId="59A75815" w14:textId="77777777" w:rsidTr="00CC185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0C2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bookmarkStart w:id="2" w:name="_Hlk43131209"/>
          </w:p>
          <w:p w14:paraId="3C9F8EA4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02FED16" w14:textId="77777777" w:rsidR="00CC1858" w:rsidRDefault="00CC1858">
            <w:p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bookmarkEnd w:id="2"/>
    </w:tbl>
    <w:p w14:paraId="5C8C7217" w14:textId="13386A40" w:rsidR="00CC1858" w:rsidRDefault="00CC1858" w:rsidP="004B22B2">
      <w:pPr>
        <w:ind w:firstLine="720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301D0F2" w14:textId="75B12D05" w:rsidR="00CC1858" w:rsidRDefault="00CC1858" w:rsidP="00CC185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sr-Cyrl-RS"/>
        </w:rPr>
        <w:t xml:space="preserve">Одрживост пројекта </w:t>
      </w:r>
      <w:r>
        <w:rPr>
          <w:rFonts w:ascii="Arial" w:eastAsia="Arial" w:hAnsi="Arial" w:cs="Arial"/>
          <w:color w:val="000000" w:themeColor="text1"/>
          <w:sz w:val="20"/>
          <w:szCs w:val="20"/>
          <w:lang w:val="sr-Cyrl-RS"/>
        </w:rPr>
        <w:t xml:space="preserve">(до 300 речи) </w:t>
      </w:r>
    </w:p>
    <w:p w14:paraId="47B99FAB" w14:textId="12546366" w:rsidR="00CC1858" w:rsidRDefault="00CC1858" w:rsidP="00CC1858">
      <w:pPr>
        <w:jc w:val="both"/>
        <w:rPr>
          <w:rFonts w:ascii="Arial" w:eastAsia="Arial" w:hAnsi="Arial" w:cs="Arial"/>
          <w:color w:val="000000" w:themeColor="text1"/>
          <w:sz w:val="18"/>
          <w:szCs w:val="18"/>
          <w:lang w:val="sr-Cyrl-RS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sr-Cyrl-RS"/>
        </w:rPr>
        <w:t xml:space="preserve">Наведите на који начин се резултати пројекта могу представити, развијати или користити и након завршетка пројекта, те како се знања, искуства и контакти стечени током реализације пројекта могу користити и након </w:t>
      </w:r>
      <w:r w:rsidR="000937D0">
        <w:rPr>
          <w:rFonts w:ascii="Arial" w:eastAsia="Arial" w:hAnsi="Arial" w:cs="Arial"/>
          <w:color w:val="000000" w:themeColor="text1"/>
          <w:sz w:val="18"/>
          <w:szCs w:val="18"/>
          <w:lang w:val="sr-Cyrl-RS"/>
        </w:rPr>
        <w:t>реализације истог</w:t>
      </w:r>
      <w:r>
        <w:rPr>
          <w:rFonts w:ascii="Arial" w:eastAsia="Arial" w:hAnsi="Arial" w:cs="Arial"/>
          <w:color w:val="000000" w:themeColor="text1"/>
          <w:sz w:val="18"/>
          <w:szCs w:val="18"/>
          <w:lang w:val="sr-Cyrl-RS"/>
        </w:rPr>
        <w:t>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00CC1858" w14:paraId="282EB2F7" w14:textId="77777777" w:rsidTr="00CC1858">
        <w:trPr>
          <w:trHeight w:val="102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19" w14:textId="77777777" w:rsidR="00CC1858" w:rsidRDefault="00CC185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14:paraId="259E0AE8" w14:textId="799B0273" w:rsidR="00F96642" w:rsidRDefault="00F96642" w:rsidP="00CC1858">
      <w:pPr>
        <w:jc w:val="both"/>
        <w:rPr>
          <w:rFonts w:ascii="Arial" w:hAnsi="Arial" w:cs="Arial"/>
          <w:b/>
          <w:i/>
          <w:iCs/>
          <w:sz w:val="20"/>
          <w:szCs w:val="20"/>
          <w:lang w:val="sr-Cyrl-RS"/>
        </w:rPr>
      </w:pPr>
    </w:p>
    <w:p w14:paraId="4AB9FC46" w14:textId="691118D0" w:rsidR="00F96642" w:rsidRDefault="00F96642" w:rsidP="00CC1858">
      <w:pPr>
        <w:jc w:val="both"/>
        <w:rPr>
          <w:rFonts w:ascii="Arial" w:hAnsi="Arial" w:cs="Arial"/>
          <w:b/>
          <w:i/>
          <w:iCs/>
          <w:sz w:val="20"/>
          <w:szCs w:val="20"/>
          <w:lang w:val="sr-Cyrl-RS"/>
        </w:rPr>
      </w:pPr>
    </w:p>
    <w:p w14:paraId="22948240" w14:textId="58AE7278" w:rsidR="00CC1858" w:rsidRDefault="00CC1858" w:rsidP="00CC1858">
      <w:pPr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i/>
          <w:iCs/>
          <w:sz w:val="20"/>
          <w:szCs w:val="20"/>
          <w:lang w:val="sr-Cyrl-RS"/>
        </w:rPr>
        <w:br w:type="page"/>
      </w:r>
    </w:p>
    <w:p w14:paraId="3655A6E5" w14:textId="77777777" w:rsidR="00CC1858" w:rsidRDefault="00CC1858" w:rsidP="00CC1858">
      <w:pPr>
        <w:pageBreakBefore/>
        <w:shd w:val="clear" w:color="auto" w:fill="D9D9D9" w:themeFill="background1" w:themeFillShade="D9"/>
        <w:tabs>
          <w:tab w:val="center" w:pos="4912"/>
        </w:tabs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 w:eastAsia="sr-Latn-CS"/>
        </w:rPr>
      </w:pPr>
      <w:r>
        <w:rPr>
          <w:rFonts w:ascii="Arial" w:eastAsia="Calibri" w:hAnsi="Arial" w:cs="Arial"/>
          <w:b/>
          <w:lang w:val="sr-Cyrl-RS"/>
        </w:rPr>
        <w:lastRenderedPageBreak/>
        <w:tab/>
      </w:r>
      <w:r>
        <w:rPr>
          <w:rFonts w:ascii="Arial" w:eastAsia="Calibri" w:hAnsi="Arial" w:cs="Arial"/>
          <w:b/>
          <w:bCs/>
          <w:lang w:val="sr-Cyrl-RS"/>
        </w:rPr>
        <w:t xml:space="preserve">ИЗЈАВА </w:t>
      </w:r>
    </w:p>
    <w:p w14:paraId="0EF06A46" w14:textId="77777777" w:rsidR="00CC1858" w:rsidRDefault="00CC1858" w:rsidP="00CC1858">
      <w:pPr>
        <w:shd w:val="clear" w:color="auto" w:fill="D9D9D9" w:themeFill="background1" w:themeFillShade="D9"/>
        <w:spacing w:after="160" w:line="256" w:lineRule="auto"/>
        <w:jc w:val="center"/>
        <w:rPr>
          <w:rFonts w:ascii="Arial" w:eastAsia="Arial" w:hAnsi="Arial" w:cs="Arial"/>
          <w:color w:val="000000" w:themeColor="text1"/>
          <w:lang w:val="sr-Cyrl-RS"/>
        </w:rPr>
      </w:pPr>
      <w:r>
        <w:rPr>
          <w:rFonts w:ascii="Arial" w:eastAsia="Calibri" w:hAnsi="Arial" w:cs="Arial"/>
          <w:b/>
          <w:bCs/>
          <w:lang w:val="sr-Cyrl-RS"/>
        </w:rPr>
        <w:t xml:space="preserve">о прихватању обавеза корисника средстава и услова </w:t>
      </w:r>
      <w:r>
        <w:rPr>
          <w:rFonts w:ascii="Arial" w:eastAsia="Arial" w:hAnsi="Arial" w:cs="Arial"/>
          <w:b/>
          <w:bCs/>
          <w:color w:val="000000" w:themeColor="text1"/>
          <w:lang w:val="sr-Cyrl-RS"/>
        </w:rPr>
        <w:t>Јавног конкурса за подршку уметницима у 2022. години</w:t>
      </w:r>
    </w:p>
    <w:p w14:paraId="3829B30E" w14:textId="77777777" w:rsidR="00CC1858" w:rsidRDefault="00CC1858" w:rsidP="00CC1858">
      <w:pPr>
        <w:shd w:val="clear" w:color="auto" w:fill="D9D9D9" w:themeFill="background1" w:themeFillShade="D9"/>
        <w:spacing w:after="160" w:line="25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color w:val="000000" w:themeColor="text1"/>
          <w:lang w:val="sr-Cyrl-RS"/>
        </w:rPr>
        <w:t xml:space="preserve"> (Калеидоскоп културе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sr-Cyrl-RS"/>
        </w:rPr>
        <w:t>)</w:t>
      </w:r>
    </w:p>
    <w:p w14:paraId="32C6FFB2" w14:textId="77777777" w:rsidR="00CC1858" w:rsidRPr="00CC1858" w:rsidRDefault="00CC1858" w:rsidP="00CC1858">
      <w:pPr>
        <w:shd w:val="clear" w:color="auto" w:fill="FFFFFF" w:themeFill="background1"/>
        <w:spacing w:after="160" w:line="256" w:lineRule="auto"/>
        <w:jc w:val="center"/>
        <w:rPr>
          <w:rFonts w:ascii="Arial" w:eastAsia="Calibri" w:hAnsi="Arial" w:cs="Arial"/>
          <w:b/>
          <w:bCs/>
          <w:highlight w:val="lightGray"/>
          <w:lang w:val="sr-Cyrl-RS"/>
        </w:rPr>
      </w:pPr>
    </w:p>
    <w:p w14:paraId="174C20D0" w14:textId="77777777" w:rsidR="00CC1858" w:rsidRDefault="00CC1858" w:rsidP="00CC1858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bCs/>
          <w:sz w:val="20"/>
          <w:szCs w:val="20"/>
          <w:lang w:val="sr-Cyrl-RS"/>
        </w:rPr>
        <w:t>Као подносилац пријаве, под кривичном и материјалном одговорношћу, изјављујем:</w:t>
      </w:r>
    </w:p>
    <w:p w14:paraId="5E939A89" w14:textId="77777777" w:rsidR="00CC1858" w:rsidRDefault="00CC1858" w:rsidP="00CC1858">
      <w:pPr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 наведени у предлогу пројекта истинити и тачни;</w:t>
      </w:r>
    </w:p>
    <w:p w14:paraId="5F9C64D7" w14:textId="77777777" w:rsidR="00CC1858" w:rsidRDefault="00CC1858" w:rsidP="00CC1858">
      <w:pPr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да ће додељена средства бити наменски утрошена;</w:t>
      </w:r>
    </w:p>
    <w:p w14:paraId="51F38136" w14:textId="77777777" w:rsidR="00CC1858" w:rsidRDefault="00CC1858" w:rsidP="00CC1858">
      <w:pPr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да ће у уговореном року бити достављен Извештај о реализацији пројекта на прописаном обрасцу и уз достављање одговарајућих прилога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;</w:t>
      </w:r>
    </w:p>
    <w:p w14:paraId="05B0CC4A" w14:textId="4638D634" w:rsidR="00CC1858" w:rsidRDefault="00CC1858" w:rsidP="00CC1858">
      <w:pPr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да сам </w:t>
      </w:r>
      <w:r>
        <w:rPr>
          <w:rFonts w:ascii="Arial" w:eastAsia="Calibri" w:hAnsi="Arial"/>
          <w:sz w:val="20"/>
          <w:szCs w:val="20"/>
          <w:lang w:val="sr-Cyrl-RS"/>
        </w:rPr>
        <w:t>сагласан</w:t>
      </w:r>
      <w:r w:rsidR="00DE1D06">
        <w:rPr>
          <w:rFonts w:ascii="Arial" w:eastAsia="Calibri" w:hAnsi="Arial"/>
          <w:sz w:val="20"/>
          <w:szCs w:val="20"/>
          <w:lang w:val="sr-Cyrl-RS"/>
        </w:rPr>
        <w:t>/на</w:t>
      </w:r>
      <w:r>
        <w:rPr>
          <w:rFonts w:ascii="Arial" w:eastAsia="Calibri" w:hAnsi="Arial"/>
          <w:sz w:val="20"/>
          <w:szCs w:val="20"/>
          <w:lang w:val="sr-Cyrl-RS"/>
        </w:rPr>
        <w:t xml:space="preserve"> да Фондација „Нови Сад ‒ Европска престоница културе</w:t>
      </w:r>
      <w:r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eastAsia="Calibri" w:hAnsi="Arial"/>
          <w:sz w:val="20"/>
          <w:szCs w:val="20"/>
          <w:lang w:val="sr-Cyrl-RS"/>
        </w:rPr>
        <w:t xml:space="preserve"> вреднује пројектну пријаву у складу с критеријумима наведеним у Јавном конкурсу и да на основу тога донесе одлуку о прихватању или неприхватању пријаве.</w:t>
      </w:r>
    </w:p>
    <w:p w14:paraId="6A99D3ED" w14:textId="77777777" w:rsidR="00CC1858" w:rsidRDefault="00CC1858" w:rsidP="00CC1858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</w:p>
    <w:p w14:paraId="2A6408E9" w14:textId="77777777" w:rsidR="00CC1858" w:rsidRDefault="00CC1858" w:rsidP="00CC1858">
      <w:pPr>
        <w:spacing w:after="160" w:line="256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14:paraId="5AB69601" w14:textId="77777777" w:rsidR="00CC1858" w:rsidRDefault="00CC1858" w:rsidP="00CC1858">
      <w:pPr>
        <w:spacing w:after="160" w:line="256" w:lineRule="auto"/>
        <w:jc w:val="both"/>
        <w:rPr>
          <w:rFonts w:ascii="Arial" w:eastAsia="Calibri" w:hAnsi="Arial" w:cs="Arial"/>
          <w:bCs/>
          <w:lang w:val="sr-Cyrl-RS"/>
        </w:rPr>
      </w:pPr>
    </w:p>
    <w:p w14:paraId="29A58985" w14:textId="77777777" w:rsidR="00CC1858" w:rsidRDefault="00CC1858" w:rsidP="00CC1858">
      <w:pPr>
        <w:spacing w:after="160" w:line="256" w:lineRule="auto"/>
        <w:jc w:val="both"/>
        <w:rPr>
          <w:rFonts w:ascii="Arial" w:eastAsia="Calibri" w:hAnsi="Arial" w:cs="Arial"/>
          <w:bCs/>
          <w:lang w:val="sr-Cyrl-RS"/>
        </w:rPr>
      </w:pPr>
    </w:p>
    <w:p w14:paraId="4E996F09" w14:textId="7A9BEE54" w:rsidR="00CC1858" w:rsidRDefault="00CC1858" w:rsidP="00CC1858">
      <w:pPr>
        <w:spacing w:after="160" w:line="256" w:lineRule="auto"/>
        <w:jc w:val="center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Место и датум: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 xml:space="preserve">   </w:t>
      </w:r>
      <w:r>
        <w:rPr>
          <w:rFonts w:eastAsia="Calibri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>Потпис лица</w:t>
      </w:r>
      <w:r>
        <w:rPr>
          <w:rFonts w:ascii="Arial" w:eastAsia="Calibri" w:hAnsi="Arial" w:cs="Arial"/>
          <w:sz w:val="20"/>
          <w:szCs w:val="20"/>
          <w:lang w:val="sr-Cyrl-RS"/>
        </w:rPr>
        <w:t>:</w:t>
      </w:r>
    </w:p>
    <w:p w14:paraId="6F457D31" w14:textId="1CDD8DF7" w:rsidR="00CC1858" w:rsidRDefault="00CC1858" w:rsidP="00793A9A">
      <w:pPr>
        <w:spacing w:after="160" w:line="256" w:lineRule="auto"/>
        <w:ind w:left="5760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                                                   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                         </w:t>
      </w:r>
      <w:r w:rsidR="00D0602B">
        <w:rPr>
          <w:rFonts w:ascii="Arial" w:eastAsia="Calibri" w:hAnsi="Arial" w:cs="Arial"/>
          <w:sz w:val="20"/>
          <w:szCs w:val="20"/>
          <w:lang w:val="sr-Latn-RS"/>
        </w:rPr>
        <w:t xml:space="preserve">            </w:t>
      </w:r>
      <w:r>
        <w:rPr>
          <w:rFonts w:ascii="Arial" w:eastAsia="Calibri" w:hAnsi="Arial" w:cs="Arial"/>
          <w:sz w:val="20"/>
          <w:szCs w:val="20"/>
          <w:lang w:val="sr-Cyrl-RS"/>
        </w:rPr>
        <w:t>__________________________</w:t>
      </w:r>
    </w:p>
    <w:p w14:paraId="57E0A13B" w14:textId="77777777" w:rsidR="00CC1858" w:rsidRDefault="00CC1858" w:rsidP="00CC1858">
      <w:pPr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F964BF1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3EC51E4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C0E5C8A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0E00E344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31B65F8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D23B2C2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D8DAA3F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EC910B2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984DCBF" w14:textId="56739F0F" w:rsidR="00CC1858" w:rsidRDefault="00CC1858" w:rsidP="00CC1858">
      <w:pPr>
        <w:rPr>
          <w:rFonts w:ascii="Arial" w:hAnsi="Arial" w:cs="Arial"/>
          <w:b/>
          <w:sz w:val="20"/>
          <w:szCs w:val="20"/>
          <w:lang w:val="sr-Cyrl-RS"/>
        </w:rPr>
        <w:sectPr w:rsidR="00CC1858">
          <w:headerReference w:type="default" r:id="rId12"/>
          <w:pgSz w:w="11905" w:h="16837"/>
          <w:pgMar w:top="1960" w:right="1273" w:bottom="1134" w:left="1134" w:header="0" w:footer="720" w:gutter="0"/>
          <w:pgNumType w:start="1"/>
          <w:cols w:space="720"/>
        </w:sectPr>
      </w:pPr>
    </w:p>
    <w:p w14:paraId="018C19C5" w14:textId="0CB675E9" w:rsidR="00CC1858" w:rsidRDefault="00CC1858" w:rsidP="004B22B2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lastRenderedPageBreak/>
        <w:t>ПРИЛОЗИ</w:t>
      </w:r>
    </w:p>
    <w:p w14:paraId="76C53D8E" w14:textId="77777777" w:rsidR="00CC1858" w:rsidRDefault="00CC1858" w:rsidP="00CC185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07D76A20" w14:textId="77777777" w:rsidR="00CC1858" w:rsidRDefault="00CC1858" w:rsidP="00CC185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  <w:lang w:val="sr-Cyrl-RS"/>
        </w:rPr>
      </w:pPr>
      <w:r>
        <w:rPr>
          <w:rFonts w:ascii="Arial" w:eastAsia="Arial" w:hAnsi="Arial" w:cs="Arial"/>
          <w:sz w:val="20"/>
          <w:szCs w:val="20"/>
          <w:lang w:val="sr-Cyrl-RS"/>
        </w:rPr>
        <w:t>Кратка биографија;</w:t>
      </w:r>
    </w:p>
    <w:p w14:paraId="6E0EFE1A" w14:textId="77777777" w:rsidR="00CC1858" w:rsidRDefault="00CC1858" w:rsidP="00CC1858">
      <w:pPr>
        <w:pStyle w:val="ListParagraph"/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Arial"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Очитана лична карта; </w:t>
      </w:r>
    </w:p>
    <w:p w14:paraId="5037194A" w14:textId="77777777" w:rsidR="00CC1858" w:rsidRDefault="00CC1858" w:rsidP="00CC185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sz w:val="20"/>
          <w:szCs w:val="20"/>
          <w:lang w:val="sr-Cyrl-RS"/>
        </w:rPr>
        <w:t>Образац 2 – Изјава о радном статусу.</w:t>
      </w:r>
    </w:p>
    <w:p w14:paraId="6CD210CF" w14:textId="77777777" w:rsidR="00CC1858" w:rsidRDefault="00CC1858" w:rsidP="00CC1858">
      <w:pPr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</w:p>
    <w:p w14:paraId="51DBC8BD" w14:textId="77777777" w:rsidR="00CC1858" w:rsidRDefault="00CC1858" w:rsidP="00CC1858">
      <w:pPr>
        <w:rPr>
          <w:rFonts w:ascii="Arial" w:hAnsi="Arial" w:cs="Arial"/>
          <w:b/>
          <w:bCs/>
          <w:sz w:val="20"/>
          <w:szCs w:val="20"/>
          <w:u w:val="single"/>
          <w:lang w:val="sr-Cyrl-RS"/>
        </w:rPr>
      </w:pPr>
    </w:p>
    <w:p w14:paraId="77B0D818" w14:textId="77777777" w:rsidR="00CC1858" w:rsidRDefault="00CC1858" w:rsidP="00CC1858">
      <w:pPr>
        <w:pStyle w:val="BodyText"/>
        <w:shd w:val="clear" w:color="auto" w:fill="C0C0C0"/>
        <w:spacing w:after="720" w:line="276" w:lineRule="auto"/>
        <w:ind w:right="108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разматрана.</w:t>
      </w:r>
    </w:p>
    <w:p w14:paraId="565EFDF7" w14:textId="77777777" w:rsidR="00CC1858" w:rsidRDefault="00CC1858" w:rsidP="00CC1858">
      <w:pPr>
        <w:tabs>
          <w:tab w:val="right" w:pos="9360"/>
        </w:tabs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75B5A900" w14:textId="0A3B8D25" w:rsidR="006D3AC1" w:rsidRPr="00907B26" w:rsidRDefault="006D3AC1" w:rsidP="000F4F6D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6D3AC1" w:rsidRPr="00907B26" w:rsidSect="000F4F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410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B11F" w14:textId="77777777" w:rsidR="000D6591" w:rsidRDefault="000D6591" w:rsidP="0013239F">
      <w:r>
        <w:separator/>
      </w:r>
    </w:p>
  </w:endnote>
  <w:endnote w:type="continuationSeparator" w:id="0">
    <w:p w14:paraId="6219FCAB" w14:textId="77777777" w:rsidR="000D6591" w:rsidRDefault="000D6591" w:rsidP="0013239F">
      <w:r>
        <w:continuationSeparator/>
      </w:r>
    </w:p>
  </w:endnote>
  <w:endnote w:type="continuationNotice" w:id="1">
    <w:p w14:paraId="6BF86D78" w14:textId="77777777" w:rsidR="000D6591" w:rsidRDefault="000D6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A5D8" w14:textId="77777777" w:rsidR="00606A11" w:rsidRDefault="0060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07A1" w14:textId="77777777" w:rsidR="00F9349D" w:rsidRDefault="00F9349D" w:rsidP="00F9349D">
    <w:pPr>
      <w:pStyle w:val="Footer"/>
      <w:ind w:left="-720"/>
    </w:pPr>
  </w:p>
  <w:p w14:paraId="0855571A" w14:textId="77777777" w:rsidR="00F9349D" w:rsidRDefault="00F93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19C" w14:textId="77777777" w:rsidR="00606A11" w:rsidRDefault="0060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2A90" w14:textId="77777777" w:rsidR="000D6591" w:rsidRDefault="000D6591" w:rsidP="0013239F">
      <w:r>
        <w:separator/>
      </w:r>
    </w:p>
  </w:footnote>
  <w:footnote w:type="continuationSeparator" w:id="0">
    <w:p w14:paraId="6BCBEFC4" w14:textId="77777777" w:rsidR="000D6591" w:rsidRDefault="000D6591" w:rsidP="0013239F">
      <w:r>
        <w:continuationSeparator/>
      </w:r>
    </w:p>
  </w:footnote>
  <w:footnote w:type="continuationNotice" w:id="1">
    <w:p w14:paraId="45ED7FCF" w14:textId="77777777" w:rsidR="000D6591" w:rsidRDefault="000D6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BE0E" w14:textId="77777777" w:rsidR="00CD289C" w:rsidRDefault="00CD289C" w:rsidP="00CC1858">
    <w:pPr>
      <w:pStyle w:val="Header"/>
      <w:rPr>
        <w:noProof/>
      </w:rPr>
    </w:pPr>
  </w:p>
  <w:p w14:paraId="6BF3FE12" w14:textId="71040144" w:rsidR="00CC1858" w:rsidRPr="00CC1858" w:rsidRDefault="00CC1858" w:rsidP="00E013D2">
    <w:pPr>
      <w:pStyle w:val="Header"/>
      <w:jc w:val="center"/>
    </w:pPr>
    <w:r>
      <w:rPr>
        <w:noProof/>
        <w:lang w:val="sr-Cyrl-RS" w:eastAsia="sr-Cyrl-RS"/>
      </w:rPr>
      <w:drawing>
        <wp:inline distT="0" distB="0" distL="0" distR="0" wp14:anchorId="51F5C993" wp14:editId="7117B45F">
          <wp:extent cx="5422900" cy="763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E14E" w14:textId="77777777" w:rsidR="00606A11" w:rsidRDefault="00606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E63" w14:textId="40607BFD" w:rsidR="00893A16" w:rsidRDefault="00907B26" w:rsidP="00D212D5">
    <w:pPr>
      <w:pStyle w:val="Header"/>
      <w:ind w:left="-720" w:right="-1090"/>
      <w:jc w:val="both"/>
    </w:pPr>
    <w:r>
      <w:rPr>
        <w:noProof/>
        <w:lang w:val="sr-Cyrl-RS" w:eastAsia="sr-Cyrl-RS"/>
      </w:rPr>
      <w:drawing>
        <wp:inline distT="0" distB="0" distL="0" distR="0" wp14:anchorId="225143BE" wp14:editId="1466A1F9">
          <wp:extent cx="5422900" cy="7639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4E70C" w14:textId="77777777" w:rsidR="001B036C" w:rsidRPr="00B02157" w:rsidRDefault="001B036C" w:rsidP="0046023F">
    <w:pPr>
      <w:pStyle w:val="Header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0949" w14:textId="77777777" w:rsidR="00606A11" w:rsidRDefault="00606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2A1"/>
    <w:multiLevelType w:val="hybridMultilevel"/>
    <w:tmpl w:val="42542090"/>
    <w:lvl w:ilvl="0" w:tplc="9F4A8A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24F26"/>
    <w:multiLevelType w:val="hybridMultilevel"/>
    <w:tmpl w:val="A6B4C960"/>
    <w:lvl w:ilvl="0" w:tplc="ED905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13561">
    <w:abstractNumId w:val="0"/>
  </w:num>
  <w:num w:numId="2" w16cid:durableId="185757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00366">
    <w:abstractNumId w:val="1"/>
  </w:num>
  <w:num w:numId="4" w16cid:durableId="1646471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70"/>
    <w:rsid w:val="000160F5"/>
    <w:rsid w:val="00017AC9"/>
    <w:rsid w:val="00022110"/>
    <w:rsid w:val="00036994"/>
    <w:rsid w:val="0005583E"/>
    <w:rsid w:val="00085741"/>
    <w:rsid w:val="00092DC5"/>
    <w:rsid w:val="000937D0"/>
    <w:rsid w:val="00093860"/>
    <w:rsid w:val="000C29A1"/>
    <w:rsid w:val="000C2AFD"/>
    <w:rsid w:val="000D568F"/>
    <w:rsid w:val="000D6591"/>
    <w:rsid w:val="000F25A9"/>
    <w:rsid w:val="000F4F6D"/>
    <w:rsid w:val="00120A0E"/>
    <w:rsid w:val="00123B97"/>
    <w:rsid w:val="001247DE"/>
    <w:rsid w:val="0013239F"/>
    <w:rsid w:val="00146177"/>
    <w:rsid w:val="00173C1A"/>
    <w:rsid w:val="00185092"/>
    <w:rsid w:val="001B036C"/>
    <w:rsid w:val="001B49C0"/>
    <w:rsid w:val="001B7623"/>
    <w:rsid w:val="001C0261"/>
    <w:rsid w:val="001D4C14"/>
    <w:rsid w:val="001E4C2B"/>
    <w:rsid w:val="001E6ADB"/>
    <w:rsid w:val="001F2A3E"/>
    <w:rsid w:val="00227931"/>
    <w:rsid w:val="00231290"/>
    <w:rsid w:val="00242EA3"/>
    <w:rsid w:val="0024712E"/>
    <w:rsid w:val="00261EDF"/>
    <w:rsid w:val="0026355B"/>
    <w:rsid w:val="0028021D"/>
    <w:rsid w:val="00280746"/>
    <w:rsid w:val="002B14BD"/>
    <w:rsid w:val="002C109C"/>
    <w:rsid w:val="002C1560"/>
    <w:rsid w:val="002C6506"/>
    <w:rsid w:val="002D4C37"/>
    <w:rsid w:val="002E0F45"/>
    <w:rsid w:val="00314570"/>
    <w:rsid w:val="00314B10"/>
    <w:rsid w:val="00335625"/>
    <w:rsid w:val="00342558"/>
    <w:rsid w:val="00343C9B"/>
    <w:rsid w:val="00363C08"/>
    <w:rsid w:val="00372798"/>
    <w:rsid w:val="00376467"/>
    <w:rsid w:val="0038726A"/>
    <w:rsid w:val="003A3746"/>
    <w:rsid w:val="003A70C8"/>
    <w:rsid w:val="003A7262"/>
    <w:rsid w:val="003A7999"/>
    <w:rsid w:val="003C78ED"/>
    <w:rsid w:val="003D1D5C"/>
    <w:rsid w:val="003D673E"/>
    <w:rsid w:val="003F1CED"/>
    <w:rsid w:val="00403C4B"/>
    <w:rsid w:val="00410279"/>
    <w:rsid w:val="00413F0E"/>
    <w:rsid w:val="00423DB9"/>
    <w:rsid w:val="0046023F"/>
    <w:rsid w:val="004607E2"/>
    <w:rsid w:val="00496C91"/>
    <w:rsid w:val="004B22B2"/>
    <w:rsid w:val="004B6038"/>
    <w:rsid w:val="004C2023"/>
    <w:rsid w:val="004D5FB2"/>
    <w:rsid w:val="004E4996"/>
    <w:rsid w:val="004F570C"/>
    <w:rsid w:val="00520781"/>
    <w:rsid w:val="00525A29"/>
    <w:rsid w:val="00530B09"/>
    <w:rsid w:val="00540CA7"/>
    <w:rsid w:val="005636C6"/>
    <w:rsid w:val="005776BB"/>
    <w:rsid w:val="005904B4"/>
    <w:rsid w:val="005E4D37"/>
    <w:rsid w:val="006001DC"/>
    <w:rsid w:val="006008FE"/>
    <w:rsid w:val="006009AD"/>
    <w:rsid w:val="00606A11"/>
    <w:rsid w:val="0061088B"/>
    <w:rsid w:val="00611D07"/>
    <w:rsid w:val="00613029"/>
    <w:rsid w:val="0062223D"/>
    <w:rsid w:val="0062357B"/>
    <w:rsid w:val="0062658D"/>
    <w:rsid w:val="00642350"/>
    <w:rsid w:val="00653FEA"/>
    <w:rsid w:val="006579DF"/>
    <w:rsid w:val="00660BF6"/>
    <w:rsid w:val="0066565B"/>
    <w:rsid w:val="0068734E"/>
    <w:rsid w:val="00696122"/>
    <w:rsid w:val="006B2037"/>
    <w:rsid w:val="006B64D7"/>
    <w:rsid w:val="006D3AC1"/>
    <w:rsid w:val="00712C0E"/>
    <w:rsid w:val="0073107B"/>
    <w:rsid w:val="00732080"/>
    <w:rsid w:val="00762156"/>
    <w:rsid w:val="007637E7"/>
    <w:rsid w:val="0077797F"/>
    <w:rsid w:val="00793A04"/>
    <w:rsid w:val="00793A9A"/>
    <w:rsid w:val="00796F9B"/>
    <w:rsid w:val="00822660"/>
    <w:rsid w:val="008436C5"/>
    <w:rsid w:val="0086751D"/>
    <w:rsid w:val="00877845"/>
    <w:rsid w:val="00882DE8"/>
    <w:rsid w:val="00883CDD"/>
    <w:rsid w:val="00893A16"/>
    <w:rsid w:val="008D048F"/>
    <w:rsid w:val="008D24B4"/>
    <w:rsid w:val="008E0D79"/>
    <w:rsid w:val="008E22CC"/>
    <w:rsid w:val="00901A3B"/>
    <w:rsid w:val="0090428E"/>
    <w:rsid w:val="00907B26"/>
    <w:rsid w:val="00915201"/>
    <w:rsid w:val="00923DF9"/>
    <w:rsid w:val="00932E3C"/>
    <w:rsid w:val="00936815"/>
    <w:rsid w:val="00941CD2"/>
    <w:rsid w:val="00963587"/>
    <w:rsid w:val="0098036C"/>
    <w:rsid w:val="00981480"/>
    <w:rsid w:val="009B4D6D"/>
    <w:rsid w:val="009C4E4B"/>
    <w:rsid w:val="009D19BF"/>
    <w:rsid w:val="009F4E4C"/>
    <w:rsid w:val="00A01C2D"/>
    <w:rsid w:val="00A06B5B"/>
    <w:rsid w:val="00A36CC9"/>
    <w:rsid w:val="00A56742"/>
    <w:rsid w:val="00A62653"/>
    <w:rsid w:val="00A70A03"/>
    <w:rsid w:val="00A72D26"/>
    <w:rsid w:val="00A90A60"/>
    <w:rsid w:val="00AA0A01"/>
    <w:rsid w:val="00AB485D"/>
    <w:rsid w:val="00AD2A81"/>
    <w:rsid w:val="00AE0BDB"/>
    <w:rsid w:val="00AE57C0"/>
    <w:rsid w:val="00B02157"/>
    <w:rsid w:val="00B21F61"/>
    <w:rsid w:val="00B35715"/>
    <w:rsid w:val="00B457EC"/>
    <w:rsid w:val="00B47AA6"/>
    <w:rsid w:val="00B569CB"/>
    <w:rsid w:val="00B66525"/>
    <w:rsid w:val="00B67F9F"/>
    <w:rsid w:val="00B81D24"/>
    <w:rsid w:val="00BA7474"/>
    <w:rsid w:val="00BF715A"/>
    <w:rsid w:val="00C14426"/>
    <w:rsid w:val="00C220F3"/>
    <w:rsid w:val="00C5296F"/>
    <w:rsid w:val="00C67CEE"/>
    <w:rsid w:val="00CC1858"/>
    <w:rsid w:val="00CC18A4"/>
    <w:rsid w:val="00CD289C"/>
    <w:rsid w:val="00CD3305"/>
    <w:rsid w:val="00D0602B"/>
    <w:rsid w:val="00D212D5"/>
    <w:rsid w:val="00D35231"/>
    <w:rsid w:val="00D41804"/>
    <w:rsid w:val="00D7078D"/>
    <w:rsid w:val="00D80F8B"/>
    <w:rsid w:val="00D84CAB"/>
    <w:rsid w:val="00D86087"/>
    <w:rsid w:val="00D8614E"/>
    <w:rsid w:val="00D90573"/>
    <w:rsid w:val="00DA5183"/>
    <w:rsid w:val="00DC3478"/>
    <w:rsid w:val="00DC6203"/>
    <w:rsid w:val="00DD4B26"/>
    <w:rsid w:val="00DD65C3"/>
    <w:rsid w:val="00DE0CED"/>
    <w:rsid w:val="00DE1D06"/>
    <w:rsid w:val="00DE1D5C"/>
    <w:rsid w:val="00DE3897"/>
    <w:rsid w:val="00DF002A"/>
    <w:rsid w:val="00E013D2"/>
    <w:rsid w:val="00E050FC"/>
    <w:rsid w:val="00E17AFC"/>
    <w:rsid w:val="00E4174C"/>
    <w:rsid w:val="00E45FB2"/>
    <w:rsid w:val="00E951EC"/>
    <w:rsid w:val="00F36A82"/>
    <w:rsid w:val="00F53C2C"/>
    <w:rsid w:val="00F566D4"/>
    <w:rsid w:val="00F7430E"/>
    <w:rsid w:val="00F74921"/>
    <w:rsid w:val="00F853CF"/>
    <w:rsid w:val="00F87C4B"/>
    <w:rsid w:val="00F9349D"/>
    <w:rsid w:val="00F95A72"/>
    <w:rsid w:val="00F96642"/>
    <w:rsid w:val="00FA78B7"/>
    <w:rsid w:val="00FC6613"/>
    <w:rsid w:val="00FD3893"/>
    <w:rsid w:val="00FD523C"/>
    <w:rsid w:val="00FD5E6C"/>
    <w:rsid w:val="00FF3525"/>
    <w:rsid w:val="2E3B9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67D5E"/>
  <w15:docId w15:val="{009E9F61-F962-4E53-9021-EA628BE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1858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858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7B26"/>
    <w:pPr>
      <w:spacing w:after="160" w:line="259" w:lineRule="auto"/>
      <w:ind w:left="720"/>
      <w:contextualSpacing/>
    </w:pPr>
    <w:rPr>
      <w:rFonts w:ascii="Arial" w:hAnsi="Arial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C1858"/>
    <w:rPr>
      <w:rFonts w:ascii="Times New Roman" w:eastAsia="Times New Roman" w:hAnsi="Times New Roman" w:cs="Times New Roman"/>
      <w:b/>
      <w:color w:val="000000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858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BodyText">
    <w:name w:val="Body Text"/>
    <w:basedOn w:val="Normal"/>
    <w:link w:val="BodyTextChar"/>
    <w:semiHidden/>
    <w:unhideWhenUsed/>
    <w:rsid w:val="00CC185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C1858"/>
    <w:rPr>
      <w:rFonts w:ascii="Times New Roman" w:eastAsia="Times New Roman" w:hAnsi="Times New Roman" w:cs="Times New Roman"/>
      <w:noProof/>
      <w:color w:val="000000"/>
      <w:sz w:val="22"/>
      <w:lang w:val="sr-Cyrl-CS"/>
    </w:rPr>
  </w:style>
  <w:style w:type="paragraph" w:customStyle="1" w:styleId="paragraph">
    <w:name w:val="paragraph"/>
    <w:basedOn w:val="Normal"/>
    <w:rsid w:val="00CC185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CC1858"/>
  </w:style>
  <w:style w:type="character" w:customStyle="1" w:styleId="eop">
    <w:name w:val="eop"/>
    <w:basedOn w:val="DefaultParagraphFont"/>
    <w:rsid w:val="00CC1858"/>
  </w:style>
  <w:style w:type="table" w:styleId="TableGrid">
    <w:name w:val="Table Grid"/>
    <w:basedOn w:val="TableNormal"/>
    <w:uiPriority w:val="59"/>
    <w:rsid w:val="00CC1858"/>
    <w:pPr>
      <w:widowControl w:val="0"/>
    </w:pPr>
    <w:rPr>
      <w:rFonts w:ascii="Times New Roman" w:eastAsia="Times New Roman" w:hAnsi="Times New Roman" w:cs="Times New Roman"/>
      <w:color w:val="00000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02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02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5" ma:contentTypeDescription="Kreiraj novi dokument." ma:contentTypeScope="" ma:versionID="32def5cab3d335ef5a990753c01756d9">
  <xsd:schema xmlns:xsd="http://www.w3.org/2001/XMLSchema" xmlns:xs="http://www.w3.org/2001/XMLSchema" xmlns:p="http://schemas.microsoft.com/office/2006/metadata/properties" xmlns:ns2="9dcc5f4d-c330-40df-8b53-5617fe6b1ca1" xmlns:ns3="7c33dfbd-2533-4f25-b65f-304d8f6e641e" xmlns:ns4="7088d0c1-ec33-4083-8517-1cdb845da6c7" targetNamespace="http://schemas.microsoft.com/office/2006/metadata/properties" ma:root="true" ma:fieldsID="6d309e53dab8171cb529d9562de64bb7" ns2:_="" ns3:_="" ns4:_="">
    <xsd:import namespace="9dcc5f4d-c330-40df-8b53-5617fe6b1ca1"/>
    <xsd:import namespace="7c33dfbd-2533-4f25-b65f-304d8f6e641e"/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3ab565-e228-4353-92c7-a0557bff9ce6}" ma:internalName="TaxCatchAll" ma:showField="CatchAllData" ma:web="7088d0c1-ec33-4083-8517-1cdb845da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8d0c1-ec33-4083-8517-1cdb845da6c7" xsi:nil="true"/>
    <lcf76f155ced4ddcb4097134ff3c332f xmlns="9dcc5f4d-c330-40df-8b53-5617fe6b1c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28A360B-3796-4EE4-A5DD-8813E195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0BF61-C580-462D-BFFA-A4F7E5D7B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C4A5D-0C84-45F9-9390-F6CE883A9AE7}">
  <ds:schemaRefs>
    <ds:schemaRef ds:uri="9dcc5f4d-c330-40df-8b53-5617fe6b1ca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7088d0c1-ec33-4083-8517-1cdb845da6c7"/>
    <ds:schemaRef ds:uri="7c33dfbd-2533-4f25-b65f-304d8f6e641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D4D68-D02C-4D3A-B930-461F42435E1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Engleski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Kuzmanovic</dc:creator>
  <cp:keywords/>
  <cp:lastModifiedBy>Web</cp:lastModifiedBy>
  <cp:revision>2</cp:revision>
  <cp:lastPrinted>2022-04-07T21:44:00Z</cp:lastPrinted>
  <dcterms:created xsi:type="dcterms:W3CDTF">2022-05-25T13:24:00Z</dcterms:created>
  <dcterms:modified xsi:type="dcterms:W3CDTF">2022-05-25T13:24:00Z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  <property fmtid="{D5CDD505-2E9C-101B-9397-08002B2CF9AE}" pid="3" name="AuthorIds_UIVersion_1024">
    <vt:lpwstr>117</vt:lpwstr>
  </property>
  <property fmtid="{D5CDD505-2E9C-101B-9397-08002B2CF9AE}" pid="4" name="MediaServiceImageTags">
    <vt:lpwstr/>
  </property>
</Properties>
</file>