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A2C5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sz w:val="20"/>
          <w:szCs w:val="20"/>
          <w:lang w:val="sr-Cyrl-RS"/>
        </w:rPr>
        <w:t>П Р И Ј А В А</w:t>
      </w:r>
    </w:p>
    <w:p w14:paraId="53CC1284" w14:textId="4A8B69AC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r w:rsidRPr="00336A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 xml:space="preserve">Јавни конкурс у циљу финансирања реализације уметничких програма у просторима независног културног стваралаштва у оквиру програмског лука </w:t>
      </w:r>
      <w:r w:rsidR="4A0CDE8C" w:rsidRPr="00336A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>„</w:t>
      </w:r>
      <w:r w:rsidRPr="00336A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>Дочек”</w:t>
      </w:r>
    </w:p>
    <w:p w14:paraId="56EF3F92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sr-Cyrl-RS"/>
        </w:rPr>
      </w:pPr>
    </w:p>
    <w:p w14:paraId="3366BA47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07050166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>Назив угоститељског објекта или удружења/организације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7"/>
      </w:tblGrid>
      <w:tr w:rsidR="00592F49" w:rsidRPr="00336AEF" w14:paraId="10F3D5D9" w14:textId="77777777" w:rsidTr="00E263B3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6418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755F933C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6EA067D8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Назив програма 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7"/>
      </w:tblGrid>
      <w:tr w:rsidR="00592F49" w:rsidRPr="00336AEF" w14:paraId="55CB71AA" w14:textId="77777777" w:rsidTr="00E263B3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BDD6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78D46610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075C75D1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01208C1A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>Подаци о подносиоцу пријаве</w:t>
      </w: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22"/>
        <w:gridCol w:w="6378"/>
      </w:tblGrid>
      <w:tr w:rsidR="00592F49" w:rsidRPr="00336AEF" w14:paraId="43CD360B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6543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Назив подносиоца пријаве </w:t>
            </w:r>
          </w:p>
          <w:p w14:paraId="42588E70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sz w:val="18"/>
                <w:szCs w:val="18"/>
                <w:lang w:val="sr-Cyrl-RS"/>
              </w:rPr>
              <w:t>(пун назив из акта о регистрацији за правно лице)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2E7C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48676886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D312" w14:textId="339B678D" w:rsidR="00592F49" w:rsidRPr="009D2C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Матични број 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0A77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44330EE4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F5C9" w14:textId="41D27FC1" w:rsidR="00592F49" w:rsidRPr="009D2C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ПИБ 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F06B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4A48A735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0862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Адреса – седиште </w:t>
            </w:r>
          </w:p>
          <w:p w14:paraId="2281835A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sz w:val="18"/>
                <w:szCs w:val="18"/>
                <w:lang w:val="sr-Cyrl-RS"/>
              </w:rPr>
              <w:t xml:space="preserve">(место, улица и кућни број) 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CEF6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4F091BFF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6F0C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Број телефона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148D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4D4D5804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D703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Имејл адреса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4B9A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6857E885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8212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Интернет адреса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C69A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46F1D0FF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29B6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Линкови ка друштвеним мрежама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D41A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562F6922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A186" w14:textId="0DD4C7D4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Број текућег рачуна код пословне банке</w:t>
            </w:r>
            <w:r w:rsidR="00053EFE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 и назив пословне банке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782E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480F6644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10E5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Одговорна особа овлашћена за заступање правног лица</w:t>
            </w:r>
          </w:p>
          <w:p w14:paraId="1C520F57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sz w:val="18"/>
                <w:szCs w:val="18"/>
                <w:lang w:val="sr-Cyrl-RS"/>
              </w:rPr>
              <w:t>(име и презиме, адреса, телефон, имејл)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30AF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32B6FBC6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1D7E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Контакт особа – руководилац пројекта</w:t>
            </w:r>
          </w:p>
          <w:p w14:paraId="6B1F15A1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sz w:val="18"/>
                <w:szCs w:val="18"/>
                <w:lang w:val="sr-Cyrl-RS"/>
              </w:rPr>
              <w:t>(име и презиме, адреса, телефон,  имејл)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BDCC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75ED6B67" w14:textId="77777777" w:rsidTr="00592F49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AB67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highlight w:val="white"/>
                <w:lang w:val="sr-Cyrl-RS"/>
              </w:rPr>
              <w:t>Напомена:</w:t>
            </w:r>
            <w:r w:rsidRPr="00336AEF">
              <w:rPr>
                <w:rFonts w:ascii="Arial" w:eastAsia="Arial" w:hAnsi="Arial" w:cs="Arial"/>
                <w:i/>
                <w:iCs/>
                <w:sz w:val="20"/>
                <w:szCs w:val="20"/>
                <w:highlight w:val="white"/>
                <w:lang w:val="sr-Cyrl-RS"/>
              </w:rPr>
              <w:t xml:space="preserve">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</w:t>
            </w:r>
            <w:r w:rsidRPr="00336AEF">
              <w:rPr>
                <w:rFonts w:ascii="Arial" w:eastAsia="Arial" w:hAnsi="Arial" w:cs="Arial"/>
                <w:i/>
                <w:iCs/>
                <w:sz w:val="20"/>
                <w:szCs w:val="20"/>
                <w:lang w:val="sr-Cyrl-RS"/>
              </w:rPr>
              <w:t xml:space="preserve">Фондацију. </w:t>
            </w:r>
          </w:p>
        </w:tc>
      </w:tr>
    </w:tbl>
    <w:p w14:paraId="303E3838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5DFF821A" w14:textId="77777777" w:rsidR="00592F49" w:rsidRPr="00336AEF" w:rsidRDefault="00592F49" w:rsidP="00592F4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80" w:line="240" w:lineRule="auto"/>
        <w:jc w:val="center"/>
        <w:outlineLvl w:val="2"/>
        <w:rPr>
          <w:rFonts w:ascii="Arial" w:eastAsia="Arial" w:hAnsi="Arial" w:cs="Arial"/>
          <w:b/>
          <w:color w:val="000000"/>
          <w:sz w:val="28"/>
          <w:szCs w:val="28"/>
          <w:lang w:val="sr-Cyrl-RS"/>
        </w:rPr>
      </w:pPr>
      <w:r w:rsidRPr="00336AEF">
        <w:rPr>
          <w:rFonts w:ascii="Arial" w:eastAsia="Arial" w:hAnsi="Arial" w:cs="Arial"/>
          <w:b/>
          <w:color w:val="000000"/>
          <w:sz w:val="28"/>
          <w:szCs w:val="28"/>
          <w:lang w:val="sr-Cyrl-RS"/>
        </w:rPr>
        <w:lastRenderedPageBreak/>
        <w:t>Детаљан предлог програма</w:t>
      </w:r>
    </w:p>
    <w:p w14:paraId="2E2EFD68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sr-Cyrl-RS"/>
        </w:rPr>
      </w:pPr>
    </w:p>
    <w:p w14:paraId="5BBC5014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 xml:space="preserve">НАПОМЕНА: У разматрање ће бити узете само пријаве у којима су сва обавезна поља попуњена. </w:t>
      </w:r>
    </w:p>
    <w:p w14:paraId="6258EC2D" w14:textId="77777777" w:rsidR="00592F49" w:rsidRPr="00336AEF" w:rsidRDefault="00592F49" w:rsidP="00592F4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outlineLvl w:val="6"/>
        <w:rPr>
          <w:rFonts w:ascii="Arial" w:eastAsia="Arial" w:hAnsi="Arial" w:cs="Arial"/>
          <w:i/>
          <w:iCs/>
          <w:color w:val="243F60"/>
          <w:sz w:val="24"/>
          <w:szCs w:val="24"/>
          <w:lang w:val="sr-Cyrl-RS"/>
        </w:rPr>
      </w:pPr>
    </w:p>
    <w:p w14:paraId="08695D2F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sr-Cyrl-RS"/>
        </w:rPr>
      </w:pPr>
    </w:p>
    <w:p w14:paraId="4D287797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Опис програма </w:t>
      </w:r>
      <w:bookmarkStart w:id="0" w:name="_Hlk43187748"/>
      <w:r w:rsidRPr="00336AEF">
        <w:rPr>
          <w:rFonts w:ascii="Arial" w:eastAsia="Arial" w:hAnsi="Arial" w:cs="Arial"/>
          <w:sz w:val="20"/>
          <w:szCs w:val="20"/>
          <w:lang w:val="sr-Cyrl-RS"/>
        </w:rPr>
        <w:t>(до 300 речи)</w:t>
      </w:r>
      <w:bookmarkEnd w:id="0"/>
    </w:p>
    <w:p w14:paraId="2480B971" w14:textId="487FD10E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336AEF">
        <w:rPr>
          <w:rFonts w:ascii="Arial" w:eastAsia="Arial" w:hAnsi="Arial" w:cs="Arial"/>
          <w:sz w:val="18"/>
          <w:szCs w:val="18"/>
          <w:lang w:val="sr-Cyrl-RS"/>
        </w:rPr>
        <w:t xml:space="preserve">Oбразложити активности и </w:t>
      </w:r>
      <w:r w:rsidR="00F13E9B" w:rsidRPr="00336AEF">
        <w:rPr>
          <w:rFonts w:ascii="Arial" w:eastAsia="Arial" w:hAnsi="Arial" w:cs="Arial"/>
          <w:sz w:val="18"/>
          <w:szCs w:val="18"/>
          <w:lang w:val="sr-Cyrl-RS"/>
        </w:rPr>
        <w:t>програм</w:t>
      </w:r>
      <w:r w:rsidRPr="00336AEF">
        <w:rPr>
          <w:rFonts w:ascii="Arial" w:eastAsia="Arial" w:hAnsi="Arial" w:cs="Arial"/>
          <w:sz w:val="18"/>
          <w:szCs w:val="18"/>
          <w:lang w:val="sr-Cyrl-RS"/>
        </w:rPr>
        <w:t xml:space="preserve"> који би се реализовао</w:t>
      </w:r>
      <w:r w:rsidR="1A83BB73" w:rsidRPr="00336AEF">
        <w:rPr>
          <w:rFonts w:ascii="Arial" w:eastAsia="Arial" w:hAnsi="Arial" w:cs="Arial"/>
          <w:sz w:val="18"/>
          <w:szCs w:val="18"/>
          <w:lang w:val="sr-Cyrl-RS"/>
        </w:rPr>
        <w:t>,</w:t>
      </w:r>
      <w:r w:rsidRPr="00336AEF">
        <w:rPr>
          <w:rFonts w:ascii="Arial" w:eastAsia="Arial" w:hAnsi="Arial" w:cs="Arial"/>
          <w:sz w:val="18"/>
          <w:szCs w:val="18"/>
          <w:lang w:val="sr-Cyrl-RS"/>
        </w:rPr>
        <w:t xml:space="preserve"> као и његов значај. </w:t>
      </w: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6"/>
      </w:tblGrid>
      <w:tr w:rsidR="00592F49" w:rsidRPr="00336AEF" w14:paraId="712E5E01" w14:textId="77777777" w:rsidTr="009F0FCA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F8DE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18964E2B" w14:textId="77777777" w:rsid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2ED042C6" w14:textId="77777777" w:rsidR="00F5712F" w:rsidRDefault="00F5712F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072016B2" w14:textId="77777777" w:rsidR="00F5712F" w:rsidRPr="00336AEF" w:rsidRDefault="00F5712F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5941824A" w14:textId="77777777" w:rsid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22050A6F" w14:textId="77777777" w:rsidR="00F5712F" w:rsidRDefault="00F5712F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08F16AF9" w14:textId="77777777" w:rsidR="00F5712F" w:rsidRPr="00336AEF" w:rsidRDefault="00F5712F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41303357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1B41A089" w14:textId="05F3EFCB" w:rsidR="00592F49" w:rsidRPr="00336AEF" w:rsidRDefault="00592F49" w:rsidP="381F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3FB85E2B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1F016C84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Циљна група програма </w:t>
      </w:r>
      <w:r w:rsidRPr="00336AEF">
        <w:rPr>
          <w:rFonts w:ascii="Arial" w:eastAsia="Arial" w:hAnsi="Arial" w:cs="Arial"/>
          <w:sz w:val="20"/>
          <w:szCs w:val="20"/>
          <w:lang w:val="sr-Cyrl-RS"/>
        </w:rPr>
        <w:t>(до 150 речи)</w:t>
      </w:r>
    </w:p>
    <w:p w14:paraId="14ACD614" w14:textId="5FD9F41A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336AEF">
        <w:rPr>
          <w:rFonts w:ascii="Arial" w:eastAsia="Arial" w:hAnsi="Arial" w:cs="Arial"/>
          <w:sz w:val="18"/>
          <w:szCs w:val="18"/>
          <w:lang w:val="sr-Cyrl-RS"/>
        </w:rPr>
        <w:t>Опишите циљну групу људи коју би предложени програм окупио</w:t>
      </w:r>
      <w:r w:rsidR="00BC563A" w:rsidRPr="00336AEF">
        <w:rPr>
          <w:rFonts w:ascii="Arial" w:eastAsia="Arial" w:hAnsi="Arial" w:cs="Arial"/>
          <w:sz w:val="18"/>
          <w:szCs w:val="18"/>
          <w:lang w:val="sr-Cyrl-RS"/>
        </w:rPr>
        <w:t xml:space="preserve"> и</w:t>
      </w:r>
      <w:r w:rsidRPr="00336AEF">
        <w:rPr>
          <w:rFonts w:ascii="Arial" w:eastAsia="Arial" w:hAnsi="Arial" w:cs="Arial"/>
          <w:sz w:val="18"/>
          <w:szCs w:val="18"/>
          <w:lang w:val="sr-Cyrl-RS"/>
        </w:rPr>
        <w:t xml:space="preserve"> његову релевантност за локалну и страну публику.</w:t>
      </w: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6"/>
      </w:tblGrid>
      <w:tr w:rsidR="00592F49" w:rsidRPr="00336AEF" w14:paraId="0ADB676D" w14:textId="77777777" w:rsidTr="009F0FCA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73BD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446DF586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00E1B5D8" w14:textId="77777777" w:rsid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4970E3AE" w14:textId="77777777" w:rsidR="00F5712F" w:rsidRPr="00336AEF" w:rsidRDefault="00F5712F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1E07512A" w14:textId="768E28F9" w:rsidR="00592F49" w:rsidRPr="00336AEF" w:rsidRDefault="00592F49" w:rsidP="381F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19C170FB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2D1813EB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>Да ли је програм бесплатан за публику? ДА / НЕ</w:t>
      </w:r>
    </w:p>
    <w:p w14:paraId="0FC0E3D5" w14:textId="1003C263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>Уколико је одговор</w:t>
      </w:r>
      <w:r w:rsidR="0F72F298"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 xml:space="preserve"> „</w:t>
      </w:r>
      <w:r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>НЕ</w:t>
      </w:r>
      <w:r w:rsidR="4EC8CDC2"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>”</w:t>
      </w:r>
      <w:r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>, која је предвиђена цена карте?  ____________ РСД</w:t>
      </w:r>
    </w:p>
    <w:p w14:paraId="75F12476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02490D95" w14:textId="211ACF37" w:rsidR="00592F49" w:rsidRPr="00336AEF" w:rsidRDefault="00592F49" w:rsidP="381F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</w:pPr>
    </w:p>
    <w:p w14:paraId="479AB84A" w14:textId="63EE868D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Простор у ком ће програм </w:t>
      </w:r>
      <w:r w:rsidR="00BC563A"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>бити реализован</w:t>
      </w:r>
      <w:r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 </w:t>
      </w:r>
      <w:r w:rsidRPr="00336AEF">
        <w:rPr>
          <w:rFonts w:ascii="Arial" w:eastAsia="Arial" w:hAnsi="Arial" w:cs="Arial"/>
          <w:sz w:val="20"/>
          <w:szCs w:val="20"/>
          <w:lang w:val="sr-Cyrl-RS"/>
        </w:rPr>
        <w:t>(до 300 речи)</w:t>
      </w:r>
    </w:p>
    <w:p w14:paraId="159CBA57" w14:textId="3AE7C704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336AEF">
        <w:rPr>
          <w:rFonts w:ascii="Arial" w:eastAsia="Arial" w:hAnsi="Arial" w:cs="Arial"/>
          <w:sz w:val="18"/>
          <w:szCs w:val="18"/>
          <w:lang w:val="sr-Cyrl-RS"/>
        </w:rPr>
        <w:t xml:space="preserve">Опишите угоститељски објекат или просторије удружења/организације у којима ће </w:t>
      </w:r>
      <w:r w:rsidR="00BC563A" w:rsidRPr="00336AEF">
        <w:rPr>
          <w:rFonts w:ascii="Arial" w:eastAsia="Arial" w:hAnsi="Arial" w:cs="Arial"/>
          <w:sz w:val="18"/>
          <w:szCs w:val="18"/>
          <w:lang w:val="sr-Cyrl-RS"/>
        </w:rPr>
        <w:t>програм бити реализован</w:t>
      </w:r>
      <w:r w:rsidRPr="00336AEF">
        <w:rPr>
          <w:rFonts w:ascii="Arial" w:eastAsia="Arial" w:hAnsi="Arial" w:cs="Arial"/>
          <w:sz w:val="18"/>
          <w:szCs w:val="18"/>
          <w:lang w:val="sr-Cyrl-RS"/>
        </w:rPr>
        <w:t>: распоред и квадратура просторија, техничка опремљеност и капацитети, поседовање бине, типови угоститељске делатности (шанк, кухиња и слично).</w:t>
      </w: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6"/>
      </w:tblGrid>
      <w:tr w:rsidR="00592F49" w:rsidRPr="00336AEF" w14:paraId="21994423" w14:textId="77777777" w:rsidTr="009F0FCA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62B7" w14:textId="77777777" w:rsid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3E208491" w14:textId="77777777" w:rsidR="00F5712F" w:rsidRPr="00336AEF" w:rsidRDefault="00F5712F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3BC8C86B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20BD84B8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0FD7BC86" w14:textId="77777777" w:rsidR="00592F49" w:rsidRPr="009D2C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626810EF" w14:textId="77777777" w:rsidR="00592F49" w:rsidRPr="009D2C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4D5E79C3" w14:textId="11F66D95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 xml:space="preserve">Стручност и капацитет реализатора програма </w:t>
      </w:r>
      <w:r w:rsidRPr="00336AEF">
        <w:rPr>
          <w:rFonts w:ascii="Arial" w:eastAsia="Arial" w:hAnsi="Arial" w:cs="Arial"/>
          <w:sz w:val="20"/>
          <w:szCs w:val="20"/>
          <w:lang w:val="sr-Cyrl-RS"/>
        </w:rPr>
        <w:t>(до 250 речи)</w:t>
      </w:r>
    </w:p>
    <w:p w14:paraId="3C721EFB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336AEF">
        <w:rPr>
          <w:rFonts w:ascii="Arial" w:eastAsia="Arial" w:hAnsi="Arial" w:cs="Arial"/>
          <w:sz w:val="18"/>
          <w:szCs w:val="18"/>
          <w:lang w:val="sr-Cyrl-RS"/>
        </w:rPr>
        <w:t>Опишите претходне догађаје и активности које су реализоване у вашим просторијама: назив догађаја, одзив публике, продукција.</w:t>
      </w: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6"/>
      </w:tblGrid>
      <w:tr w:rsidR="00592F49" w:rsidRPr="00336AEF" w14:paraId="04A94504" w14:textId="77777777" w:rsidTr="009F0FCA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67AB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bookmarkStart w:id="1" w:name="_Hlk43131209"/>
          </w:p>
          <w:p w14:paraId="1364AE7E" w14:textId="77777777" w:rsid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5E9B3680" w14:textId="77777777" w:rsidR="00F5712F" w:rsidRPr="00336AEF" w:rsidRDefault="00F5712F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1886C110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bookmarkEnd w:id="1"/>
    </w:tbl>
    <w:p w14:paraId="6CC95D24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72E46DEC" w14:textId="00903230" w:rsidR="00753D6E" w:rsidRPr="00336AEF" w:rsidRDefault="00D10AF4" w:rsidP="009D2C49">
      <w:pPr>
        <w:spacing w:after="0" w:line="240" w:lineRule="auto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>
        <w:rPr>
          <w:rFonts w:ascii="Arial" w:eastAsia="Arial" w:hAnsi="Arial" w:cs="Arial"/>
          <w:b/>
          <w:i/>
          <w:sz w:val="20"/>
          <w:szCs w:val="20"/>
          <w:lang w:val="sr-Cyrl-RS"/>
        </w:rPr>
        <w:br w:type="page"/>
      </w:r>
    </w:p>
    <w:p w14:paraId="0CE19CEF" w14:textId="7DB1EA5C" w:rsidR="00592F49" w:rsidRDefault="00592F49" w:rsidP="00592F4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sr-Cyrl-RS" w:eastAsia="en-GB"/>
        </w:rPr>
      </w:pPr>
      <w:r w:rsidRPr="00336AEF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sr-Cyrl-RS" w:eastAsia="en-GB"/>
        </w:rPr>
        <w:lastRenderedPageBreak/>
        <w:t>Финансијски</w:t>
      </w:r>
      <w:r w:rsidR="0E80E843" w:rsidRPr="00336AEF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sr-Cyrl-RS" w:eastAsia="en-GB"/>
        </w:rPr>
        <w:t xml:space="preserve"> </w:t>
      </w:r>
      <w:r w:rsidRPr="00336AEF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sr-Cyrl-RS" w:eastAsia="en-GB"/>
        </w:rPr>
        <w:t>план – планирани</w:t>
      </w:r>
      <w:r w:rsidR="7D2102FC" w:rsidRPr="00336AEF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sr-Cyrl-RS" w:eastAsia="en-GB"/>
        </w:rPr>
        <w:t xml:space="preserve"> </w:t>
      </w:r>
      <w:r w:rsidRPr="00336AEF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sr-Cyrl-RS" w:eastAsia="en-GB"/>
        </w:rPr>
        <w:t>износи</w:t>
      </w:r>
    </w:p>
    <w:p w14:paraId="772277F7" w14:textId="77777777" w:rsidR="009A2B94" w:rsidRPr="00336AEF" w:rsidRDefault="009A2B94" w:rsidP="0059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21241CA0" w14:textId="3908894C" w:rsidR="00276AE6" w:rsidRPr="00192EDA" w:rsidRDefault="009A2B94" w:rsidP="00276AE6">
      <w:pPr>
        <w:pStyle w:val="ListParagraph"/>
        <w:numPr>
          <w:ilvl w:val="0"/>
          <w:numId w:val="5"/>
        </w:numPr>
        <w:spacing w:after="0" w:line="0" w:lineRule="atLeast"/>
        <w:ind w:left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</w:pPr>
      <w:r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  <w:t>Трошкови хонорара извођача</w:t>
      </w:r>
      <w:r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: </w:t>
      </w:r>
      <w:r w:rsidR="008B43DC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у ову категорију спада </w:t>
      </w:r>
      <w:r w:rsidR="008B43DC" w:rsidRPr="00192EDA">
        <w:rPr>
          <w:rFonts w:ascii="Arial" w:eastAsia="Times New Roman" w:hAnsi="Arial" w:cs="Arial"/>
          <w:b/>
          <w:bCs/>
          <w:sz w:val="20"/>
          <w:szCs w:val="20"/>
          <w:lang w:val="sr-Cyrl-RS" w:eastAsia="en-GB"/>
        </w:rPr>
        <w:t>уговори директно закључени са извођачем као физичким лице</w:t>
      </w:r>
      <w:r w:rsidR="00E20460" w:rsidRPr="00192EDA">
        <w:rPr>
          <w:rFonts w:ascii="Arial" w:eastAsia="Times New Roman" w:hAnsi="Arial" w:cs="Arial"/>
          <w:b/>
          <w:bCs/>
          <w:sz w:val="20"/>
          <w:szCs w:val="20"/>
          <w:lang w:val="sr-Cyrl-RS" w:eastAsia="en-GB"/>
        </w:rPr>
        <w:t>м</w:t>
      </w:r>
      <w:r w:rsidR="008B43DC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 (приликом правдања средстава обавезно се достављају: уговор са извођачем, </w:t>
      </w:r>
      <w:r w:rsidR="00E52CB0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извод из појединачне пореске пријаве, обавештење од пореске управе и извод из банке на коме се види трансакција на име нето хонорара и припадајућих пореза и доприноса) и </w:t>
      </w:r>
      <w:r w:rsidR="00E52CB0" w:rsidRPr="00192EDA">
        <w:rPr>
          <w:rFonts w:ascii="Arial" w:eastAsia="Times New Roman" w:hAnsi="Arial" w:cs="Arial"/>
          <w:b/>
          <w:bCs/>
          <w:sz w:val="20"/>
          <w:szCs w:val="20"/>
          <w:lang w:val="sr-Cyrl-RS" w:eastAsia="en-GB"/>
        </w:rPr>
        <w:t>ангажовање извођача путем агенције за заступање</w:t>
      </w:r>
      <w:r w:rsidR="006E4E66" w:rsidRPr="00192EDA">
        <w:rPr>
          <w:rFonts w:ascii="Arial" w:eastAsia="Times New Roman" w:hAnsi="Arial" w:cs="Arial"/>
          <w:b/>
          <w:bCs/>
          <w:sz w:val="20"/>
          <w:szCs w:val="20"/>
          <w:lang w:val="sr-Cyrl-RS" w:eastAsia="en-GB"/>
        </w:rPr>
        <w:t xml:space="preserve"> </w:t>
      </w:r>
      <w:r w:rsidR="006E4E66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>(</w:t>
      </w:r>
      <w:r w:rsidR="00BB3F5D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>приликом правдања средстава обавезно се достављају:</w:t>
      </w:r>
      <w:r w:rsidR="00BB3F5D" w:rsidRPr="00192E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B3F5D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уговор са агенцијом о ангажовању уметника, фактура на име </w:t>
      </w:r>
      <w:r w:rsidR="00EE1FFC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>услуге ангажовања извођача, изјава агенције о заступању, пуно</w:t>
      </w:r>
      <w:r w:rsidR="00B653BE">
        <w:rPr>
          <w:rFonts w:ascii="Arial" w:eastAsia="Times New Roman" w:hAnsi="Arial" w:cs="Arial"/>
          <w:sz w:val="20"/>
          <w:szCs w:val="20"/>
          <w:lang w:val="sr-Cyrl-RS" w:eastAsia="en-GB"/>
        </w:rPr>
        <w:t>мо</w:t>
      </w:r>
      <w:r w:rsidR="00EE1FFC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ћје извођача дато агенцији за заступање и извод уз банке на коме се види трансакција на име пружене услуге). </w:t>
      </w:r>
      <w:r w:rsidR="00EE1FFC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>Напомена:</w:t>
      </w:r>
      <w:r w:rsidR="00E20460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 ово су једини прихватљиви модели правдања трошкова хонорара, било који други случај сматраће се неоправданим правдањем средстава (нпр </w:t>
      </w:r>
      <w:r w:rsidR="00EE1FFC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 </w:t>
      </w:r>
      <w:r w:rsidR="00E20460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>извођач као предузетник изда фактуру на име услуге извођења а</w:t>
      </w:r>
      <w:r w:rsidR="003B5399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>ран</w:t>
      </w:r>
      <w:r w:rsidR="00E20460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жмана, </w:t>
      </w:r>
      <w:r w:rsidR="00992FC7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>сам себе заступа и сл).</w:t>
      </w:r>
    </w:p>
    <w:p w14:paraId="464E2210" w14:textId="533B3319" w:rsidR="00592F49" w:rsidRPr="00192EDA" w:rsidRDefault="00E20460" w:rsidP="00276AE6">
      <w:pPr>
        <w:pStyle w:val="ListParagraph"/>
        <w:spacing w:after="0" w:line="0" w:lineRule="atLeast"/>
        <w:ind w:left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</w:pPr>
      <w:r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 </w:t>
      </w:r>
      <w:r w:rsidR="00EE1FFC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 </w:t>
      </w:r>
    </w:p>
    <w:p w14:paraId="7FBCA5FA" w14:textId="244FA638" w:rsidR="00276AE6" w:rsidRPr="00192EDA" w:rsidRDefault="00FE6AF8" w:rsidP="00276AE6">
      <w:pPr>
        <w:pStyle w:val="ListParagraph"/>
        <w:numPr>
          <w:ilvl w:val="0"/>
          <w:numId w:val="5"/>
        </w:numPr>
        <w:spacing w:after="0" w:line="0" w:lineRule="atLeast"/>
        <w:ind w:left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</w:pPr>
      <w:r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  <w:t>Путни трошкови извођача</w:t>
      </w:r>
      <w:r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: </w:t>
      </w:r>
      <w:r w:rsidR="00375568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>у ову категорију с</w:t>
      </w:r>
      <w:r w:rsidR="00400522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>падају искључиво путни трошкови извођача, и то авионске карте, аутобуске и возне карте</w:t>
      </w:r>
      <w:r w:rsidR="009668BC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>. Приликом правдања ове врсте трошкова достављају се копије авионских</w:t>
      </w:r>
      <w:r w:rsidR="00FD3862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 и бординг карти</w:t>
      </w:r>
      <w:r w:rsidR="009668BC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, аутобуских или возних карата и извод из банке на коме се види трансакције на име куповине тих карата,и уговор </w:t>
      </w:r>
      <w:r w:rsidR="00A207F6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са превозником/агенцијом уколико износ карте прелази износ од 50.000,00 динара и 3 понуде или изјава о испитивању тржишта. </w:t>
      </w:r>
      <w:r w:rsidR="00A207F6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Напомена: ово су једини прихватљиви путни трошкови извођача, сви остали начини правдања сматраће се да су неоправдано утрошена </w:t>
      </w:r>
      <w:r w:rsidR="00D24ED4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средства </w:t>
      </w:r>
      <w:r w:rsidR="00A207F6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(нпр. рачуни за гориво, исплата </w:t>
      </w:r>
      <w:r w:rsidR="00061AE5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и плаћање </w:t>
      </w:r>
      <w:r w:rsidR="00A207F6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>готовин</w:t>
      </w:r>
      <w:r w:rsidR="00061AE5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ом </w:t>
      </w:r>
      <w:r w:rsidR="00A207F6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 и </w:t>
      </w:r>
      <w:r w:rsidR="00E8600E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>сл</w:t>
      </w:r>
      <w:r w:rsidR="00A207F6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>).</w:t>
      </w:r>
    </w:p>
    <w:p w14:paraId="5EABBC5D" w14:textId="77777777" w:rsidR="00276AE6" w:rsidRPr="00192EDA" w:rsidRDefault="00276AE6" w:rsidP="00276AE6">
      <w:pPr>
        <w:spacing w:after="0" w:line="0" w:lineRule="atLeas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</w:pPr>
    </w:p>
    <w:p w14:paraId="485BCA62" w14:textId="1D432A6F" w:rsidR="00A207F6" w:rsidRDefault="00355FFE" w:rsidP="00CC7DD6">
      <w:pPr>
        <w:pStyle w:val="ListParagraph"/>
        <w:numPr>
          <w:ilvl w:val="0"/>
          <w:numId w:val="5"/>
        </w:numPr>
        <w:spacing w:after="0" w:line="0" w:lineRule="atLeast"/>
        <w:ind w:left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</w:pPr>
      <w:r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  <w:t>Трошкови смештаја извођача</w:t>
      </w:r>
      <w:r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: </w:t>
      </w:r>
      <w:r w:rsidR="00FD3862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у ову категорију спадају искључиво трошкови </w:t>
      </w:r>
      <w:r w:rsidR="00FD3862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смештаја </w:t>
      </w:r>
      <w:r w:rsidR="00FD3862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>извођача</w:t>
      </w:r>
      <w:r w:rsidR="00FD3862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. </w:t>
      </w:r>
      <w:r w:rsidR="00FD3862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Приликом правдања ове врсте трошкова доставља се </w:t>
      </w:r>
      <w:r w:rsidR="008C43E7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уговор са хотелом/хостелом уколико износ услуге смештаја прелази износ од 50.000,00 динара, </w:t>
      </w:r>
      <w:r w:rsidR="006266CD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као и 3 понуде или изјава о испитивању тржишта, фактура са спецификацијом (број ноћења, </w:t>
      </w:r>
      <w:r w:rsidR="00CC7DD6">
        <w:rPr>
          <w:rFonts w:ascii="Arial" w:eastAsia="Times New Roman" w:hAnsi="Arial" w:cs="Arial"/>
          <w:sz w:val="20"/>
          <w:szCs w:val="20"/>
          <w:lang w:val="sr-Cyrl-RS" w:eastAsia="en-GB"/>
        </w:rPr>
        <w:t>списак гостију и др), извод из банке на коме се види трансакција на име услуге смештаја.</w:t>
      </w:r>
      <w:r w:rsidR="00CC7DD6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 </w:t>
      </w:r>
    </w:p>
    <w:p w14:paraId="35166996" w14:textId="77777777" w:rsidR="00C72679" w:rsidRPr="00C72679" w:rsidRDefault="00C72679" w:rsidP="00C72679">
      <w:pPr>
        <w:pStyle w:val="ListParagraph"/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</w:pPr>
    </w:p>
    <w:p w14:paraId="367156A9" w14:textId="4935D61B" w:rsidR="00C72679" w:rsidRPr="004F3C8F" w:rsidRDefault="00C72679" w:rsidP="00CC7DD6">
      <w:pPr>
        <w:pStyle w:val="ListParagraph"/>
        <w:numPr>
          <w:ilvl w:val="0"/>
          <w:numId w:val="5"/>
        </w:numPr>
        <w:spacing w:after="0" w:line="0" w:lineRule="atLeast"/>
        <w:ind w:left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  <w:r w:rsidRPr="00C7267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  <w:t>Трошкови продукције: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  <w:t xml:space="preserve"> </w:t>
      </w:r>
      <w:r w:rsidR="009662A1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у ову категорију спадају </w:t>
      </w:r>
      <w:r w:rsidR="009662A1" w:rsidRPr="002B6221">
        <w:rPr>
          <w:rFonts w:ascii="Arial" w:eastAsia="Times New Roman" w:hAnsi="Arial" w:cs="Arial"/>
          <w:b/>
          <w:bCs/>
          <w:sz w:val="20"/>
          <w:szCs w:val="20"/>
          <w:lang w:val="sr-Cyrl-RS" w:eastAsia="en-GB"/>
        </w:rPr>
        <w:t>трошкови најма опреме, техничке и логистичке подршке, мултимедијалмног садржаја и специјалних ефеката</w:t>
      </w:r>
      <w:r w:rsidR="009662A1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. </w:t>
      </w:r>
      <w:r w:rsidR="00CC43A4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Приликом правдања ове врсте трошкова доставља се </w:t>
      </w:r>
      <w:r w:rsidR="00CC43A4">
        <w:rPr>
          <w:rFonts w:ascii="Arial" w:eastAsia="Times New Roman" w:hAnsi="Arial" w:cs="Arial"/>
          <w:sz w:val="20"/>
          <w:szCs w:val="20"/>
          <w:lang w:val="sr-Cyrl-RS" w:eastAsia="en-GB"/>
        </w:rPr>
        <w:t>уговор са добављачем уколико износ услуге прелази износ од 50.000,00 динара, као и 3 понуде или изјава о испитивању тржишта, фактура са спецификацијом, извод из банке на коме се види трансакција на име</w:t>
      </w:r>
      <w:r w:rsidR="002B6221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 предметне</w:t>
      </w:r>
      <w:r w:rsidR="00CC43A4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 услуге.</w:t>
      </w:r>
    </w:p>
    <w:p w14:paraId="4B9C2696" w14:textId="77777777" w:rsidR="004F3C8F" w:rsidRPr="004F3C8F" w:rsidRDefault="004F3C8F" w:rsidP="004F3C8F">
      <w:pPr>
        <w:pStyle w:val="ListParagrap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</w:p>
    <w:p w14:paraId="6304DE68" w14:textId="3808E77D" w:rsidR="00734A3E" w:rsidRDefault="004F3C8F" w:rsidP="00734A3E">
      <w:pPr>
        <w:pStyle w:val="ListParagraph"/>
        <w:numPr>
          <w:ilvl w:val="0"/>
          <w:numId w:val="5"/>
        </w:numPr>
        <w:spacing w:after="0" w:line="0" w:lineRule="atLeast"/>
        <w:ind w:left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  <w:t xml:space="preserve">Детаљније смернице о правилима буџетирања и правдања можете видети у Упутству за буџетирање и извештавање, које је доступно на сајту Фондације </w:t>
      </w:r>
      <w:r w:rsidR="00734A3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  <w:t>уз Образац 1.</w:t>
      </w:r>
    </w:p>
    <w:p w14:paraId="2C6959E1" w14:textId="77777777" w:rsidR="00734A3E" w:rsidRPr="00734A3E" w:rsidRDefault="00734A3E" w:rsidP="00734A3E">
      <w:pPr>
        <w:pStyle w:val="ListParagrap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</w:p>
    <w:p w14:paraId="4057C394" w14:textId="7262CA71" w:rsidR="00734A3E" w:rsidRPr="00336AEF" w:rsidRDefault="00734A3E" w:rsidP="00734A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b/>
          <w:sz w:val="20"/>
          <w:szCs w:val="20"/>
          <w:lang w:val="sr-Cyrl-RS"/>
        </w:rPr>
        <w:t>ВАЖНА НАПОМЕНА:</w:t>
      </w:r>
    </w:p>
    <w:p w14:paraId="01F6CC2D" w14:textId="77777777" w:rsidR="00734A3E" w:rsidRPr="00336AEF" w:rsidRDefault="00734A3E" w:rsidP="00734A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740391CB" w14:textId="77777777" w:rsidR="00734A3E" w:rsidRPr="005742A5" w:rsidRDefault="00734A3E" w:rsidP="00734A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RS"/>
        </w:rPr>
      </w:pPr>
      <w:r w:rsidRPr="00336A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У рубрици „Структура трошкова програма” потребно је таксативно навести сваку врсту ПРИХВАТЉИВИХ трошкова, односно трошкова који су директно везани за реализацију предметног програма (нпр. „хонорар извођача” = износ, „трошкови продукције” = износ, и слично). Трошкови који се </w:t>
      </w:r>
      <w:r w:rsidRPr="00336AEF">
        <w:rPr>
          <w:rFonts w:ascii="Arial" w:eastAsia="Times New Roman" w:hAnsi="Arial" w:cs="Arial"/>
          <w:b/>
          <w:bCs/>
          <w:sz w:val="20"/>
          <w:szCs w:val="20"/>
          <w:u w:val="single"/>
          <w:lang w:val="sr-Cyrl-RS"/>
        </w:rPr>
        <w:t>не</w:t>
      </w:r>
      <w:r w:rsidRPr="00336A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могу финансирати наведени су у тексту Јавног конкурса. </w:t>
      </w:r>
    </w:p>
    <w:p w14:paraId="47FD0279" w14:textId="77777777" w:rsidR="00734A3E" w:rsidRPr="00336AEF" w:rsidRDefault="00734A3E" w:rsidP="00734A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10BFE2B8" w14:textId="77777777" w:rsidR="00734A3E" w:rsidRPr="00B867D0" w:rsidRDefault="00734A3E" w:rsidP="00734A3E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en-GB"/>
        </w:rPr>
      </w:pPr>
    </w:p>
    <w:p w14:paraId="633D47DC" w14:textId="77777777" w:rsidR="00734A3E" w:rsidRDefault="00734A3E" w:rsidP="00734A3E">
      <w:pPr>
        <w:spacing w:after="0" w:line="0" w:lineRule="atLeas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</w:p>
    <w:p w14:paraId="16932B98" w14:textId="77777777" w:rsidR="00734A3E" w:rsidRDefault="00734A3E" w:rsidP="00734A3E">
      <w:pPr>
        <w:spacing w:after="0" w:line="0" w:lineRule="atLeas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</w:p>
    <w:p w14:paraId="31A9055F" w14:textId="77777777" w:rsidR="00734A3E" w:rsidRDefault="00734A3E" w:rsidP="00734A3E">
      <w:pPr>
        <w:spacing w:after="0" w:line="0" w:lineRule="atLeas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</w:p>
    <w:p w14:paraId="7714A1F9" w14:textId="77777777" w:rsidR="00734A3E" w:rsidRDefault="00734A3E" w:rsidP="00734A3E">
      <w:pPr>
        <w:spacing w:after="0" w:line="0" w:lineRule="atLeas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</w:p>
    <w:p w14:paraId="5DEF4051" w14:textId="77777777" w:rsidR="00FE6AF8" w:rsidRPr="00B867D0" w:rsidRDefault="00FE6AF8" w:rsidP="00B867D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1440"/>
        <w:gridCol w:w="2160"/>
        <w:gridCol w:w="1620"/>
        <w:gridCol w:w="1725"/>
      </w:tblGrid>
      <w:tr w:rsidR="00592F49" w:rsidRPr="00336AEF" w14:paraId="04AD4FD0" w14:textId="77777777" w:rsidTr="00F13E9B">
        <w:trPr>
          <w:trHeight w:val="468"/>
          <w:jc w:val="center"/>
        </w:trPr>
        <w:tc>
          <w:tcPr>
            <w:tcW w:w="8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DA438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  <w:p w14:paraId="7511BB1A" w14:textId="77777777" w:rsidR="00592F49" w:rsidRPr="00336AEF" w:rsidRDefault="00592F49" w:rsidP="0075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СТРУКТУРА ТРОШКОВА </w:t>
            </w:r>
            <w:r w:rsidRPr="0033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ПРОГРАМА</w:t>
            </w:r>
          </w:p>
          <w:p w14:paraId="4443CE94" w14:textId="77777777" w:rsidR="00592F49" w:rsidRPr="00336AEF" w:rsidRDefault="00592F49" w:rsidP="0059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en-GB"/>
              </w:rPr>
              <w:t>Навести таксативно врсту трошкова директно везаних за програмске активности.</w:t>
            </w:r>
          </w:p>
          <w:p w14:paraId="7858E099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592F49" w:rsidRPr="00336AEF" w14:paraId="2276DE39" w14:textId="77777777" w:rsidTr="00F13E9B">
        <w:trPr>
          <w:trHeight w:val="45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B865A" w14:textId="77777777" w:rsidR="00592F49" w:rsidRPr="00336AEF" w:rsidRDefault="00592F49" w:rsidP="00DB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Врста трошкова</w:t>
            </w:r>
          </w:p>
          <w:p w14:paraId="0BBDEF7C" w14:textId="2C68545B" w:rsidR="00592F49" w:rsidRPr="00336AEF" w:rsidRDefault="00592F49" w:rsidP="00DB040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(</w:t>
            </w:r>
            <w:r w:rsidR="008A25FE"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трошкови </w:t>
            </w:r>
            <w:r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хонорар</w:t>
            </w:r>
            <w:r w:rsidR="008A25FE"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а извођача</w:t>
            </w:r>
            <w:r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</w:t>
            </w:r>
            <w:r w:rsidR="008A25FE"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п</w:t>
            </w:r>
            <w:r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утни трошкови</w:t>
            </w:r>
            <w:r w:rsidR="008A25FE"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извођача</w:t>
            </w:r>
            <w:r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трошкови смештаја </w:t>
            </w:r>
            <w:r w:rsidR="008A25FE"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извођача </w:t>
            </w:r>
            <w:r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и</w:t>
            </w:r>
            <w:r w:rsidR="008A25FE"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трошкови</w:t>
            </w:r>
            <w:r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продукције)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911C9" w14:textId="77777777" w:rsidR="00592F49" w:rsidRPr="00336AEF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Износ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укупно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потребних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средстава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4C062A" w14:textId="77777777" w:rsidR="00592F49" w:rsidRPr="00336AEF" w:rsidRDefault="00592F49" w:rsidP="00592F49">
            <w:pPr>
              <w:spacing w:after="0" w:line="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Износ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средстава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који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се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тражи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од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Фондације</w:t>
            </w:r>
          </w:p>
          <w:p w14:paraId="0E95514D" w14:textId="066E1A64" w:rsidR="00592F49" w:rsidRPr="00336AEF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 w:eastAsia="en-GB"/>
              </w:rPr>
              <w:t>(определити се за износ: 25.000,00, 50.000,00</w:t>
            </w:r>
            <w:r w:rsidR="00F13E9B" w:rsidRPr="00336A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 w:eastAsia="en-GB"/>
              </w:rPr>
              <w:t>, 75.000,00</w:t>
            </w:r>
            <w:r w:rsidR="00BF7B19" w:rsidRPr="00336A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 w:eastAsia="en-GB"/>
              </w:rPr>
              <w:t>,</w:t>
            </w:r>
            <w:r w:rsidRPr="00336A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 w:eastAsia="en-GB"/>
              </w:rPr>
              <w:t xml:space="preserve"> или 100.000,00 РСД)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5CBADC" w14:textId="77777777" w:rsidR="00592F49" w:rsidRPr="00336AEF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Износ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сопствених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средстава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95321" w14:textId="77777777" w:rsidR="00592F49" w:rsidRPr="00336AEF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Износ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средстава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из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других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извора</w:t>
            </w:r>
          </w:p>
        </w:tc>
      </w:tr>
      <w:tr w:rsidR="00592F49" w:rsidRPr="00336AEF" w14:paraId="5F601F74" w14:textId="77777777" w:rsidTr="00F13E9B">
        <w:trPr>
          <w:trHeight w:val="718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380441" w14:textId="573F69FA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7F966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  <w:p w14:paraId="79F771FA" w14:textId="77777777" w:rsidR="008B04B1" w:rsidRPr="00336AEF" w:rsidRDefault="008B04B1" w:rsidP="008B0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  <w:p w14:paraId="24DC7F4E" w14:textId="77777777" w:rsidR="008B04B1" w:rsidRPr="00336AEF" w:rsidRDefault="008B04B1" w:rsidP="008B0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C9400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  <w:p w14:paraId="0F96947A" w14:textId="77777777" w:rsidR="008B04B1" w:rsidRPr="00336AEF" w:rsidRDefault="008B04B1" w:rsidP="00F1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AC2F2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58159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592F49" w:rsidRPr="00336AEF" w14:paraId="3E8B373B" w14:textId="77777777" w:rsidTr="00F13E9B">
        <w:trPr>
          <w:trHeight w:val="38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3831B" w14:textId="36D176C9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94DBD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84EEF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909A7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43BE9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592F49" w:rsidRPr="00336AEF" w14:paraId="7E05A747" w14:textId="77777777" w:rsidTr="00F13E9B">
        <w:trPr>
          <w:trHeight w:val="38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D2A740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733C5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9C73D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D2B41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12A05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592F49" w:rsidRPr="00336AEF" w14:paraId="301E270E" w14:textId="77777777" w:rsidTr="00F13E9B">
        <w:trPr>
          <w:trHeight w:val="38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F481A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DEA48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1A805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795D1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B5024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592F49" w:rsidRPr="00336AEF" w14:paraId="7BDF5B05" w14:textId="77777777" w:rsidTr="00F13E9B">
        <w:trPr>
          <w:trHeight w:val="38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D23D9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4F48D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6B252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3B940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68E57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592F49" w:rsidRPr="00336AEF" w14:paraId="14A3C5AC" w14:textId="77777777" w:rsidTr="00F13E9B">
        <w:trPr>
          <w:trHeight w:val="455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B3D098" w14:textId="77777777" w:rsidR="00592F49" w:rsidRPr="00336AEF" w:rsidRDefault="00592F49" w:rsidP="0059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УКУПНО: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621C7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A7882" w14:textId="77777777" w:rsidR="00592F49" w:rsidRPr="00336AEF" w:rsidRDefault="00592F49" w:rsidP="00F1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CDC2F5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BCFF87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</w:tbl>
    <w:p w14:paraId="69E312FA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475BE333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2B280853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5A7F445B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5F6E4580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b/>
          <w:sz w:val="20"/>
          <w:szCs w:val="20"/>
          <w:lang w:val="sr-Cyrl-RS"/>
        </w:rPr>
        <w:br w:type="page"/>
      </w:r>
    </w:p>
    <w:p w14:paraId="246D35AA" w14:textId="77777777" w:rsidR="00592F49" w:rsidRPr="00336AEF" w:rsidRDefault="00592F49" w:rsidP="00753D6E">
      <w:pPr>
        <w:pageBreakBefore/>
        <w:shd w:val="clear" w:color="auto" w:fill="D9D9D9"/>
        <w:tabs>
          <w:tab w:val="center" w:pos="4912"/>
        </w:tabs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sr-Cyrl-RS" w:eastAsia="sr-Latn-CS"/>
        </w:rPr>
      </w:pPr>
      <w:r w:rsidRPr="00336AEF">
        <w:rPr>
          <w:rFonts w:ascii="Arial" w:eastAsia="Calibri" w:hAnsi="Arial" w:cs="Arial"/>
          <w:b/>
          <w:lang w:val="sr-Cyrl-RS"/>
        </w:rPr>
        <w:lastRenderedPageBreak/>
        <w:t>ИЗЈАВА</w:t>
      </w:r>
    </w:p>
    <w:p w14:paraId="0CB07F65" w14:textId="6C2B9B36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sr-Cyrl-RS"/>
        </w:rPr>
      </w:pPr>
      <w:r w:rsidRPr="00336AEF">
        <w:rPr>
          <w:rFonts w:ascii="Arial" w:eastAsia="Calibri" w:hAnsi="Arial" w:cs="Arial"/>
          <w:b/>
          <w:bCs/>
          <w:lang w:val="sr-Cyrl-RS"/>
        </w:rPr>
        <w:t xml:space="preserve">о прихватању обавезе корисника средстава </w:t>
      </w:r>
      <w:bookmarkStart w:id="2" w:name="_Hlk485594807"/>
      <w:r w:rsidRPr="00336AEF">
        <w:rPr>
          <w:rFonts w:ascii="Arial" w:eastAsia="Calibri" w:hAnsi="Arial" w:cs="Arial"/>
          <w:b/>
          <w:bCs/>
          <w:lang w:val="sr-Cyrl-RS"/>
        </w:rPr>
        <w:t xml:space="preserve">и услова Јавног конкурса </w:t>
      </w:r>
      <w:r w:rsidRPr="00336AEF">
        <w:rPr>
          <w:rFonts w:ascii="Arial" w:eastAsia="Times New Roman" w:hAnsi="Arial" w:cs="Arial"/>
          <w:b/>
          <w:bCs/>
          <w:color w:val="000000" w:themeColor="text1"/>
          <w:lang w:val="sr-Cyrl-RS"/>
        </w:rPr>
        <w:t>у циљу финансирања реализације уметничких програма у просторима независног културног стваралаштва у оквиру програмског лука</w:t>
      </w:r>
      <w:r w:rsidR="7F81B7FF" w:rsidRPr="00336AEF">
        <w:rPr>
          <w:rFonts w:ascii="Arial" w:eastAsia="Times New Roman" w:hAnsi="Arial" w:cs="Arial"/>
          <w:b/>
          <w:bCs/>
          <w:color w:val="000000" w:themeColor="text1"/>
          <w:lang w:val="sr-Cyrl-RS"/>
        </w:rPr>
        <w:t xml:space="preserve"> „</w:t>
      </w:r>
      <w:r w:rsidRPr="00336AEF">
        <w:rPr>
          <w:rFonts w:ascii="Arial" w:eastAsia="Times New Roman" w:hAnsi="Arial" w:cs="Arial"/>
          <w:b/>
          <w:bCs/>
          <w:color w:val="000000" w:themeColor="text1"/>
          <w:lang w:val="sr-Cyrl-RS"/>
        </w:rPr>
        <w:t>Дочек</w:t>
      </w:r>
      <w:r w:rsidR="3196EF24" w:rsidRPr="00336AEF">
        <w:rPr>
          <w:rFonts w:ascii="Arial" w:eastAsia="Times New Roman" w:hAnsi="Arial" w:cs="Arial"/>
          <w:b/>
          <w:bCs/>
          <w:color w:val="000000" w:themeColor="text1"/>
          <w:lang w:val="sr-Cyrl-RS"/>
        </w:rPr>
        <w:t>”</w:t>
      </w:r>
    </w:p>
    <w:p w14:paraId="6A1407DA" w14:textId="77777777" w:rsidR="00592F49" w:rsidRPr="00336AEF" w:rsidRDefault="00592F49" w:rsidP="00592F49">
      <w:pPr>
        <w:shd w:val="clear" w:color="auto" w:fill="D9D9D9"/>
        <w:spacing w:after="160" w:line="259" w:lineRule="auto"/>
        <w:jc w:val="center"/>
        <w:rPr>
          <w:rFonts w:ascii="Arial" w:eastAsia="Calibri" w:hAnsi="Arial" w:cs="Arial"/>
          <w:b/>
          <w:color w:val="FF0000"/>
          <w:lang w:val="sr-Cyrl-RS"/>
        </w:rPr>
      </w:pPr>
    </w:p>
    <w:bookmarkEnd w:id="2"/>
    <w:p w14:paraId="1D7E1EF3" w14:textId="77777777" w:rsidR="00592F49" w:rsidRPr="00336AEF" w:rsidRDefault="00592F49" w:rsidP="00592F49">
      <w:pPr>
        <w:spacing w:after="160" w:line="259" w:lineRule="auto"/>
        <w:jc w:val="both"/>
        <w:rPr>
          <w:rFonts w:ascii="Arial" w:eastAsia="Calibri" w:hAnsi="Arial" w:cs="Arial"/>
          <w:b/>
          <w:bCs/>
          <w:lang w:val="sr-Cyrl-RS"/>
        </w:rPr>
      </w:pPr>
    </w:p>
    <w:p w14:paraId="0A760136" w14:textId="77777777" w:rsidR="00592F49" w:rsidRPr="00336AEF" w:rsidRDefault="00592F49" w:rsidP="381F7394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b/>
          <w:bCs/>
          <w:sz w:val="20"/>
          <w:szCs w:val="20"/>
          <w:lang w:val="sr-Cyrl-RS"/>
        </w:rPr>
        <w:t>Као одговорно лице подносиоца пријаве, под кривичном и материјалном одговорношћу, изјављујем:</w:t>
      </w:r>
    </w:p>
    <w:p w14:paraId="6C19192E" w14:textId="77777777" w:rsidR="00592F49" w:rsidRPr="00336AEF" w:rsidRDefault="00592F49" w:rsidP="381F73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sz w:val="20"/>
          <w:szCs w:val="20"/>
          <w:lang w:val="sr-Cyrl-RS"/>
        </w:rPr>
        <w:t>да су сви подаци који су наведени у предлогу пријаве истинити и тачни;</w:t>
      </w:r>
    </w:p>
    <w:p w14:paraId="19E7EC21" w14:textId="77777777" w:rsidR="00592F49" w:rsidRPr="00336AEF" w:rsidRDefault="00592F49" w:rsidP="381F73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sz w:val="20"/>
          <w:szCs w:val="20"/>
          <w:lang w:val="sr-Cyrl-RS"/>
        </w:rPr>
        <w:t>да ће додељена средства бити наменски утрошена;</w:t>
      </w:r>
    </w:p>
    <w:p w14:paraId="715A6F8C" w14:textId="20518493" w:rsidR="00592F49" w:rsidRPr="00336AEF" w:rsidRDefault="00592F49" w:rsidP="381F73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sz w:val="20"/>
          <w:szCs w:val="20"/>
          <w:lang w:val="sr-Cyrl-RS"/>
        </w:rPr>
        <w:t>да ће се ненаменски утрошена средства вратити на рачун Фондације</w:t>
      </w:r>
      <w:r w:rsidR="2CF6CEF7" w:rsidRPr="00336AEF">
        <w:rPr>
          <w:rFonts w:ascii="Arial" w:eastAsia="Calibri" w:hAnsi="Arial" w:cs="Arial"/>
          <w:sz w:val="20"/>
          <w:szCs w:val="20"/>
          <w:lang w:val="sr-Cyrl-RS"/>
        </w:rPr>
        <w:t xml:space="preserve"> „</w:t>
      </w:r>
      <w:r w:rsidRPr="00336AEF">
        <w:rPr>
          <w:rFonts w:ascii="Arial" w:eastAsia="Calibri" w:hAnsi="Arial" w:cs="Arial"/>
          <w:sz w:val="20"/>
          <w:szCs w:val="20"/>
          <w:lang w:val="sr-Cyrl-RS"/>
        </w:rPr>
        <w:t>Нови Сад – Европска престоница културе</w:t>
      </w:r>
      <w:r w:rsidR="4EA5662D" w:rsidRPr="00336AEF">
        <w:rPr>
          <w:rFonts w:ascii="Arial" w:eastAsia="Calibri" w:hAnsi="Arial" w:cs="Arial"/>
          <w:sz w:val="20"/>
          <w:szCs w:val="20"/>
          <w:lang w:val="sr-Cyrl-RS"/>
        </w:rPr>
        <w:t>”</w:t>
      </w:r>
      <w:r w:rsidRPr="00336AEF">
        <w:rPr>
          <w:rFonts w:ascii="Arial" w:eastAsia="Calibri" w:hAnsi="Arial" w:cs="Arial"/>
          <w:sz w:val="20"/>
          <w:szCs w:val="20"/>
          <w:lang w:val="sr-Cyrl-RS"/>
        </w:rPr>
        <w:t>;</w:t>
      </w:r>
    </w:p>
    <w:p w14:paraId="35764B97" w14:textId="6C87909C" w:rsidR="00592F49" w:rsidRPr="00336AEF" w:rsidRDefault="00592F49" w:rsidP="381F73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sz w:val="20"/>
          <w:szCs w:val="20"/>
          <w:lang w:val="sr-Cyrl-RS"/>
        </w:rPr>
        <w:t>да ће у уговореном року бити достављен Извештај о реализацији предметног програма</w:t>
      </w:r>
      <w:r w:rsidR="56E44307" w:rsidRPr="00336AE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 w:rsidRPr="00336AEF">
        <w:rPr>
          <w:rFonts w:ascii="Arial" w:eastAsia="Calibri" w:hAnsi="Arial" w:cs="Arial"/>
          <w:sz w:val="20"/>
          <w:szCs w:val="20"/>
          <w:lang w:val="sr-Cyrl-RS"/>
        </w:rPr>
        <w:t>на прописаном обрасцу Извештаја, са финансијском документацијом којом се доказује наменски утрошак додељених средстава;</w:t>
      </w:r>
    </w:p>
    <w:p w14:paraId="163EB1E8" w14:textId="1261BE86" w:rsidR="00592F49" w:rsidRPr="00336AEF" w:rsidRDefault="00592F49" w:rsidP="381F73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sz w:val="20"/>
          <w:szCs w:val="20"/>
          <w:lang w:val="sr-Cyrl-RS"/>
        </w:rPr>
        <w:t xml:space="preserve">да сам </w:t>
      </w:r>
      <w:r w:rsidRPr="00336AEF">
        <w:rPr>
          <w:rFonts w:ascii="Arial" w:eastAsia="Calibri" w:hAnsi="Arial" w:cs="Times New Roman"/>
          <w:sz w:val="20"/>
          <w:szCs w:val="20"/>
          <w:lang w:val="sr-Cyrl-RS"/>
        </w:rPr>
        <w:t>сагласан/</w:t>
      </w:r>
      <w:r w:rsidR="00BC563A" w:rsidRPr="00336AEF">
        <w:rPr>
          <w:rFonts w:ascii="Arial" w:eastAsia="Calibri" w:hAnsi="Arial" w:cs="Times New Roman"/>
          <w:sz w:val="20"/>
          <w:szCs w:val="20"/>
          <w:lang w:val="sr-Cyrl-RS"/>
        </w:rPr>
        <w:t>сагла</w:t>
      </w:r>
      <w:r w:rsidRPr="00336AEF">
        <w:rPr>
          <w:rFonts w:ascii="Arial" w:eastAsia="Calibri" w:hAnsi="Arial" w:cs="Times New Roman"/>
          <w:sz w:val="20"/>
          <w:szCs w:val="20"/>
          <w:lang w:val="sr-Cyrl-RS"/>
        </w:rPr>
        <w:t>сна да Фондација</w:t>
      </w:r>
      <w:r w:rsidR="198968FC" w:rsidRPr="00336AEF">
        <w:rPr>
          <w:rFonts w:ascii="Arial" w:eastAsia="Calibri" w:hAnsi="Arial" w:cs="Times New Roman"/>
          <w:sz w:val="20"/>
          <w:szCs w:val="20"/>
          <w:lang w:val="sr-Cyrl-RS"/>
        </w:rPr>
        <w:t xml:space="preserve"> „</w:t>
      </w:r>
      <w:r w:rsidRPr="00336AEF">
        <w:rPr>
          <w:rFonts w:ascii="Arial" w:eastAsia="Calibri" w:hAnsi="Arial" w:cs="Times New Roman"/>
          <w:sz w:val="20"/>
          <w:szCs w:val="20"/>
          <w:lang w:val="sr-Cyrl-RS"/>
        </w:rPr>
        <w:t>Нови Сад ‒ Европска престоница културе</w:t>
      </w:r>
      <w:r w:rsidR="30A89BC8" w:rsidRPr="00336AEF">
        <w:rPr>
          <w:rFonts w:ascii="Arial" w:eastAsia="Calibri" w:hAnsi="Arial" w:cs="Times New Roman"/>
          <w:sz w:val="20"/>
          <w:szCs w:val="20"/>
          <w:lang w:val="sr-Cyrl-RS"/>
        </w:rPr>
        <w:t>”</w:t>
      </w:r>
      <w:r w:rsidRPr="00336AEF">
        <w:rPr>
          <w:rFonts w:ascii="Arial" w:eastAsia="Calibri" w:hAnsi="Arial" w:cs="Times New Roman"/>
          <w:sz w:val="20"/>
          <w:szCs w:val="20"/>
          <w:lang w:val="sr-Cyrl-RS"/>
        </w:rPr>
        <w:t xml:space="preserve"> вреднује предметну пријаву у складу са критеријумима наведеним у Јавном конкурсу и да на основу тога донесе одлуку о прихватању или неприхватању пријаве.</w:t>
      </w:r>
    </w:p>
    <w:p w14:paraId="31227B6A" w14:textId="257945EE" w:rsidR="004C7A19" w:rsidRPr="0023349B" w:rsidRDefault="004C7A19" w:rsidP="004C7A19">
      <w:pPr>
        <w:numPr>
          <w:ilvl w:val="0"/>
          <w:numId w:val="3"/>
        </w:numPr>
        <w:spacing w:after="160" w:line="25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>да не постоје неизмирене обавезе подносиоца пријаве према Фондацији „Нови Сад – Европска престоница културе” по основу раније закључених уговора о финансирању</w:t>
      </w:r>
      <w:r w:rsidR="00BD0EFC">
        <w:rPr>
          <w:rFonts w:ascii="Arial" w:eastAsia="Calibri" w:hAnsi="Arial" w:cs="Arial"/>
          <w:bCs/>
          <w:sz w:val="20"/>
          <w:szCs w:val="20"/>
          <w:lang w:val="sr-Latn-RS"/>
        </w:rPr>
        <w:t>/</w:t>
      </w:r>
      <w:r w:rsidR="00BD0EFC">
        <w:rPr>
          <w:rFonts w:ascii="Arial" w:eastAsia="Calibri" w:hAnsi="Arial" w:cs="Arial"/>
          <w:bCs/>
          <w:sz w:val="20"/>
          <w:szCs w:val="20"/>
          <w:lang w:val="sr-Cyrl-RS"/>
        </w:rPr>
        <w:t>суфинансирању</w:t>
      </w: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 xml:space="preserve"> пројеката;</w:t>
      </w:r>
    </w:p>
    <w:p w14:paraId="552F5710" w14:textId="77777777" w:rsidR="00592F49" w:rsidRPr="00336AEF" w:rsidRDefault="00592F49" w:rsidP="00592F49">
      <w:pPr>
        <w:spacing w:after="160" w:line="259" w:lineRule="auto"/>
        <w:jc w:val="both"/>
        <w:rPr>
          <w:rFonts w:ascii="Arial" w:eastAsia="Calibri" w:hAnsi="Arial" w:cs="Arial"/>
          <w:bCs/>
          <w:lang w:val="sr-Cyrl-RS"/>
        </w:rPr>
      </w:pPr>
    </w:p>
    <w:p w14:paraId="142BE884" w14:textId="77777777" w:rsidR="00592F49" w:rsidRPr="00336AEF" w:rsidRDefault="00592F49" w:rsidP="00592F49">
      <w:pPr>
        <w:spacing w:after="160" w:line="259" w:lineRule="auto"/>
        <w:jc w:val="both"/>
        <w:rPr>
          <w:rFonts w:ascii="Arial" w:eastAsia="Calibri" w:hAnsi="Arial" w:cs="Arial"/>
          <w:bCs/>
          <w:lang w:val="sr-Cyrl-RS"/>
        </w:rPr>
      </w:pPr>
    </w:p>
    <w:p w14:paraId="7383D269" w14:textId="77777777" w:rsidR="00592F49" w:rsidRPr="00336AEF" w:rsidRDefault="00592F49" w:rsidP="00753D6E">
      <w:pPr>
        <w:spacing w:after="160" w:line="259" w:lineRule="auto"/>
        <w:jc w:val="right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>Место и датум:</w:t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  <w:t xml:space="preserve">   М. П.</w:t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  <w:t>Потпис овлашћеног лица</w:t>
      </w:r>
    </w:p>
    <w:p w14:paraId="232C0AC5" w14:textId="77777777" w:rsidR="00592F49" w:rsidRPr="00336AEF" w:rsidRDefault="00592F49" w:rsidP="381F7394">
      <w:pPr>
        <w:spacing w:after="160" w:line="259" w:lineRule="auto"/>
        <w:ind w:left="3600"/>
        <w:jc w:val="right"/>
        <w:rPr>
          <w:rFonts w:ascii="Arial" w:eastAsia="Calibri" w:hAnsi="Arial" w:cs="Arial"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sz w:val="20"/>
          <w:szCs w:val="20"/>
          <w:lang w:val="sr-Cyrl-RS"/>
        </w:rPr>
        <w:t xml:space="preserve">                                    ________________________</w:t>
      </w:r>
    </w:p>
    <w:p w14:paraId="6BA5EE85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57BC650B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717D333B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6B234F46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44A51F8C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0DB82617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6C99E6DE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673ABA6C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530EB11A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75AD138D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0BD3F1A6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5CEA36A8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1A7C9BCA" w14:textId="0E98DF0F" w:rsidR="381F7394" w:rsidRPr="00336AEF" w:rsidRDefault="381F7394">
      <w:pPr>
        <w:rPr>
          <w:lang w:val="sr-Cyrl-RS"/>
        </w:rPr>
      </w:pPr>
      <w:r w:rsidRPr="00336AEF">
        <w:rPr>
          <w:lang w:val="sr-Cyrl-RS"/>
        </w:rPr>
        <w:br w:type="page"/>
      </w:r>
    </w:p>
    <w:p w14:paraId="76C37ED7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44E5E907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 ПРИЛОЗИ</w:t>
      </w:r>
    </w:p>
    <w:p w14:paraId="4329932D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  <w:bookmarkStart w:id="3" w:name="_Hlk85452186"/>
    </w:p>
    <w:p w14:paraId="2CFFF2D3" w14:textId="22533CA2" w:rsidR="00592F49" w:rsidRPr="00336AEF" w:rsidRDefault="00592F49" w:rsidP="005C04EB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Копија решења о регистрацији код надлежног органа;</w:t>
      </w:r>
    </w:p>
    <w:p w14:paraId="72135B72" w14:textId="36E6E10D" w:rsidR="00592F49" w:rsidRPr="00336AEF" w:rsidRDefault="00592F49" w:rsidP="005C04EB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Копија дела статута или оснивачког акта којим се доказују циљеви оснивања и делатност правног лица;</w:t>
      </w:r>
    </w:p>
    <w:p w14:paraId="6BA81999" w14:textId="63DEAA3B" w:rsidR="00592F49" w:rsidRPr="00336AEF" w:rsidRDefault="00592F49" w:rsidP="005C04EB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Образац оверених потписа лица овлашћених за заступање правног лица;</w:t>
      </w:r>
    </w:p>
    <w:p w14:paraId="2AEB0615" w14:textId="7103384C" w:rsidR="00592F49" w:rsidRPr="00336AEF" w:rsidRDefault="00592F49" w:rsidP="005C04EB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Пријавни формулар (Образац 1).</w:t>
      </w:r>
    </w:p>
    <w:p w14:paraId="15552514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</w:p>
    <w:bookmarkEnd w:id="3"/>
    <w:p w14:paraId="7E7C34BF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sr-Cyrl-RS"/>
        </w:rPr>
      </w:pPr>
    </w:p>
    <w:p w14:paraId="7E008456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</w:pPr>
    </w:p>
    <w:p w14:paraId="74E1C84E" w14:textId="77777777" w:rsidR="00592F49" w:rsidRPr="00336AEF" w:rsidRDefault="00592F49" w:rsidP="00592F49">
      <w:pPr>
        <w:shd w:val="clear" w:color="auto" w:fill="C0C0C0"/>
        <w:spacing w:after="720"/>
        <w:ind w:right="108"/>
        <w:jc w:val="center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noProof/>
          <w:sz w:val="20"/>
          <w:szCs w:val="20"/>
          <w:lang w:val="sr-Cyrl-RS"/>
        </w:rPr>
        <w:t>Пријава која не садржи тражене податке и документацију сматраће се непотпуном и неће бити разматрана.</w:t>
      </w:r>
    </w:p>
    <w:p w14:paraId="14CE5C4A" w14:textId="77777777" w:rsidR="00A0363D" w:rsidRPr="00336AEF" w:rsidRDefault="00A0363D" w:rsidP="00592F49">
      <w:pPr>
        <w:jc w:val="both"/>
        <w:rPr>
          <w:rFonts w:ascii="Arial" w:hAnsi="Arial" w:cs="Arial"/>
          <w:sz w:val="16"/>
          <w:szCs w:val="16"/>
          <w:lang w:val="sr-Cyrl-RS"/>
        </w:rPr>
      </w:pPr>
    </w:p>
    <w:sectPr w:rsidR="00A0363D" w:rsidRPr="00336AEF" w:rsidSect="00335625">
      <w:headerReference w:type="default" r:id="rId12"/>
      <w:footerReference w:type="default" r:id="rId13"/>
      <w:pgSz w:w="11900" w:h="16840"/>
      <w:pgMar w:top="1985" w:right="1800" w:bottom="1440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B959" w14:textId="77777777" w:rsidR="00914F32" w:rsidRDefault="00914F32" w:rsidP="0013239F">
      <w:r>
        <w:separator/>
      </w:r>
    </w:p>
  </w:endnote>
  <w:endnote w:type="continuationSeparator" w:id="0">
    <w:p w14:paraId="302B91F0" w14:textId="77777777" w:rsidR="00914F32" w:rsidRDefault="00914F32" w:rsidP="0013239F">
      <w:r>
        <w:continuationSeparator/>
      </w:r>
    </w:p>
  </w:endnote>
  <w:endnote w:type="continuationNotice" w:id="1">
    <w:p w14:paraId="654B4D23" w14:textId="77777777" w:rsidR="00914F32" w:rsidRDefault="00914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654C" w14:textId="77777777" w:rsidR="00F9349D" w:rsidRPr="00EE3EE1" w:rsidRDefault="00EE3EE1" w:rsidP="00F9349D">
    <w:pPr>
      <w:pStyle w:val="Footer"/>
      <w:ind w:left="-720"/>
    </w:pPr>
    <w:r>
      <w:rPr>
        <w:noProof/>
        <w:lang w:val="sr-Cyrl-RS" w:eastAsia="sr-Cyrl-RS"/>
      </w:rPr>
      <w:drawing>
        <wp:inline distT="0" distB="0" distL="0" distR="0" wp14:anchorId="2A58759F" wp14:editId="1EA52384">
          <wp:extent cx="867143" cy="563880"/>
          <wp:effectExtent l="0" t="0" r="0" b="0"/>
          <wp:docPr id="2" name="Picture 2" descr="ecoc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c footer.png"/>
                  <pic:cNvPicPr/>
                </pic:nvPicPr>
                <pic:blipFill>
                  <a:blip r:embed="rId1"/>
                  <a:srcRect l="3937"/>
                  <a:stretch>
                    <a:fillRect/>
                  </a:stretch>
                </pic:blipFill>
                <pic:spPr>
                  <a:xfrm>
                    <a:off x="0" y="0"/>
                    <a:ext cx="877765" cy="5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8DFEA" w14:textId="77777777" w:rsidR="00F9349D" w:rsidRDefault="00F93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AEF0" w14:textId="77777777" w:rsidR="00914F32" w:rsidRDefault="00914F32" w:rsidP="0013239F">
      <w:r>
        <w:separator/>
      </w:r>
    </w:p>
  </w:footnote>
  <w:footnote w:type="continuationSeparator" w:id="0">
    <w:p w14:paraId="347391BC" w14:textId="77777777" w:rsidR="00914F32" w:rsidRDefault="00914F32" w:rsidP="0013239F">
      <w:r>
        <w:continuationSeparator/>
      </w:r>
    </w:p>
  </w:footnote>
  <w:footnote w:type="continuationNotice" w:id="1">
    <w:p w14:paraId="3F1A3DB9" w14:textId="77777777" w:rsidR="00914F32" w:rsidRDefault="00914F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045D" w14:textId="77777777" w:rsidR="00893A16" w:rsidRDefault="00EE3EE1" w:rsidP="00D212D5">
    <w:pPr>
      <w:pStyle w:val="Header"/>
      <w:ind w:left="-720" w:right="-1090"/>
      <w:jc w:val="both"/>
    </w:pPr>
    <w:r>
      <w:rPr>
        <w:noProof/>
        <w:lang w:val="sr-Cyrl-RS" w:eastAsia="sr-Cyrl-RS"/>
      </w:rPr>
      <w:drawing>
        <wp:inline distT="0" distB="0" distL="0" distR="0" wp14:anchorId="5407F482" wp14:editId="503C0A00">
          <wp:extent cx="6697980" cy="94488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9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04E08" w14:textId="77777777" w:rsidR="001B036C" w:rsidRPr="00B02157" w:rsidRDefault="001B036C" w:rsidP="0046023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761B"/>
    <w:multiLevelType w:val="hybridMultilevel"/>
    <w:tmpl w:val="9070A7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285D"/>
    <w:multiLevelType w:val="hybridMultilevel"/>
    <w:tmpl w:val="9F088656"/>
    <w:lvl w:ilvl="0" w:tplc="CEDEC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D6409"/>
    <w:multiLevelType w:val="hybridMultilevel"/>
    <w:tmpl w:val="18DE5B3A"/>
    <w:lvl w:ilvl="0" w:tplc="BAE8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08D3"/>
    <w:multiLevelType w:val="hybridMultilevel"/>
    <w:tmpl w:val="B9E2A8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103EF"/>
    <w:multiLevelType w:val="hybridMultilevel"/>
    <w:tmpl w:val="867CB93A"/>
    <w:lvl w:ilvl="0" w:tplc="4E44F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34EB1"/>
    <w:multiLevelType w:val="hybridMultilevel"/>
    <w:tmpl w:val="0B109FEA"/>
    <w:lvl w:ilvl="0" w:tplc="BA04B4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880202">
    <w:abstractNumId w:val="6"/>
  </w:num>
  <w:num w:numId="2" w16cid:durableId="1867714623">
    <w:abstractNumId w:val="5"/>
  </w:num>
  <w:num w:numId="3" w16cid:durableId="593978621">
    <w:abstractNumId w:val="2"/>
  </w:num>
  <w:num w:numId="4" w16cid:durableId="520700961">
    <w:abstractNumId w:val="3"/>
  </w:num>
  <w:num w:numId="5" w16cid:durableId="1159612446">
    <w:abstractNumId w:val="1"/>
  </w:num>
  <w:num w:numId="6" w16cid:durableId="2102296105">
    <w:abstractNumId w:val="0"/>
  </w:num>
  <w:num w:numId="7" w16cid:durableId="1457527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70"/>
    <w:rsid w:val="000160F5"/>
    <w:rsid w:val="00020B53"/>
    <w:rsid w:val="000231D2"/>
    <w:rsid w:val="00030DA4"/>
    <w:rsid w:val="00051DF0"/>
    <w:rsid w:val="00053EFE"/>
    <w:rsid w:val="00061AE5"/>
    <w:rsid w:val="00093860"/>
    <w:rsid w:val="000D568F"/>
    <w:rsid w:val="000D7E07"/>
    <w:rsid w:val="000E2599"/>
    <w:rsid w:val="000F25A9"/>
    <w:rsid w:val="00111B84"/>
    <w:rsid w:val="0013239F"/>
    <w:rsid w:val="00146177"/>
    <w:rsid w:val="0018642E"/>
    <w:rsid w:val="00192EDA"/>
    <w:rsid w:val="00194A64"/>
    <w:rsid w:val="001B036C"/>
    <w:rsid w:val="001B49C0"/>
    <w:rsid w:val="001B7623"/>
    <w:rsid w:val="001D4C14"/>
    <w:rsid w:val="001E4C2B"/>
    <w:rsid w:val="001E6ADB"/>
    <w:rsid w:val="001F1FFF"/>
    <w:rsid w:val="00227931"/>
    <w:rsid w:val="00231290"/>
    <w:rsid w:val="00243EB6"/>
    <w:rsid w:val="00250FAD"/>
    <w:rsid w:val="00276AE6"/>
    <w:rsid w:val="002B6221"/>
    <w:rsid w:val="002D5F12"/>
    <w:rsid w:val="002F2D4A"/>
    <w:rsid w:val="00305469"/>
    <w:rsid w:val="00311414"/>
    <w:rsid w:val="00314570"/>
    <w:rsid w:val="00335625"/>
    <w:rsid w:val="00336AEF"/>
    <w:rsid w:val="00344F42"/>
    <w:rsid w:val="00355FFE"/>
    <w:rsid w:val="00375568"/>
    <w:rsid w:val="00393707"/>
    <w:rsid w:val="003B5399"/>
    <w:rsid w:val="003C1086"/>
    <w:rsid w:val="003C78ED"/>
    <w:rsid w:val="003E60D4"/>
    <w:rsid w:val="00400522"/>
    <w:rsid w:val="00401952"/>
    <w:rsid w:val="00403C4B"/>
    <w:rsid w:val="00413F0E"/>
    <w:rsid w:val="00435F25"/>
    <w:rsid w:val="0046023F"/>
    <w:rsid w:val="0048653E"/>
    <w:rsid w:val="004906FF"/>
    <w:rsid w:val="004C7A19"/>
    <w:rsid w:val="004D7CB7"/>
    <w:rsid w:val="004E4996"/>
    <w:rsid w:val="004E6035"/>
    <w:rsid w:val="004F08A8"/>
    <w:rsid w:val="004F3C8F"/>
    <w:rsid w:val="00507D84"/>
    <w:rsid w:val="005313DF"/>
    <w:rsid w:val="005636C6"/>
    <w:rsid w:val="005742A5"/>
    <w:rsid w:val="0059250D"/>
    <w:rsid w:val="00592F49"/>
    <w:rsid w:val="005A2C65"/>
    <w:rsid w:val="005B3577"/>
    <w:rsid w:val="005C04EB"/>
    <w:rsid w:val="006001DC"/>
    <w:rsid w:val="006008FE"/>
    <w:rsid w:val="006009AD"/>
    <w:rsid w:val="00606A11"/>
    <w:rsid w:val="0062223D"/>
    <w:rsid w:val="0062614B"/>
    <w:rsid w:val="006266CD"/>
    <w:rsid w:val="0063073C"/>
    <w:rsid w:val="00653FEA"/>
    <w:rsid w:val="006579DF"/>
    <w:rsid w:val="0066467F"/>
    <w:rsid w:val="0068564B"/>
    <w:rsid w:val="00696122"/>
    <w:rsid w:val="006B2037"/>
    <w:rsid w:val="006B64D7"/>
    <w:rsid w:val="006D3AC1"/>
    <w:rsid w:val="006E4E66"/>
    <w:rsid w:val="006F32CE"/>
    <w:rsid w:val="006F7516"/>
    <w:rsid w:val="00727A0E"/>
    <w:rsid w:val="00734A3E"/>
    <w:rsid w:val="007445B9"/>
    <w:rsid w:val="00753D6E"/>
    <w:rsid w:val="007A2B33"/>
    <w:rsid w:val="007B7C6B"/>
    <w:rsid w:val="007E703E"/>
    <w:rsid w:val="007E774F"/>
    <w:rsid w:val="0082526B"/>
    <w:rsid w:val="008436C5"/>
    <w:rsid w:val="008527B4"/>
    <w:rsid w:val="00862D5C"/>
    <w:rsid w:val="00893A16"/>
    <w:rsid w:val="008A25FE"/>
    <w:rsid w:val="008A2CF2"/>
    <w:rsid w:val="008B04B1"/>
    <w:rsid w:val="008B43DC"/>
    <w:rsid w:val="008C43E7"/>
    <w:rsid w:val="008C57ED"/>
    <w:rsid w:val="008E0D79"/>
    <w:rsid w:val="008E0DA2"/>
    <w:rsid w:val="00901237"/>
    <w:rsid w:val="0091113A"/>
    <w:rsid w:val="00914F32"/>
    <w:rsid w:val="009166F3"/>
    <w:rsid w:val="00961F82"/>
    <w:rsid w:val="00963587"/>
    <w:rsid w:val="009662A1"/>
    <w:rsid w:val="009668BC"/>
    <w:rsid w:val="00992FC7"/>
    <w:rsid w:val="009A2B94"/>
    <w:rsid w:val="009A78C8"/>
    <w:rsid w:val="009B462C"/>
    <w:rsid w:val="009C4E4B"/>
    <w:rsid w:val="009D2C49"/>
    <w:rsid w:val="009F0FCA"/>
    <w:rsid w:val="00A0363D"/>
    <w:rsid w:val="00A207F6"/>
    <w:rsid w:val="00A36CC9"/>
    <w:rsid w:val="00A41314"/>
    <w:rsid w:val="00A45831"/>
    <w:rsid w:val="00A70A03"/>
    <w:rsid w:val="00A73C7A"/>
    <w:rsid w:val="00B02157"/>
    <w:rsid w:val="00B21C13"/>
    <w:rsid w:val="00B375C1"/>
    <w:rsid w:val="00B43E3C"/>
    <w:rsid w:val="00B457EC"/>
    <w:rsid w:val="00B47AA6"/>
    <w:rsid w:val="00B5331B"/>
    <w:rsid w:val="00B653BE"/>
    <w:rsid w:val="00B7167A"/>
    <w:rsid w:val="00B76AFA"/>
    <w:rsid w:val="00B867D0"/>
    <w:rsid w:val="00BB3F5D"/>
    <w:rsid w:val="00BC31D4"/>
    <w:rsid w:val="00BC563A"/>
    <w:rsid w:val="00BD0EFC"/>
    <w:rsid w:val="00BD5B7C"/>
    <w:rsid w:val="00BF7B19"/>
    <w:rsid w:val="00C554DC"/>
    <w:rsid w:val="00C72679"/>
    <w:rsid w:val="00CB5E11"/>
    <w:rsid w:val="00CC43A4"/>
    <w:rsid w:val="00CC7DD6"/>
    <w:rsid w:val="00CF688D"/>
    <w:rsid w:val="00D02BA6"/>
    <w:rsid w:val="00D05093"/>
    <w:rsid w:val="00D10AF4"/>
    <w:rsid w:val="00D212D5"/>
    <w:rsid w:val="00D22C87"/>
    <w:rsid w:val="00D24ED4"/>
    <w:rsid w:val="00D41804"/>
    <w:rsid w:val="00D430A8"/>
    <w:rsid w:val="00D94AE3"/>
    <w:rsid w:val="00DA5183"/>
    <w:rsid w:val="00DB040C"/>
    <w:rsid w:val="00DE0CED"/>
    <w:rsid w:val="00DE3897"/>
    <w:rsid w:val="00DE4008"/>
    <w:rsid w:val="00E01654"/>
    <w:rsid w:val="00E05CEB"/>
    <w:rsid w:val="00E17AFC"/>
    <w:rsid w:val="00E20460"/>
    <w:rsid w:val="00E45FB2"/>
    <w:rsid w:val="00E466DF"/>
    <w:rsid w:val="00E52CB0"/>
    <w:rsid w:val="00E5601D"/>
    <w:rsid w:val="00E8600E"/>
    <w:rsid w:val="00EC205F"/>
    <w:rsid w:val="00EC57C9"/>
    <w:rsid w:val="00EE12C9"/>
    <w:rsid w:val="00EE1FFC"/>
    <w:rsid w:val="00EE3D81"/>
    <w:rsid w:val="00EE3EE1"/>
    <w:rsid w:val="00EF312D"/>
    <w:rsid w:val="00F00232"/>
    <w:rsid w:val="00F13E9B"/>
    <w:rsid w:val="00F566D4"/>
    <w:rsid w:val="00F5712F"/>
    <w:rsid w:val="00F87C4B"/>
    <w:rsid w:val="00F9349D"/>
    <w:rsid w:val="00F95A72"/>
    <w:rsid w:val="00FC1213"/>
    <w:rsid w:val="00FC6613"/>
    <w:rsid w:val="00FC70CE"/>
    <w:rsid w:val="00FD3862"/>
    <w:rsid w:val="00FE6AF8"/>
    <w:rsid w:val="0E80E843"/>
    <w:rsid w:val="0F72F298"/>
    <w:rsid w:val="0FD514DA"/>
    <w:rsid w:val="169C805E"/>
    <w:rsid w:val="1720B280"/>
    <w:rsid w:val="198968FC"/>
    <w:rsid w:val="1A83BB73"/>
    <w:rsid w:val="2CF6CEF7"/>
    <w:rsid w:val="30A89BC8"/>
    <w:rsid w:val="3196EF24"/>
    <w:rsid w:val="3493D828"/>
    <w:rsid w:val="35690DAB"/>
    <w:rsid w:val="381F7394"/>
    <w:rsid w:val="49380572"/>
    <w:rsid w:val="4A0CDE8C"/>
    <w:rsid w:val="4EA5662D"/>
    <w:rsid w:val="4EC8CDC2"/>
    <w:rsid w:val="4EE04FAF"/>
    <w:rsid w:val="538EE2AC"/>
    <w:rsid w:val="56E44307"/>
    <w:rsid w:val="56FB957E"/>
    <w:rsid w:val="586E0998"/>
    <w:rsid w:val="5E202188"/>
    <w:rsid w:val="5E5E3190"/>
    <w:rsid w:val="620E9257"/>
    <w:rsid w:val="62C1C624"/>
    <w:rsid w:val="6AEEE290"/>
    <w:rsid w:val="6B13C0B6"/>
    <w:rsid w:val="7322475C"/>
    <w:rsid w:val="74A17A9F"/>
    <w:rsid w:val="7D2102FC"/>
    <w:rsid w:val="7DA04F77"/>
    <w:rsid w:val="7F81B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F1E9DF8"/>
  <w15:docId w15:val="{627D5E10-48DD-4CC9-9353-01CBBDD4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2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239F"/>
  </w:style>
  <w:style w:type="paragraph" w:styleId="Footer">
    <w:name w:val="footer"/>
    <w:basedOn w:val="Normal"/>
    <w:link w:val="Foot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239F"/>
  </w:style>
  <w:style w:type="paragraph" w:styleId="BalloonText">
    <w:name w:val="Balloon Text"/>
    <w:basedOn w:val="Normal"/>
    <w:link w:val="BalloonTextChar"/>
    <w:uiPriority w:val="99"/>
    <w:semiHidden/>
    <w:unhideWhenUsed/>
    <w:rsid w:val="0013239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9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239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3239F"/>
  </w:style>
  <w:style w:type="character" w:styleId="Hyperlink">
    <w:name w:val="Hyperlink"/>
    <w:basedOn w:val="DefaultParagraphFont"/>
    <w:uiPriority w:val="99"/>
    <w:unhideWhenUsed/>
    <w:rsid w:val="001323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239F"/>
    <w:rPr>
      <w:i/>
      <w:iCs/>
    </w:rPr>
  </w:style>
  <w:style w:type="paragraph" w:customStyle="1" w:styleId="BasicParagraph">
    <w:name w:val="[Basic Paragraph]"/>
    <w:basedOn w:val="Normal"/>
    <w:uiPriority w:val="99"/>
    <w:rsid w:val="00FC66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612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0363D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363D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08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086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7C6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manovic\Downloads\NS2021_Memorandum%20Engle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E1ADA87AEC5842A3F4B980CBC090BA" ma:contentTypeVersion="4" ma:contentTypeDescription="Kreiraj novi dokument." ma:contentTypeScope="" ma:versionID="f7e2f7dc5e7d455f9d02f5f62399e4bf">
  <xsd:schema xmlns:xsd="http://www.w3.org/2001/XMLSchema" xmlns:xs="http://www.w3.org/2001/XMLSchema" xmlns:p="http://schemas.microsoft.com/office/2006/metadata/properties" xmlns:ns2="d7f44112-ee60-4508-9151-ef6fe3a7b077" targetNamespace="http://schemas.microsoft.com/office/2006/metadata/properties" ma:root="true" ma:fieldsID="94ffea15d06997900a55f909d9974246" ns2:_="">
    <xsd:import namespace="d7f44112-ee60-4508-9151-ef6fe3a7b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44112-ee60-4508-9151-ef6fe3a7b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0FD92-B8CB-424C-9F90-16945BA47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C4A5D-0C84-45F9-9390-F6CE883A9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D5512-6511-49E4-A397-077633093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44112-ee60-4508-9151-ef6fe3a7b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D4D68-D02C-4D3A-B930-461F42435E1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EFD0FE1-0244-45A2-BC2D-0CFFBA60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NS2021_Memorandum Engleski</Template>
  <TotalTime>1</TotalTime>
  <Pages>6</Pages>
  <Words>1049</Words>
  <Characters>5983</Characters>
  <Application>Microsoft Office Word</Application>
  <DocSecurity>0</DocSecurity>
  <Lines>49</Lines>
  <Paragraphs>14</Paragraphs>
  <ScaleCrop>false</ScaleCrop>
  <Company>Grizli777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Kuzmanovic</dc:creator>
  <cp:lastModifiedBy>visitns NS2022</cp:lastModifiedBy>
  <cp:revision>2</cp:revision>
  <cp:lastPrinted>2021-11-26T13:59:00Z</cp:lastPrinted>
  <dcterms:created xsi:type="dcterms:W3CDTF">2023-11-08T08:33:00Z</dcterms:created>
  <dcterms:modified xsi:type="dcterms:W3CDTF">2023-11-08T08:33:00Z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0x0101002CE1ADA87AEC5842A3F4B980CBC090BA</vt:lpwstr>
  </property>
  <property fmtid="{D5CDD505-2E9C-101B-9397-08002B2CF9AE}" pid="3" name="AuthorIds_UIVersion_1024">
    <vt:lpwstr>117</vt:lpwstr>
  </property>
</Properties>
</file>