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2C5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sz w:val="20"/>
          <w:szCs w:val="20"/>
          <w:lang w:val="sr-Cyrl-RS"/>
        </w:rPr>
        <w:t>П Р И Ј А В А</w:t>
      </w:r>
    </w:p>
    <w:p w14:paraId="53CC1284" w14:textId="4A8B69AC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336A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 xml:space="preserve">Јавни конкурс у циљу финансирања реализације уметничких програма у просторима независног културног стваралаштва у оквиру програмског лука </w:t>
      </w:r>
      <w:r w:rsidR="4A0CDE8C" w:rsidRPr="00336A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„</w:t>
      </w:r>
      <w:r w:rsidRPr="00336AE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Дочек”</w:t>
      </w:r>
    </w:p>
    <w:p w14:paraId="56EF3F92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sr-Cyrl-RS"/>
        </w:rPr>
      </w:pPr>
    </w:p>
    <w:p w14:paraId="3366BA4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705016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>Назив угоститељског објекта или удружења/организације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336AEF" w14:paraId="10F3D5D9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6418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55F933C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6EA067D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Назив програма 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336AEF" w14:paraId="55CB71AA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BDD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8D46610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75C75D1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1208C1A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592F49" w:rsidRPr="00336AEF" w14:paraId="43CD360B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6543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Назив подносиоца пријаве </w:t>
            </w:r>
          </w:p>
          <w:p w14:paraId="42588E70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>(пун назив из акта о регистрацији за правно лице)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2E7C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8676886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D312" w14:textId="339B678D" w:rsidR="00592F49" w:rsidRPr="009D2C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Матични број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0A7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4330EE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F5C9" w14:textId="41D27FC1" w:rsidR="00592F49" w:rsidRPr="009D2C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ПИБ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F06B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A48A73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0862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Адреса – седиште </w:t>
            </w:r>
          </w:p>
          <w:p w14:paraId="2281835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(место, улица и кућни број)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EF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F091BFF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6F0C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148D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D4D580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D703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Имејл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4B9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6857E88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8212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Интернет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C69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6F1D0FF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29B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Линкови ка друштвеним мрежама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D41A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562F6922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A186" w14:textId="0DD4C7D4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текућег рачуна код пословне банке</w:t>
            </w:r>
            <w:r w:rsidR="00053EFE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 и назив пословне банке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782E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480F6644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0E5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Одговорна особа овлашћена за заступање правног лица</w:t>
            </w:r>
          </w:p>
          <w:p w14:paraId="1C520F5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>(име и презиме, адреса, телефон,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30AF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32B6FBC6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1D7E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Контакт особа – руководилац пројекта</w:t>
            </w:r>
          </w:p>
          <w:p w14:paraId="6B1F15A1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sz w:val="18"/>
                <w:szCs w:val="18"/>
                <w:lang w:val="sr-Cyrl-RS"/>
              </w:rPr>
              <w:t>(име и презиме, адреса, телефон, 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BDCC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336AEF" w14:paraId="75ED6B67" w14:textId="77777777" w:rsidTr="00592F49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AB6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</w:pPr>
            <w:r w:rsidRPr="00336AE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white"/>
                <w:lang w:val="sr-Cyrl-RS"/>
              </w:rPr>
              <w:t>Напомена:</w:t>
            </w:r>
            <w:r w:rsidRPr="00336AEF">
              <w:rPr>
                <w:rFonts w:ascii="Arial" w:eastAsia="Arial" w:hAnsi="Arial" w:cs="Arial"/>
                <w:i/>
                <w:iCs/>
                <w:sz w:val="20"/>
                <w:szCs w:val="20"/>
                <w:highlight w:val="white"/>
                <w:lang w:val="sr-Cyrl-RS"/>
              </w:rPr>
              <w:t xml:space="preserve">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</w:t>
            </w:r>
            <w:r w:rsidRPr="00336AEF"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  <w:t xml:space="preserve">Фондацију. </w:t>
            </w:r>
          </w:p>
        </w:tc>
      </w:tr>
    </w:tbl>
    <w:p w14:paraId="303E383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DFF821A" w14:textId="77777777" w:rsidR="00592F49" w:rsidRPr="00336AEF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80" w:line="240" w:lineRule="auto"/>
        <w:jc w:val="center"/>
        <w:outlineLvl w:val="2"/>
        <w:rPr>
          <w:rFonts w:ascii="Arial" w:eastAsia="Arial" w:hAnsi="Arial" w:cs="Arial"/>
          <w:b/>
          <w:color w:val="000000"/>
          <w:sz w:val="28"/>
          <w:szCs w:val="28"/>
          <w:lang w:val="sr-Cyrl-RS"/>
        </w:rPr>
      </w:pPr>
      <w:r w:rsidRPr="00336AEF">
        <w:rPr>
          <w:rFonts w:ascii="Arial" w:eastAsia="Arial" w:hAnsi="Arial" w:cs="Arial"/>
          <w:b/>
          <w:color w:val="000000"/>
          <w:sz w:val="28"/>
          <w:szCs w:val="28"/>
          <w:lang w:val="sr-Cyrl-RS"/>
        </w:rPr>
        <w:t>Детаљан предлог програма</w:t>
      </w:r>
    </w:p>
    <w:p w14:paraId="2E2EFD6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5BBC501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НАПОМЕНА: У разматрање ће бити узете само пријаве у којима су сва обавезна поља попуњена. </w:t>
      </w:r>
    </w:p>
    <w:p w14:paraId="6258EC2D" w14:textId="77777777" w:rsidR="00592F49" w:rsidRPr="00336AEF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outlineLvl w:val="6"/>
        <w:rPr>
          <w:rFonts w:ascii="Arial" w:eastAsia="Arial" w:hAnsi="Arial" w:cs="Arial"/>
          <w:i/>
          <w:iCs/>
          <w:color w:val="243F60"/>
          <w:sz w:val="24"/>
          <w:szCs w:val="24"/>
          <w:lang w:val="sr-Cyrl-RS"/>
        </w:rPr>
      </w:pPr>
    </w:p>
    <w:p w14:paraId="08695D2F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4D28779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Опис програма </w:t>
      </w:r>
      <w:bookmarkStart w:id="0" w:name="_Hlk43187748"/>
      <w:r w:rsidRPr="00336AEF">
        <w:rPr>
          <w:rFonts w:ascii="Arial" w:eastAsia="Arial" w:hAnsi="Arial" w:cs="Arial"/>
          <w:sz w:val="20"/>
          <w:szCs w:val="20"/>
          <w:lang w:val="sr-Cyrl-RS"/>
        </w:rPr>
        <w:t>(до 300 речи)</w:t>
      </w:r>
      <w:bookmarkEnd w:id="0"/>
    </w:p>
    <w:p w14:paraId="2480B971" w14:textId="487FD10E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Oбразложити активности и </w:t>
      </w:r>
      <w:r w:rsidR="00F13E9B" w:rsidRPr="00336AEF">
        <w:rPr>
          <w:rFonts w:ascii="Arial" w:eastAsia="Arial" w:hAnsi="Arial" w:cs="Arial"/>
          <w:sz w:val="18"/>
          <w:szCs w:val="18"/>
          <w:lang w:val="sr-Cyrl-RS"/>
        </w:rPr>
        <w:t>програм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 који би се реализовао</w:t>
      </w:r>
      <w:r w:rsidR="1A83BB73" w:rsidRPr="00336AEF">
        <w:rPr>
          <w:rFonts w:ascii="Arial" w:eastAsia="Arial" w:hAnsi="Arial" w:cs="Arial"/>
          <w:sz w:val="18"/>
          <w:szCs w:val="18"/>
          <w:lang w:val="sr-Cyrl-RS"/>
        </w:rPr>
        <w:t>,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 као и његов значај. 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712E5E01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F8DE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8964E2B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ED042C6" w14:textId="77777777" w:rsidR="00F5712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72016B2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941824A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2050A6F" w14:textId="77777777" w:rsidR="00F5712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8F16AF9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41303357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B41A089" w14:textId="05F3EFCB" w:rsidR="00592F49" w:rsidRPr="00336AEF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3FB85E2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1F016C8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Циљна група програма </w:t>
      </w:r>
      <w:r w:rsidRPr="00336AEF">
        <w:rPr>
          <w:rFonts w:ascii="Arial" w:eastAsia="Arial" w:hAnsi="Arial" w:cs="Arial"/>
          <w:sz w:val="20"/>
          <w:szCs w:val="20"/>
          <w:lang w:val="sr-Cyrl-RS"/>
        </w:rPr>
        <w:t>(до 150 речи)</w:t>
      </w:r>
    </w:p>
    <w:p w14:paraId="14ACD614" w14:textId="5FD9F41A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>Опишите циљну групу људи коју би предложени програм окупио</w:t>
      </w:r>
      <w:r w:rsidR="00BC563A" w:rsidRPr="00336AEF">
        <w:rPr>
          <w:rFonts w:ascii="Arial" w:eastAsia="Arial" w:hAnsi="Arial" w:cs="Arial"/>
          <w:sz w:val="18"/>
          <w:szCs w:val="18"/>
          <w:lang w:val="sr-Cyrl-RS"/>
        </w:rPr>
        <w:t xml:space="preserve"> и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 његову релевантност за локалну и страну публику.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0ADB676D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3BD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446DF586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0E1B5D8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4970E3AE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E07512A" w14:textId="768E28F9" w:rsidR="00592F49" w:rsidRPr="00336AEF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19C170F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2D1813E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Да ли је програм бесплатан за публику? ДА / НЕ</w:t>
      </w:r>
    </w:p>
    <w:p w14:paraId="0FC0E3D5" w14:textId="1003C263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Уколико је одговор</w:t>
      </w:r>
      <w:r w:rsidR="0F72F298"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 „</w:t>
      </w: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НЕ</w:t>
      </w:r>
      <w:r w:rsidR="4EC8CDC2"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”</w:t>
      </w: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, која је предвиђена цена карте?  ____________ РСД</w:t>
      </w:r>
    </w:p>
    <w:p w14:paraId="75F1247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02490D95" w14:textId="211ACF37" w:rsidR="00592F49" w:rsidRPr="00336AEF" w:rsidRDefault="00592F49" w:rsidP="381F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</w:p>
    <w:p w14:paraId="479AB84A" w14:textId="63EE868D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Простор у ком ће програм </w:t>
      </w:r>
      <w:r w:rsidR="00BC563A"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>бити реализован</w:t>
      </w:r>
      <w:r w:rsidRPr="00336AEF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 </w:t>
      </w:r>
      <w:r w:rsidRPr="00336AEF"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159CBA57" w14:textId="3AE7C704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 xml:space="preserve">Опишите угоститељски објекат или просторије удружења/организације у којима ће </w:t>
      </w:r>
      <w:r w:rsidR="00BC563A" w:rsidRPr="00336AEF">
        <w:rPr>
          <w:rFonts w:ascii="Arial" w:eastAsia="Arial" w:hAnsi="Arial" w:cs="Arial"/>
          <w:sz w:val="18"/>
          <w:szCs w:val="18"/>
          <w:lang w:val="sr-Cyrl-RS"/>
        </w:rPr>
        <w:t>програм бити реализован</w:t>
      </w:r>
      <w:r w:rsidRPr="00336AEF">
        <w:rPr>
          <w:rFonts w:ascii="Arial" w:eastAsia="Arial" w:hAnsi="Arial" w:cs="Arial"/>
          <w:sz w:val="18"/>
          <w:szCs w:val="18"/>
          <w:lang w:val="sr-Cyrl-RS"/>
        </w:rPr>
        <w:t>: распоред и квадратура просторија, техничка опремљеност и капацитети, поседовање бине, типови угоститељске делатности (шанк, кухиња и слично).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21994423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62B7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3E208491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3BC8C86B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0BD84B8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FD7BC86" w14:textId="77777777" w:rsidR="00592F49" w:rsidRPr="009D2C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626810EF" w14:textId="77777777" w:rsidR="00592F49" w:rsidRPr="009D2C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4D5E79C3" w14:textId="11F66D95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336AEF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Стручност и капацитет реализатора програма </w:t>
      </w:r>
      <w:r w:rsidRPr="00336AEF">
        <w:rPr>
          <w:rFonts w:ascii="Arial" w:eastAsia="Arial" w:hAnsi="Arial" w:cs="Arial"/>
          <w:sz w:val="20"/>
          <w:szCs w:val="20"/>
          <w:lang w:val="sr-Cyrl-RS"/>
        </w:rPr>
        <w:t>(до 250 речи)</w:t>
      </w:r>
    </w:p>
    <w:p w14:paraId="3C721EF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336AEF">
        <w:rPr>
          <w:rFonts w:ascii="Arial" w:eastAsia="Arial" w:hAnsi="Arial" w:cs="Arial"/>
          <w:sz w:val="18"/>
          <w:szCs w:val="18"/>
          <w:lang w:val="sr-Cyrl-RS"/>
        </w:rPr>
        <w:t>Опишите претходне догађаје и активности које су реализоване у вашим просторијама: назив догађаја, одзив публике, продукција.</w:t>
      </w: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6"/>
      </w:tblGrid>
      <w:tr w:rsidR="00592F49" w:rsidRPr="00336AEF" w14:paraId="04A94504" w14:textId="77777777" w:rsidTr="009F0FC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7AB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bookmarkStart w:id="1" w:name="_Hlk43131209"/>
          </w:p>
          <w:p w14:paraId="1364AE7E" w14:textId="77777777" w:rsid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E9B3680" w14:textId="77777777" w:rsidR="00F5712F" w:rsidRPr="00336AEF" w:rsidRDefault="00F5712F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1886C110" w14:textId="77777777" w:rsidR="00592F49" w:rsidRPr="00336AEF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bookmarkEnd w:id="1"/>
    </w:tbl>
    <w:p w14:paraId="6CC95D2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72E46DEC" w14:textId="00903230" w:rsidR="00753D6E" w:rsidRPr="00336AEF" w:rsidRDefault="00D10AF4" w:rsidP="009D2C49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>
        <w:rPr>
          <w:rFonts w:ascii="Arial" w:eastAsia="Arial" w:hAnsi="Arial" w:cs="Arial"/>
          <w:b/>
          <w:i/>
          <w:sz w:val="20"/>
          <w:szCs w:val="20"/>
          <w:lang w:val="sr-Cyrl-RS"/>
        </w:rPr>
        <w:br w:type="page"/>
      </w:r>
    </w:p>
    <w:p w14:paraId="0CE19CEF" w14:textId="7DB1EA5C" w:rsidR="00592F49" w:rsidRDefault="00592F49" w:rsidP="00592F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</w:pPr>
      <w:r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lastRenderedPageBreak/>
        <w:t>Финансијски</w:t>
      </w:r>
      <w:r w:rsidR="0E80E843"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 xml:space="preserve"> </w:t>
      </w:r>
      <w:r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>план – планирани</w:t>
      </w:r>
      <w:r w:rsidR="7D2102FC"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 xml:space="preserve"> </w:t>
      </w:r>
      <w:r w:rsidRPr="00336AE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sr-Cyrl-RS" w:eastAsia="en-GB"/>
        </w:rPr>
        <w:t>износи</w:t>
      </w:r>
    </w:p>
    <w:p w14:paraId="772277F7" w14:textId="77777777" w:rsidR="009A2B94" w:rsidRPr="00336AEF" w:rsidRDefault="009A2B94" w:rsidP="0059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21241CA0" w14:textId="3908894C" w:rsidR="00276AE6" w:rsidRPr="00192EDA" w:rsidRDefault="009A2B94" w:rsidP="00276AE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Трошкови хонорара извођача</w:t>
      </w: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: </w:t>
      </w:r>
      <w:r w:rsidR="008B43D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 ову категорију спада </w:t>
      </w:r>
      <w:r w:rsidR="008B43DC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уговори директно закључени са извођачем као физичким лице</w:t>
      </w:r>
      <w:r w:rsidR="00E20460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м</w:t>
      </w:r>
      <w:r w:rsidR="008B43D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(приликом правдања средстава обавезно се достављају: уговор са извођачем, </w:t>
      </w:r>
      <w:r w:rsidR="00E52CB0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извод из појединачне пореске пријаве, обавештење од пореске управе и извод из банке на коме се види трансакција на име нето хонорара и припадајућих пореза и доприноса) и </w:t>
      </w:r>
      <w:r w:rsidR="00E52CB0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ангажовање извођача путем агенције за заступање</w:t>
      </w:r>
      <w:r w:rsidR="006E4E66" w:rsidRPr="00192EDA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 xml:space="preserve"> </w:t>
      </w:r>
      <w:r w:rsidR="006E4E66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(</w:t>
      </w:r>
      <w:r w:rsidR="00BB3F5D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приликом правдања средстава обавезно се достављају:</w:t>
      </w:r>
      <w:r w:rsidR="00BB3F5D" w:rsidRPr="00192E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B3F5D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уговор са агенцијом о ангажовању уметника, фактура на име </w:t>
      </w:r>
      <w:r w:rsidR="00EE1FF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услуге ангажовања извођача, изјава агенције о заступању, пуно</w:t>
      </w:r>
      <w:r w:rsidR="00B653BE">
        <w:rPr>
          <w:rFonts w:ascii="Arial" w:eastAsia="Times New Roman" w:hAnsi="Arial" w:cs="Arial"/>
          <w:sz w:val="20"/>
          <w:szCs w:val="20"/>
          <w:lang w:val="sr-Cyrl-RS" w:eastAsia="en-GB"/>
        </w:rPr>
        <w:t>мо</w:t>
      </w:r>
      <w:r w:rsidR="00EE1FF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ћје извођача дато агенцији за заступање и извод уз банке на коме се види трансакција на име пружене услуге). </w:t>
      </w:r>
      <w:r w:rsidR="00EE1FFC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Напомена:</w:t>
      </w:r>
      <w:r w:rsidR="00E20460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ово су једини прихватљиви модели правдања трошкова хонорара, било који други случај сматраће се неоправданим правдањем средстава (нпр </w:t>
      </w:r>
      <w:r w:rsidR="00EE1FFC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  <w:r w:rsidR="00E20460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извођач као предузетник изда фактуру на име услуге извођења а</w:t>
      </w:r>
      <w:r w:rsidR="003B5399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ран</w:t>
      </w:r>
      <w:r w:rsidR="00E20460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жмана, </w:t>
      </w:r>
      <w:r w:rsidR="00992FC7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сам себе заступа и сл).</w:t>
      </w:r>
    </w:p>
    <w:p w14:paraId="464E2210" w14:textId="533B3319" w:rsidR="00592F49" w:rsidRPr="00192EDA" w:rsidRDefault="00E20460" w:rsidP="00276AE6">
      <w:pPr>
        <w:pStyle w:val="ListParagraph"/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  <w:r w:rsidR="00EE1FFC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</w:p>
    <w:p w14:paraId="7FBCA5FA" w14:textId="244FA638" w:rsidR="00276AE6" w:rsidRPr="00192EDA" w:rsidRDefault="00FE6AF8" w:rsidP="00276AE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Путни трошкови извођача</w:t>
      </w: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: </w:t>
      </w:r>
      <w:r w:rsidR="00375568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у ову категорију с</w:t>
      </w:r>
      <w:r w:rsidR="0040052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падају искључиво путни трошкови извођача, и то авионске карте, аутобуске и возне карте</w:t>
      </w:r>
      <w:r w:rsidR="009668B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. Приликом правдања ове врсте трошкова достављају се копије авионских</w:t>
      </w:r>
      <w:r w:rsidR="00FD3862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и бординг карти</w:t>
      </w:r>
      <w:r w:rsidR="009668BC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, аутобуских или возних карата и извод из банке на коме се види трансакције на име куповине тих карата,и уговор </w:t>
      </w:r>
      <w:r w:rsidR="00A207F6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са превозником/агенцијом уколико износ карте прелази износ од 50.000,00 динара и 3 понуде или изјава о испитивању тржишта.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Напомена: ово су једини прихватљиви путни трошкови извођача, сви остали начини правдања сматраће се да су неоправдано утрошена </w:t>
      </w:r>
      <w:r w:rsidR="00D24ED4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средства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(нпр. рачуни за гориво, исплата </w:t>
      </w:r>
      <w:r w:rsidR="00061AE5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и плаћање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готовин</w:t>
      </w:r>
      <w:r w:rsidR="00061AE5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ом 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и </w:t>
      </w:r>
      <w:r w:rsidR="00E8600E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сл</w:t>
      </w:r>
      <w:r w:rsidR="00A207F6"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>).</w:t>
      </w:r>
    </w:p>
    <w:p w14:paraId="5EABBC5D" w14:textId="77777777" w:rsidR="00276AE6" w:rsidRPr="00192EDA" w:rsidRDefault="00276AE6" w:rsidP="00276AE6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</w:p>
    <w:p w14:paraId="485BCA62" w14:textId="1D432A6F" w:rsidR="00A207F6" w:rsidRDefault="00355FFE" w:rsidP="00CC7DD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Трошкови смештаја извођача</w:t>
      </w:r>
      <w:r w:rsidRPr="00192EDA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: </w:t>
      </w:r>
      <w:r w:rsidR="00FD386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 ову категорију спадају искључиво трошкови </w:t>
      </w:r>
      <w:r w:rsidR="00FD3862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смештаја </w:t>
      </w:r>
      <w:r w:rsidR="00FD386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>извођача</w:t>
      </w:r>
      <w:r w:rsidR="00FD3862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. </w:t>
      </w:r>
      <w:r w:rsidR="00FD3862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Приликом правдања ове врсте трошкова доставља се </w:t>
      </w:r>
      <w:r w:rsidR="008C43E7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уговор са хотелом/хостелом уколико износ услуге смештаја прелази износ од 50.000,00 динара, </w:t>
      </w:r>
      <w:r w:rsidR="006266CD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као и 3 понуде или изјава о испитивању тржишта, фактура са спецификацијом (број ноћења, </w:t>
      </w:r>
      <w:r w:rsidR="00CC7DD6">
        <w:rPr>
          <w:rFonts w:ascii="Arial" w:eastAsia="Times New Roman" w:hAnsi="Arial" w:cs="Arial"/>
          <w:sz w:val="20"/>
          <w:szCs w:val="20"/>
          <w:lang w:val="sr-Cyrl-RS" w:eastAsia="en-GB"/>
        </w:rPr>
        <w:t>списак гостију и др), извод из банке на коме се види трансакција на име услуге смештаја.</w:t>
      </w:r>
      <w:r w:rsidR="00CC7DD6"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  <w:t xml:space="preserve"> </w:t>
      </w:r>
    </w:p>
    <w:p w14:paraId="35166996" w14:textId="77777777" w:rsidR="00C72679" w:rsidRPr="00C72679" w:rsidRDefault="00C72679" w:rsidP="00C72679">
      <w:pPr>
        <w:pStyle w:val="ListParagrap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</w:p>
    <w:p w14:paraId="367156A9" w14:textId="4935D61B" w:rsidR="00C72679" w:rsidRPr="004F3C8F" w:rsidRDefault="00C72679" w:rsidP="00CC7DD6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  <w:r w:rsidRPr="00C7267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Трошкови продукције: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 xml:space="preserve"> </w:t>
      </w:r>
      <w:r w:rsidR="009662A1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у ову категорију спадају </w:t>
      </w:r>
      <w:r w:rsidR="009662A1" w:rsidRPr="002B6221"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  <w:t>трошкови најма опреме, техничке и логистичке подршке, мултимедијалмног садржаја и специјалних ефеката</w:t>
      </w:r>
      <w:r w:rsidR="009662A1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. </w:t>
      </w:r>
      <w:r w:rsidR="00CC43A4" w:rsidRPr="00192EDA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Приликом правдања ове врсте трошкова доставља се </w:t>
      </w:r>
      <w:r w:rsidR="00CC43A4">
        <w:rPr>
          <w:rFonts w:ascii="Arial" w:eastAsia="Times New Roman" w:hAnsi="Arial" w:cs="Arial"/>
          <w:sz w:val="20"/>
          <w:szCs w:val="20"/>
          <w:lang w:val="sr-Cyrl-RS" w:eastAsia="en-GB"/>
        </w:rPr>
        <w:t>уговор са добављачем уколико износ услуге прелази износ од 50.000,00 динара, као и 3 понуде или изјава о испитивању тржишта, фактура са спецификацијом, извод из банке на коме се види трансакција на име</w:t>
      </w:r>
      <w:r w:rsidR="002B6221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предметне</w:t>
      </w:r>
      <w:r w:rsidR="00CC43A4">
        <w:rPr>
          <w:rFonts w:ascii="Arial" w:eastAsia="Times New Roman" w:hAnsi="Arial" w:cs="Arial"/>
          <w:sz w:val="20"/>
          <w:szCs w:val="20"/>
          <w:lang w:val="sr-Cyrl-RS" w:eastAsia="en-GB"/>
        </w:rPr>
        <w:t xml:space="preserve"> услуге.</w:t>
      </w:r>
    </w:p>
    <w:p w14:paraId="4B9C2696" w14:textId="77777777" w:rsidR="004F3C8F" w:rsidRPr="004F3C8F" w:rsidRDefault="004F3C8F" w:rsidP="004F3C8F">
      <w:pPr>
        <w:pStyle w:val="ListParagrap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6304DE68" w14:textId="3808E77D" w:rsidR="00734A3E" w:rsidRDefault="004F3C8F" w:rsidP="00734A3E">
      <w:pPr>
        <w:pStyle w:val="ListParagraph"/>
        <w:numPr>
          <w:ilvl w:val="0"/>
          <w:numId w:val="5"/>
        </w:numPr>
        <w:spacing w:after="0" w:line="0" w:lineRule="atLeast"/>
        <w:ind w:left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 xml:space="preserve">Детаљније смернице о правилима буџетирања и правдања можете видети у Упутству за буџетирање и извештавање, које је доступно на сајту Фондације </w:t>
      </w:r>
      <w:r w:rsidR="00734A3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  <w:t>уз Образац 1.</w:t>
      </w:r>
    </w:p>
    <w:p w14:paraId="2C6959E1" w14:textId="77777777" w:rsidR="00734A3E" w:rsidRPr="00734A3E" w:rsidRDefault="00734A3E" w:rsidP="00734A3E">
      <w:pPr>
        <w:pStyle w:val="ListParagrap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4057C394" w14:textId="7262CA71" w:rsidR="00734A3E" w:rsidRPr="00336AEF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/>
          <w:sz w:val="20"/>
          <w:szCs w:val="20"/>
          <w:lang w:val="sr-Cyrl-RS"/>
        </w:rPr>
        <w:t>ВАЖНА НАПОМЕНА:</w:t>
      </w:r>
    </w:p>
    <w:p w14:paraId="01F6CC2D" w14:textId="77777777" w:rsidR="00734A3E" w:rsidRPr="00336AEF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40391CB" w14:textId="77777777" w:rsidR="00734A3E" w:rsidRPr="005742A5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336A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У рубрици „Структура трошкова програма” потребно је таксативно навести сваку врсту ПРИХВАТЉИВИХ трошкова, односно трошкова који су директно везани за реализацију предметног програма (нпр. „хонорар извођача” = износ, „трошкови продукције” = износ, и слично). Трошкови који се </w:t>
      </w:r>
      <w:r w:rsidRPr="00336AEF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не</w:t>
      </w:r>
      <w:r w:rsidRPr="00336A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могу финансирати наведени су у тексту Јавног конкурса. </w:t>
      </w:r>
    </w:p>
    <w:p w14:paraId="47FD0279" w14:textId="77777777" w:rsidR="00734A3E" w:rsidRPr="00336AEF" w:rsidRDefault="00734A3E" w:rsidP="00734A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0BFE2B8" w14:textId="77777777" w:rsidR="00734A3E" w:rsidRPr="00B867D0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</w:pPr>
    </w:p>
    <w:p w14:paraId="633D47DC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16932B98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31A9055F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7714A1F9" w14:textId="77777777" w:rsidR="00734A3E" w:rsidRDefault="00734A3E" w:rsidP="00734A3E">
      <w:pPr>
        <w:spacing w:after="0" w:line="0" w:lineRule="atLeas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sr-Cyrl-RS" w:eastAsia="en-GB"/>
        </w:rPr>
      </w:pPr>
    </w:p>
    <w:p w14:paraId="5DEF4051" w14:textId="77777777" w:rsidR="00FE6AF8" w:rsidRPr="00B867D0" w:rsidRDefault="00FE6AF8" w:rsidP="00B867D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r-Cyrl-RS" w:eastAsia="en-GB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440"/>
        <w:gridCol w:w="2160"/>
        <w:gridCol w:w="1620"/>
        <w:gridCol w:w="1725"/>
      </w:tblGrid>
      <w:tr w:rsidR="00592F49" w:rsidRPr="00336AEF" w14:paraId="04AD4FD0" w14:textId="77777777" w:rsidTr="00F13E9B">
        <w:trPr>
          <w:trHeight w:val="468"/>
          <w:jc w:val="center"/>
        </w:trPr>
        <w:tc>
          <w:tcPr>
            <w:tcW w:w="8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A438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7511BB1A" w14:textId="77777777" w:rsidR="00592F49" w:rsidRPr="00336AEF" w:rsidRDefault="00592F49" w:rsidP="0075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СТРУКТУРА ТРОШКОВА </w:t>
            </w:r>
            <w:r w:rsidRPr="0033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ПРОГРАМА</w:t>
            </w:r>
          </w:p>
          <w:p w14:paraId="4443CE94" w14:textId="77777777" w:rsidR="00592F49" w:rsidRPr="00336AEF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>Навести таксативно врсту трошкова директно везаних за програмске активности.</w:t>
            </w:r>
          </w:p>
          <w:p w14:paraId="7858E09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2276DE39" w14:textId="77777777" w:rsidTr="00F13E9B">
        <w:trPr>
          <w:trHeight w:val="4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B865A" w14:textId="77777777" w:rsidR="00592F49" w:rsidRPr="00336AEF" w:rsidRDefault="00592F49" w:rsidP="00D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Врста трошкова</w:t>
            </w:r>
          </w:p>
          <w:p w14:paraId="0BBDEF7C" w14:textId="2C68545B" w:rsidR="00592F49" w:rsidRPr="00336AEF" w:rsidRDefault="00592F49" w:rsidP="00DB040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(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трошкови 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хонорар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а извођача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утни трошкови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извођача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трошкови смештаја 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извођача 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и</w:t>
            </w:r>
            <w:r w:rsidR="008A25FE"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трошкови</w:t>
            </w:r>
            <w:r w:rsidRPr="00336AE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продукције)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911C9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укупно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потребних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C062A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који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се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тражи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од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Фондације</w:t>
            </w:r>
          </w:p>
          <w:p w14:paraId="0E95514D" w14:textId="066E1A64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(определити се за износ: 25.000,00, 50.000,00</w:t>
            </w:r>
            <w:r w:rsidR="00F13E9B"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, 75.000,00</w:t>
            </w:r>
            <w:r w:rsidR="00BF7B19"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,</w:t>
            </w:r>
            <w:r w:rsidRPr="00336A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 xml:space="preserve"> или 100.000,00 РСД)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CBADC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сопствених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95321" w14:textId="77777777" w:rsidR="00592F49" w:rsidRPr="00336AEF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Износ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средстава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других</w:t>
            </w:r>
            <w:r w:rsidR="00F13E9B"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извора</w:t>
            </w:r>
          </w:p>
        </w:tc>
      </w:tr>
      <w:tr w:rsidR="00592F49" w:rsidRPr="00336AEF" w14:paraId="5F601F74" w14:textId="77777777" w:rsidTr="00F13E9B">
        <w:trPr>
          <w:trHeight w:val="718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80441" w14:textId="573F69FA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7F966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79F771FA" w14:textId="77777777" w:rsidR="008B04B1" w:rsidRPr="00336AEF" w:rsidRDefault="008B04B1" w:rsidP="008B0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24DC7F4E" w14:textId="77777777" w:rsidR="008B04B1" w:rsidRPr="00336AEF" w:rsidRDefault="008B04B1" w:rsidP="008B0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C9400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14:paraId="0F96947A" w14:textId="77777777" w:rsidR="008B04B1" w:rsidRPr="00336AEF" w:rsidRDefault="008B04B1" w:rsidP="00F1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AC2F2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5815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3E8B373B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3831B" w14:textId="36D176C9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94DBD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4EEF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909A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43BE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7E05A747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2A740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33C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C73D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2B41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12A0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301E270E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F481A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DEA48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1A80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95D1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B5024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7BDF5B05" w14:textId="77777777" w:rsidTr="00F13E9B">
        <w:trPr>
          <w:trHeight w:val="38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D23D9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F48D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6B252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B940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8E5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336AEF" w14:paraId="14A3C5AC" w14:textId="77777777" w:rsidTr="00F13E9B">
        <w:trPr>
          <w:trHeight w:val="45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3D098" w14:textId="77777777" w:rsidR="00592F49" w:rsidRPr="00336AEF" w:rsidRDefault="00592F49" w:rsidP="0059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36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УКУПНО: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621C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A7882" w14:textId="77777777" w:rsidR="00592F49" w:rsidRPr="00336AEF" w:rsidRDefault="00592F49" w:rsidP="00F1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DC2F5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CFF87" w14:textId="77777777" w:rsidR="00592F49" w:rsidRPr="00336AEF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</w:tbl>
    <w:p w14:paraId="69E312FA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475BE333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2B280853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A7F445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F6E4580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/>
          <w:sz w:val="20"/>
          <w:szCs w:val="20"/>
          <w:lang w:val="sr-Cyrl-RS"/>
        </w:rPr>
        <w:br w:type="page"/>
      </w:r>
    </w:p>
    <w:p w14:paraId="246D35AA" w14:textId="77777777" w:rsidR="00592F49" w:rsidRPr="00336AEF" w:rsidRDefault="00592F49" w:rsidP="00753D6E">
      <w:pPr>
        <w:pageBreakBefore/>
        <w:shd w:val="clear" w:color="auto" w:fill="D9D9D9"/>
        <w:tabs>
          <w:tab w:val="center" w:pos="4912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RS" w:eastAsia="sr-Latn-CS"/>
        </w:rPr>
      </w:pPr>
      <w:r w:rsidRPr="00336AEF">
        <w:rPr>
          <w:rFonts w:ascii="Arial" w:eastAsia="Calibri" w:hAnsi="Arial" w:cs="Arial"/>
          <w:b/>
          <w:lang w:val="sr-Cyrl-RS"/>
        </w:rPr>
        <w:lastRenderedPageBreak/>
        <w:t>ИЗЈАВА</w:t>
      </w:r>
    </w:p>
    <w:p w14:paraId="0CB07F65" w14:textId="6C2B9B36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RS"/>
        </w:rPr>
      </w:pPr>
      <w:r w:rsidRPr="00336AEF">
        <w:rPr>
          <w:rFonts w:ascii="Arial" w:eastAsia="Calibri" w:hAnsi="Arial" w:cs="Arial"/>
          <w:b/>
          <w:bCs/>
          <w:lang w:val="sr-Cyrl-RS"/>
        </w:rPr>
        <w:t xml:space="preserve">о прихватању обавезе корисника средстава </w:t>
      </w:r>
      <w:bookmarkStart w:id="2" w:name="_Hlk485594807"/>
      <w:r w:rsidRPr="00336AEF">
        <w:rPr>
          <w:rFonts w:ascii="Arial" w:eastAsia="Calibri" w:hAnsi="Arial" w:cs="Arial"/>
          <w:b/>
          <w:bCs/>
          <w:lang w:val="sr-Cyrl-RS"/>
        </w:rPr>
        <w:t xml:space="preserve">и услова Јавног конкурса </w:t>
      </w:r>
      <w:r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>у циљу финансирања реализације уметничких програма у просторима независног културног стваралаштва у оквиру програмског лука</w:t>
      </w:r>
      <w:r w:rsidR="7F81B7FF"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 xml:space="preserve"> „</w:t>
      </w:r>
      <w:r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>Дочек</w:t>
      </w:r>
      <w:r w:rsidR="3196EF24" w:rsidRPr="00336AEF">
        <w:rPr>
          <w:rFonts w:ascii="Arial" w:eastAsia="Times New Roman" w:hAnsi="Arial" w:cs="Arial"/>
          <w:b/>
          <w:bCs/>
          <w:color w:val="000000" w:themeColor="text1"/>
          <w:lang w:val="sr-Cyrl-RS"/>
        </w:rPr>
        <w:t>”</w:t>
      </w:r>
    </w:p>
    <w:p w14:paraId="6A1407DA" w14:textId="77777777" w:rsidR="00592F49" w:rsidRPr="00336AEF" w:rsidRDefault="00592F49" w:rsidP="00592F49">
      <w:pPr>
        <w:shd w:val="clear" w:color="auto" w:fill="D9D9D9"/>
        <w:spacing w:after="160" w:line="259" w:lineRule="auto"/>
        <w:jc w:val="center"/>
        <w:rPr>
          <w:rFonts w:ascii="Arial" w:eastAsia="Calibri" w:hAnsi="Arial" w:cs="Arial"/>
          <w:b/>
          <w:color w:val="FF0000"/>
          <w:lang w:val="sr-Cyrl-RS"/>
        </w:rPr>
      </w:pPr>
    </w:p>
    <w:bookmarkEnd w:id="2"/>
    <w:p w14:paraId="1D7E1EF3" w14:textId="77777777" w:rsidR="00592F49" w:rsidRPr="00336AEF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lang w:val="sr-Cyrl-RS"/>
        </w:rPr>
      </w:pPr>
    </w:p>
    <w:p w14:paraId="0A760136" w14:textId="77777777" w:rsidR="00592F49" w:rsidRPr="00336AEF" w:rsidRDefault="00592F49" w:rsidP="381F7394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b/>
          <w:bCs/>
          <w:sz w:val="20"/>
          <w:szCs w:val="20"/>
          <w:lang w:val="sr-Cyrl-RS"/>
        </w:rPr>
        <w:t>Као одговорно лице подносиоца пријаве, под кривичном и материјалном одговорношћу, изјављујем:</w:t>
      </w:r>
    </w:p>
    <w:p w14:paraId="6C19192E" w14:textId="77777777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су сви подаци који су наведени у предлогу пријаве истинити и тачни;</w:t>
      </w:r>
    </w:p>
    <w:p w14:paraId="19E7EC21" w14:textId="77777777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ће додељена средства бити наменски утрошена;</w:t>
      </w:r>
    </w:p>
    <w:p w14:paraId="715A6F8C" w14:textId="20518493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ће се ненаменски утрошена средства вратити на рачун Фондације</w:t>
      </w:r>
      <w:r w:rsidR="2CF6CEF7" w:rsidRPr="00336AEF">
        <w:rPr>
          <w:rFonts w:ascii="Arial" w:eastAsia="Calibri" w:hAnsi="Arial" w:cs="Arial"/>
          <w:sz w:val="20"/>
          <w:szCs w:val="20"/>
          <w:lang w:val="sr-Cyrl-RS"/>
        </w:rPr>
        <w:t xml:space="preserve"> „</w:t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>Нови Сад – Европска престоница културе</w:t>
      </w:r>
      <w:r w:rsidR="4EA5662D" w:rsidRPr="00336AEF">
        <w:rPr>
          <w:rFonts w:ascii="Arial" w:eastAsia="Calibri" w:hAnsi="Arial" w:cs="Arial"/>
          <w:sz w:val="20"/>
          <w:szCs w:val="20"/>
          <w:lang w:val="sr-Cyrl-RS"/>
        </w:rPr>
        <w:t>”</w:t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>;</w:t>
      </w:r>
    </w:p>
    <w:p w14:paraId="35764B97" w14:textId="6C87909C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>да ће у уговореном року бити достављен Извештај о реализацији предметног програма</w:t>
      </w:r>
      <w:r w:rsidR="56E44307" w:rsidRPr="00336AE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>на прописаном обрасцу Извештаја, са финансијском документацијом којом се доказује наменски утрошак додељених средстава;</w:t>
      </w:r>
    </w:p>
    <w:p w14:paraId="163EB1E8" w14:textId="1261BE86" w:rsidR="00592F49" w:rsidRPr="00336AEF" w:rsidRDefault="00592F49" w:rsidP="381F73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sz w:val="20"/>
          <w:szCs w:val="20"/>
          <w:lang w:val="sr-Cyrl-RS"/>
        </w:rPr>
        <w:t xml:space="preserve">да сам 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>сагласан/</w:t>
      </w:r>
      <w:r w:rsidR="00BC563A" w:rsidRPr="00336AEF">
        <w:rPr>
          <w:rFonts w:ascii="Arial" w:eastAsia="Calibri" w:hAnsi="Arial" w:cs="Times New Roman"/>
          <w:sz w:val="20"/>
          <w:szCs w:val="20"/>
          <w:lang w:val="sr-Cyrl-RS"/>
        </w:rPr>
        <w:t>сагла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>сна да Фондација</w:t>
      </w:r>
      <w:r w:rsidR="198968FC" w:rsidRPr="00336AEF">
        <w:rPr>
          <w:rFonts w:ascii="Arial" w:eastAsia="Calibri" w:hAnsi="Arial" w:cs="Times New Roman"/>
          <w:sz w:val="20"/>
          <w:szCs w:val="20"/>
          <w:lang w:val="sr-Cyrl-RS"/>
        </w:rPr>
        <w:t xml:space="preserve"> „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>Нови Сад ‒ Европска престоница културе</w:t>
      </w:r>
      <w:r w:rsidR="30A89BC8" w:rsidRPr="00336AEF">
        <w:rPr>
          <w:rFonts w:ascii="Arial" w:eastAsia="Calibri" w:hAnsi="Arial" w:cs="Times New Roman"/>
          <w:sz w:val="20"/>
          <w:szCs w:val="20"/>
          <w:lang w:val="sr-Cyrl-RS"/>
        </w:rPr>
        <w:t>”</w:t>
      </w:r>
      <w:r w:rsidRPr="00336AEF">
        <w:rPr>
          <w:rFonts w:ascii="Arial" w:eastAsia="Calibri" w:hAnsi="Arial" w:cs="Times New Roman"/>
          <w:sz w:val="20"/>
          <w:szCs w:val="20"/>
          <w:lang w:val="sr-Cyrl-RS"/>
        </w:rPr>
        <w:t xml:space="preserve"> вреднује предметну пријаву у складу са критеријумима наведеним у Јавном конкурсу и да на основу тога донесе одлуку о прихватању или неприхватању пријаве.</w:t>
      </w:r>
    </w:p>
    <w:p w14:paraId="31227B6A" w14:textId="257945EE" w:rsidR="004C7A19" w:rsidRPr="0023349B" w:rsidRDefault="004C7A19" w:rsidP="004C7A19">
      <w:pPr>
        <w:numPr>
          <w:ilvl w:val="0"/>
          <w:numId w:val="3"/>
        </w:numPr>
        <w:spacing w:after="160" w:line="25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не постоје неизмирене обавезе подносиоца пријаве према Фондацији „Нови Сад – Европска престоница културе” по основу раније закључених уговора о финансирању</w:t>
      </w:r>
      <w:r w:rsidR="00BD0EFC">
        <w:rPr>
          <w:rFonts w:ascii="Arial" w:eastAsia="Calibri" w:hAnsi="Arial" w:cs="Arial"/>
          <w:bCs/>
          <w:sz w:val="20"/>
          <w:szCs w:val="20"/>
          <w:lang w:val="sr-Latn-RS"/>
        </w:rPr>
        <w:t>/</w:t>
      </w:r>
      <w:r w:rsidR="00BD0EFC">
        <w:rPr>
          <w:rFonts w:ascii="Arial" w:eastAsia="Calibri" w:hAnsi="Arial" w:cs="Arial"/>
          <w:bCs/>
          <w:sz w:val="20"/>
          <w:szCs w:val="20"/>
          <w:lang w:val="sr-Cyrl-RS"/>
        </w:rPr>
        <w:t>суфинансирању</w:t>
      </w: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 xml:space="preserve"> пројеката;</w:t>
      </w:r>
    </w:p>
    <w:p w14:paraId="552F5710" w14:textId="77777777" w:rsidR="00592F49" w:rsidRPr="00336AEF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  <w:lang w:val="sr-Cyrl-RS"/>
        </w:rPr>
      </w:pPr>
    </w:p>
    <w:p w14:paraId="142BE884" w14:textId="77777777" w:rsidR="00592F49" w:rsidRPr="00336AEF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  <w:lang w:val="sr-Cyrl-RS"/>
        </w:rPr>
      </w:pPr>
    </w:p>
    <w:p w14:paraId="7383D269" w14:textId="77777777" w:rsidR="00592F49" w:rsidRPr="00336AEF" w:rsidRDefault="00592F49" w:rsidP="00753D6E">
      <w:pPr>
        <w:spacing w:after="160" w:line="259" w:lineRule="auto"/>
        <w:jc w:val="right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>Место и датум:</w:t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М. П.</w:t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  <w:t>Потпис овлашћеног лица</w:t>
      </w:r>
    </w:p>
    <w:p w14:paraId="232C0AC5" w14:textId="77777777" w:rsidR="00592F49" w:rsidRPr="00336AEF" w:rsidRDefault="00592F49" w:rsidP="381F7394">
      <w:pPr>
        <w:spacing w:after="160" w:line="259" w:lineRule="auto"/>
        <w:ind w:left="3600"/>
        <w:jc w:val="right"/>
        <w:rPr>
          <w:rFonts w:ascii="Arial" w:eastAsia="Calibri" w:hAnsi="Arial" w:cs="Arial"/>
          <w:sz w:val="20"/>
          <w:szCs w:val="20"/>
          <w:lang w:val="sr-Cyrl-RS"/>
        </w:rPr>
      </w:pP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336AEF">
        <w:rPr>
          <w:rFonts w:ascii="Arial" w:eastAsia="Calibri" w:hAnsi="Arial" w:cs="Arial"/>
          <w:sz w:val="20"/>
          <w:szCs w:val="20"/>
          <w:lang w:val="sr-Cyrl-RS"/>
        </w:rPr>
        <w:t xml:space="preserve">                                    ________________________</w:t>
      </w:r>
    </w:p>
    <w:p w14:paraId="6BA5EE85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7BC650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17D333B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B234F4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4A51F8C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DB8261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C99E6DE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73ABA6C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30EB11A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5AD138D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BD3F1A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CEA36A8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A7C9BCA" w14:textId="0E98DF0F" w:rsidR="381F7394" w:rsidRPr="00336AEF" w:rsidRDefault="381F7394">
      <w:pPr>
        <w:rPr>
          <w:lang w:val="sr-Cyrl-RS"/>
        </w:rPr>
      </w:pPr>
      <w:r w:rsidRPr="00336AEF">
        <w:rPr>
          <w:lang w:val="sr-Cyrl-RS"/>
        </w:rPr>
        <w:br w:type="page"/>
      </w:r>
    </w:p>
    <w:p w14:paraId="76C37ED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4E5E907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ПРИЛОЗИ</w:t>
      </w:r>
    </w:p>
    <w:p w14:paraId="4329932D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3" w:name="_Hlk85452186"/>
    </w:p>
    <w:p w14:paraId="2CFFF2D3" w14:textId="22533CA2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Копија решења о регистрацији код надлежног органа;</w:t>
      </w:r>
    </w:p>
    <w:p w14:paraId="72135B72" w14:textId="36E6E10D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Копија дела статута или оснивачког акта којим се доказују циљеви оснивања и делатност правног лица;</w:t>
      </w:r>
    </w:p>
    <w:p w14:paraId="6BA81999" w14:textId="63DEAA3B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Образац оверених потписа лица овлашћених за заступање правног лица;</w:t>
      </w:r>
    </w:p>
    <w:p w14:paraId="2AEB0615" w14:textId="7103384C" w:rsidR="00592F49" w:rsidRPr="00336AEF" w:rsidRDefault="00592F49" w:rsidP="005C04EB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Пријавни формулар (Образац 1).</w:t>
      </w:r>
    </w:p>
    <w:p w14:paraId="15552514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</w:p>
    <w:bookmarkEnd w:id="3"/>
    <w:p w14:paraId="7E7C34BF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</w:pPr>
    </w:p>
    <w:p w14:paraId="7E008456" w14:textId="77777777" w:rsidR="00592F49" w:rsidRPr="00336AEF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</w:p>
    <w:p w14:paraId="74E1C84E" w14:textId="77777777" w:rsidR="00592F49" w:rsidRPr="00336AEF" w:rsidRDefault="00592F49" w:rsidP="00592F49">
      <w:pPr>
        <w:shd w:val="clear" w:color="auto" w:fill="C0C0C0"/>
        <w:spacing w:after="720"/>
        <w:ind w:right="108"/>
        <w:jc w:val="center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336AEF">
        <w:rPr>
          <w:rFonts w:ascii="Arial" w:eastAsia="Times New Roman" w:hAnsi="Arial" w:cs="Arial"/>
          <w:noProof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разматрана.</w:t>
      </w:r>
    </w:p>
    <w:p w14:paraId="14CE5C4A" w14:textId="77777777" w:rsidR="00A0363D" w:rsidRPr="00336AEF" w:rsidRDefault="00A0363D" w:rsidP="00592F49">
      <w:pPr>
        <w:jc w:val="both"/>
        <w:rPr>
          <w:rFonts w:ascii="Arial" w:hAnsi="Arial" w:cs="Arial"/>
          <w:sz w:val="16"/>
          <w:szCs w:val="16"/>
          <w:lang w:val="sr-Cyrl-RS"/>
        </w:rPr>
      </w:pPr>
    </w:p>
    <w:sectPr w:rsidR="00A0363D" w:rsidRPr="00336AEF" w:rsidSect="00335625">
      <w:headerReference w:type="default" r:id="rId12"/>
      <w:footerReference w:type="default" r:id="rId13"/>
      <w:pgSz w:w="11900" w:h="16840"/>
      <w:pgMar w:top="1985" w:right="1800" w:bottom="1440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03C2" w14:textId="77777777" w:rsidR="0031736B" w:rsidRDefault="0031736B" w:rsidP="0013239F">
      <w:r>
        <w:separator/>
      </w:r>
    </w:p>
  </w:endnote>
  <w:endnote w:type="continuationSeparator" w:id="0">
    <w:p w14:paraId="4DCDED44" w14:textId="77777777" w:rsidR="0031736B" w:rsidRDefault="0031736B" w:rsidP="0013239F">
      <w:r>
        <w:continuationSeparator/>
      </w:r>
    </w:p>
  </w:endnote>
  <w:endnote w:type="continuationNotice" w:id="1">
    <w:p w14:paraId="4FDAFAB6" w14:textId="77777777" w:rsidR="0031736B" w:rsidRDefault="00317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54C" w14:textId="77777777" w:rsidR="00F9349D" w:rsidRPr="00EE3EE1" w:rsidRDefault="00EE3EE1" w:rsidP="00F9349D">
    <w:pPr>
      <w:pStyle w:val="Footer"/>
      <w:ind w:left="-720"/>
    </w:pPr>
    <w:r>
      <w:rPr>
        <w:noProof/>
        <w:lang w:val="sr-Cyrl-RS" w:eastAsia="sr-Cyrl-RS"/>
      </w:rPr>
      <w:drawing>
        <wp:inline distT="0" distB="0" distL="0" distR="0" wp14:anchorId="2A58759F" wp14:editId="1EA52384">
          <wp:extent cx="867143" cy="563880"/>
          <wp:effectExtent l="0" t="0" r="0" b="0"/>
          <wp:docPr id="2" name="Picture 2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8DFEA" w14:textId="77777777" w:rsidR="00F9349D" w:rsidRDefault="00F9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563C" w14:textId="77777777" w:rsidR="0031736B" w:rsidRDefault="0031736B" w:rsidP="0013239F">
      <w:r>
        <w:separator/>
      </w:r>
    </w:p>
  </w:footnote>
  <w:footnote w:type="continuationSeparator" w:id="0">
    <w:p w14:paraId="16A3A08D" w14:textId="77777777" w:rsidR="0031736B" w:rsidRDefault="0031736B" w:rsidP="0013239F">
      <w:r>
        <w:continuationSeparator/>
      </w:r>
    </w:p>
  </w:footnote>
  <w:footnote w:type="continuationNotice" w:id="1">
    <w:p w14:paraId="73875A66" w14:textId="77777777" w:rsidR="0031736B" w:rsidRDefault="003173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045D" w14:textId="77777777" w:rsidR="00893A16" w:rsidRDefault="00EE3EE1" w:rsidP="00D212D5">
    <w:pPr>
      <w:pStyle w:val="Header"/>
      <w:ind w:left="-720" w:right="-1090"/>
      <w:jc w:val="both"/>
    </w:pPr>
    <w:r>
      <w:rPr>
        <w:noProof/>
        <w:lang w:val="sr-Cyrl-RS" w:eastAsia="sr-Cyrl-RS"/>
      </w:rPr>
      <w:drawing>
        <wp:inline distT="0" distB="0" distL="0" distR="0" wp14:anchorId="5407F482" wp14:editId="503C0A00">
          <wp:extent cx="6697980" cy="9448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04E08" w14:textId="77777777" w:rsidR="001B036C" w:rsidRPr="00B02157" w:rsidRDefault="001B036C" w:rsidP="0046023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761B"/>
    <w:multiLevelType w:val="hybridMultilevel"/>
    <w:tmpl w:val="9070A7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285D"/>
    <w:multiLevelType w:val="hybridMultilevel"/>
    <w:tmpl w:val="9F088656"/>
    <w:lvl w:ilvl="0" w:tplc="CEDE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6409"/>
    <w:multiLevelType w:val="hybridMultilevel"/>
    <w:tmpl w:val="18DE5B3A"/>
    <w:lvl w:ilvl="0" w:tplc="BAE8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08D3"/>
    <w:multiLevelType w:val="hybridMultilevel"/>
    <w:tmpl w:val="B9E2A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03EF"/>
    <w:multiLevelType w:val="hybridMultilevel"/>
    <w:tmpl w:val="867CB93A"/>
    <w:lvl w:ilvl="0" w:tplc="4E44F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4EB1"/>
    <w:multiLevelType w:val="hybridMultilevel"/>
    <w:tmpl w:val="0B109FEA"/>
    <w:lvl w:ilvl="0" w:tplc="BA04B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80202">
    <w:abstractNumId w:val="6"/>
  </w:num>
  <w:num w:numId="2" w16cid:durableId="1867714623">
    <w:abstractNumId w:val="5"/>
  </w:num>
  <w:num w:numId="3" w16cid:durableId="593978621">
    <w:abstractNumId w:val="2"/>
  </w:num>
  <w:num w:numId="4" w16cid:durableId="520700961">
    <w:abstractNumId w:val="3"/>
  </w:num>
  <w:num w:numId="5" w16cid:durableId="1159612446">
    <w:abstractNumId w:val="1"/>
  </w:num>
  <w:num w:numId="6" w16cid:durableId="2102296105">
    <w:abstractNumId w:val="0"/>
  </w:num>
  <w:num w:numId="7" w16cid:durableId="1457527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0"/>
    <w:rsid w:val="000160F5"/>
    <w:rsid w:val="00020B53"/>
    <w:rsid w:val="000231D2"/>
    <w:rsid w:val="00030DA4"/>
    <w:rsid w:val="00051DF0"/>
    <w:rsid w:val="00053EFE"/>
    <w:rsid w:val="00061AE5"/>
    <w:rsid w:val="00093860"/>
    <w:rsid w:val="000D568F"/>
    <w:rsid w:val="000D7E07"/>
    <w:rsid w:val="000E2599"/>
    <w:rsid w:val="000F25A9"/>
    <w:rsid w:val="00111B84"/>
    <w:rsid w:val="0013239F"/>
    <w:rsid w:val="00146177"/>
    <w:rsid w:val="0018642E"/>
    <w:rsid w:val="00192EDA"/>
    <w:rsid w:val="00194A64"/>
    <w:rsid w:val="001B036C"/>
    <w:rsid w:val="001B49C0"/>
    <w:rsid w:val="001B7623"/>
    <w:rsid w:val="001D4C14"/>
    <w:rsid w:val="001E4C2B"/>
    <w:rsid w:val="001E6ADB"/>
    <w:rsid w:val="001F1FFF"/>
    <w:rsid w:val="00227931"/>
    <w:rsid w:val="00231290"/>
    <w:rsid w:val="00243EB6"/>
    <w:rsid w:val="00250FAD"/>
    <w:rsid w:val="00276AE6"/>
    <w:rsid w:val="002B6221"/>
    <w:rsid w:val="002D5F12"/>
    <w:rsid w:val="002F2D4A"/>
    <w:rsid w:val="00305469"/>
    <w:rsid w:val="00311414"/>
    <w:rsid w:val="00314570"/>
    <w:rsid w:val="0031736B"/>
    <w:rsid w:val="00335625"/>
    <w:rsid w:val="00336AEF"/>
    <w:rsid w:val="00344F42"/>
    <w:rsid w:val="00355FFE"/>
    <w:rsid w:val="00375568"/>
    <w:rsid w:val="00393707"/>
    <w:rsid w:val="003B5399"/>
    <w:rsid w:val="003C1086"/>
    <w:rsid w:val="003C78ED"/>
    <w:rsid w:val="003E60D4"/>
    <w:rsid w:val="00400522"/>
    <w:rsid w:val="00401952"/>
    <w:rsid w:val="00403C4B"/>
    <w:rsid w:val="00413F0E"/>
    <w:rsid w:val="00435F25"/>
    <w:rsid w:val="0046023F"/>
    <w:rsid w:val="0048653E"/>
    <w:rsid w:val="004906FF"/>
    <w:rsid w:val="004C7A19"/>
    <w:rsid w:val="004D7CB7"/>
    <w:rsid w:val="004E4996"/>
    <w:rsid w:val="004E6035"/>
    <w:rsid w:val="004F08A8"/>
    <w:rsid w:val="004F3C8F"/>
    <w:rsid w:val="00507D84"/>
    <w:rsid w:val="005313DF"/>
    <w:rsid w:val="005636C6"/>
    <w:rsid w:val="005742A5"/>
    <w:rsid w:val="0059250D"/>
    <w:rsid w:val="00592F49"/>
    <w:rsid w:val="005A2C65"/>
    <w:rsid w:val="005B3577"/>
    <w:rsid w:val="005C04EB"/>
    <w:rsid w:val="006001DC"/>
    <w:rsid w:val="006008FE"/>
    <w:rsid w:val="006009AD"/>
    <w:rsid w:val="00606A11"/>
    <w:rsid w:val="0062223D"/>
    <w:rsid w:val="0062614B"/>
    <w:rsid w:val="006266CD"/>
    <w:rsid w:val="0063073C"/>
    <w:rsid w:val="00653FEA"/>
    <w:rsid w:val="006579DF"/>
    <w:rsid w:val="0066467F"/>
    <w:rsid w:val="0068564B"/>
    <w:rsid w:val="00696122"/>
    <w:rsid w:val="006B2037"/>
    <w:rsid w:val="006B64D7"/>
    <w:rsid w:val="006D3AC1"/>
    <w:rsid w:val="006E4E66"/>
    <w:rsid w:val="006F32CE"/>
    <w:rsid w:val="006F7516"/>
    <w:rsid w:val="00727A0E"/>
    <w:rsid w:val="00734A3E"/>
    <w:rsid w:val="007445B9"/>
    <w:rsid w:val="00753D6E"/>
    <w:rsid w:val="007A2B33"/>
    <w:rsid w:val="007B7C6B"/>
    <w:rsid w:val="007E703E"/>
    <w:rsid w:val="007E774F"/>
    <w:rsid w:val="0082526B"/>
    <w:rsid w:val="008436C5"/>
    <w:rsid w:val="008527B4"/>
    <w:rsid w:val="00862D5C"/>
    <w:rsid w:val="00893A16"/>
    <w:rsid w:val="008A25FE"/>
    <w:rsid w:val="008A2CF2"/>
    <w:rsid w:val="008B04B1"/>
    <w:rsid w:val="008B43DC"/>
    <w:rsid w:val="008C43E7"/>
    <w:rsid w:val="008C57ED"/>
    <w:rsid w:val="008E0D79"/>
    <w:rsid w:val="008E0DA2"/>
    <w:rsid w:val="00901237"/>
    <w:rsid w:val="0091113A"/>
    <w:rsid w:val="009166F3"/>
    <w:rsid w:val="00961F82"/>
    <w:rsid w:val="00963587"/>
    <w:rsid w:val="009662A1"/>
    <w:rsid w:val="009668BC"/>
    <w:rsid w:val="00992FC7"/>
    <w:rsid w:val="009A2B94"/>
    <w:rsid w:val="009A78C8"/>
    <w:rsid w:val="009B462C"/>
    <w:rsid w:val="009C4E4B"/>
    <w:rsid w:val="009D2C49"/>
    <w:rsid w:val="009F0FCA"/>
    <w:rsid w:val="00A0363D"/>
    <w:rsid w:val="00A207F6"/>
    <w:rsid w:val="00A36CC9"/>
    <w:rsid w:val="00A41314"/>
    <w:rsid w:val="00A45831"/>
    <w:rsid w:val="00A70A03"/>
    <w:rsid w:val="00A73C7A"/>
    <w:rsid w:val="00B02157"/>
    <w:rsid w:val="00B21C13"/>
    <w:rsid w:val="00B375C1"/>
    <w:rsid w:val="00B43E3C"/>
    <w:rsid w:val="00B457EC"/>
    <w:rsid w:val="00B47AA6"/>
    <w:rsid w:val="00B5331B"/>
    <w:rsid w:val="00B653BE"/>
    <w:rsid w:val="00B7167A"/>
    <w:rsid w:val="00B76AFA"/>
    <w:rsid w:val="00B867D0"/>
    <w:rsid w:val="00BB3F5D"/>
    <w:rsid w:val="00BC31D4"/>
    <w:rsid w:val="00BC563A"/>
    <w:rsid w:val="00BD0EFC"/>
    <w:rsid w:val="00BD5B7C"/>
    <w:rsid w:val="00BF7B19"/>
    <w:rsid w:val="00C554DC"/>
    <w:rsid w:val="00C72679"/>
    <w:rsid w:val="00CB5E11"/>
    <w:rsid w:val="00CC43A4"/>
    <w:rsid w:val="00CC7DD6"/>
    <w:rsid w:val="00CF688D"/>
    <w:rsid w:val="00D02BA6"/>
    <w:rsid w:val="00D10AF4"/>
    <w:rsid w:val="00D212D5"/>
    <w:rsid w:val="00D22C87"/>
    <w:rsid w:val="00D24ED4"/>
    <w:rsid w:val="00D41804"/>
    <w:rsid w:val="00D430A8"/>
    <w:rsid w:val="00D94AE3"/>
    <w:rsid w:val="00DA5183"/>
    <w:rsid w:val="00DB040C"/>
    <w:rsid w:val="00DE0CED"/>
    <w:rsid w:val="00DE3897"/>
    <w:rsid w:val="00DE4008"/>
    <w:rsid w:val="00E01654"/>
    <w:rsid w:val="00E05CEB"/>
    <w:rsid w:val="00E17AFC"/>
    <w:rsid w:val="00E20460"/>
    <w:rsid w:val="00E45FB2"/>
    <w:rsid w:val="00E466DF"/>
    <w:rsid w:val="00E52CB0"/>
    <w:rsid w:val="00E5601D"/>
    <w:rsid w:val="00E8600E"/>
    <w:rsid w:val="00EC205F"/>
    <w:rsid w:val="00EC57C9"/>
    <w:rsid w:val="00EE12C9"/>
    <w:rsid w:val="00EE1FFC"/>
    <w:rsid w:val="00EE3D81"/>
    <w:rsid w:val="00EE3EE1"/>
    <w:rsid w:val="00EF312D"/>
    <w:rsid w:val="00F00232"/>
    <w:rsid w:val="00F13E9B"/>
    <w:rsid w:val="00F566D4"/>
    <w:rsid w:val="00F5712F"/>
    <w:rsid w:val="00F87C4B"/>
    <w:rsid w:val="00F9349D"/>
    <w:rsid w:val="00F95A72"/>
    <w:rsid w:val="00FC1213"/>
    <w:rsid w:val="00FC6613"/>
    <w:rsid w:val="00FC70CE"/>
    <w:rsid w:val="00FD3862"/>
    <w:rsid w:val="00FE6AF8"/>
    <w:rsid w:val="0E80E843"/>
    <w:rsid w:val="0F72F298"/>
    <w:rsid w:val="0FD514DA"/>
    <w:rsid w:val="169C805E"/>
    <w:rsid w:val="1720B280"/>
    <w:rsid w:val="198968FC"/>
    <w:rsid w:val="1A83BB73"/>
    <w:rsid w:val="2CF6CEF7"/>
    <w:rsid w:val="30A89BC8"/>
    <w:rsid w:val="3196EF24"/>
    <w:rsid w:val="3493D828"/>
    <w:rsid w:val="35690DAB"/>
    <w:rsid w:val="381F7394"/>
    <w:rsid w:val="49380572"/>
    <w:rsid w:val="4A0CDE8C"/>
    <w:rsid w:val="4EA5662D"/>
    <w:rsid w:val="4EC8CDC2"/>
    <w:rsid w:val="4EE04FAF"/>
    <w:rsid w:val="538EE2AC"/>
    <w:rsid w:val="56E44307"/>
    <w:rsid w:val="56FB957E"/>
    <w:rsid w:val="586E0998"/>
    <w:rsid w:val="5E202188"/>
    <w:rsid w:val="5E5E3190"/>
    <w:rsid w:val="620E9257"/>
    <w:rsid w:val="62C1C624"/>
    <w:rsid w:val="6AEEE290"/>
    <w:rsid w:val="6B13C0B6"/>
    <w:rsid w:val="7322475C"/>
    <w:rsid w:val="74A17A9F"/>
    <w:rsid w:val="7D2102FC"/>
    <w:rsid w:val="7DA04F77"/>
    <w:rsid w:val="7F81B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F1E9DF8"/>
  <w15:docId w15:val="{627D5E10-48DD-4CC9-9353-01CBBDD4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basedOn w:val="DefaultParagraphFont"/>
    <w:uiPriority w:val="99"/>
    <w:unhideWhenUsed/>
    <w:rsid w:val="001323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1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0363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363D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8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C6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Engle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E1ADA87AEC5842A3F4B980CBC090BA" ma:contentTypeVersion="4" ma:contentTypeDescription="Kreiraj novi dokument." ma:contentTypeScope="" ma:versionID="f7e2f7dc5e7d455f9d02f5f62399e4bf">
  <xsd:schema xmlns:xsd="http://www.w3.org/2001/XMLSchema" xmlns:xs="http://www.w3.org/2001/XMLSchema" xmlns:p="http://schemas.microsoft.com/office/2006/metadata/properties" xmlns:ns2="d7f44112-ee60-4508-9151-ef6fe3a7b077" targetNamespace="http://schemas.microsoft.com/office/2006/metadata/properties" ma:root="true" ma:fieldsID="94ffea15d06997900a55f909d9974246" ns2:_="">
    <xsd:import namespace="d7f44112-ee60-4508-9151-ef6fe3a7b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44112-ee60-4508-9151-ef6fe3a7b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0FD92-B8CB-424C-9F90-16945BA47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C4A5D-0C84-45F9-9390-F6CE883A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D5512-6511-49E4-A397-07763309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44112-ee60-4508-9151-ef6fe3a7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D4D68-D02C-4D3A-B930-461F42435E1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EFD0FE1-0244-45A2-BC2D-0CFFBA60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NS2021_Memorandum Engleski</Template>
  <TotalTime>0</TotalTime>
  <Pages>6</Pages>
  <Words>1049</Words>
  <Characters>5983</Characters>
  <Application>Microsoft Office Word</Application>
  <DocSecurity>0</DocSecurity>
  <Lines>49</Lines>
  <Paragraphs>14</Paragraphs>
  <ScaleCrop>false</ScaleCrop>
  <Company>Grizli777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Kuzmanovic</dc:creator>
  <cp:lastModifiedBy>visitns NS2022</cp:lastModifiedBy>
  <cp:revision>2</cp:revision>
  <cp:lastPrinted>2021-11-26T13:59:00Z</cp:lastPrinted>
  <dcterms:created xsi:type="dcterms:W3CDTF">2023-11-08T08:32:00Z</dcterms:created>
  <dcterms:modified xsi:type="dcterms:W3CDTF">2023-11-08T08:32:00Z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0x0101002CE1ADA87AEC5842A3F4B980CBC090BA</vt:lpwstr>
  </property>
  <property fmtid="{D5CDD505-2E9C-101B-9397-08002B2CF9AE}" pid="3" name="AuthorIds_UIVersion_1024">
    <vt:lpwstr>117</vt:lpwstr>
  </property>
</Properties>
</file>